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348"/>
        <w:gridCol w:w="2874"/>
        <w:gridCol w:w="3384"/>
      </w:tblGrid>
      <w:tr w:rsidR="008018B9" w:rsidTr="00BC0C45">
        <w:trPr>
          <w:trHeight w:val="1180"/>
        </w:trPr>
        <w:tc>
          <w:tcPr>
            <w:tcW w:w="3348" w:type="dxa"/>
          </w:tcPr>
          <w:p w:rsidR="008018B9" w:rsidRDefault="008018B9" w:rsidP="00BC0C45">
            <w:pPr>
              <w:pStyle w:val="Header"/>
              <w:tabs>
                <w:tab w:val="left" w:pos="5670"/>
              </w:tabs>
              <w:jc w:val="center"/>
              <w:rPr>
                <w:b/>
                <w:sz w:val="22"/>
              </w:rPr>
            </w:pPr>
            <w:r w:rsidRPr="00C64153">
              <w:rPr>
                <w:b/>
                <w:sz w:val="22"/>
              </w:rPr>
              <w:t xml:space="preserve">Администрация </w:t>
            </w:r>
          </w:p>
          <w:p w:rsidR="008018B9" w:rsidRPr="00C64153" w:rsidRDefault="008018B9" w:rsidP="00BC0C45">
            <w:pPr>
              <w:pStyle w:val="Header"/>
              <w:tabs>
                <w:tab w:val="left" w:pos="5670"/>
              </w:tabs>
              <w:jc w:val="center"/>
              <w:rPr>
                <w:b/>
                <w:sz w:val="22"/>
              </w:rPr>
            </w:pPr>
            <w:r>
              <w:rPr>
                <w:b/>
                <w:sz w:val="22"/>
              </w:rPr>
              <w:t>муниципального образования</w:t>
            </w:r>
          </w:p>
          <w:p w:rsidR="008018B9" w:rsidRPr="00C64153" w:rsidRDefault="008018B9" w:rsidP="00BC0C45">
            <w:pPr>
              <w:pStyle w:val="Header"/>
              <w:tabs>
                <w:tab w:val="left" w:pos="5670"/>
              </w:tabs>
              <w:jc w:val="center"/>
              <w:rPr>
                <w:b/>
                <w:sz w:val="22"/>
              </w:rPr>
            </w:pPr>
            <w:r w:rsidRPr="00C64153">
              <w:rPr>
                <w:b/>
                <w:sz w:val="22"/>
              </w:rPr>
              <w:t xml:space="preserve">городского  поселения «Благоево» </w:t>
            </w:r>
          </w:p>
          <w:p w:rsidR="008018B9" w:rsidRPr="008D0683" w:rsidRDefault="008018B9" w:rsidP="00BC0C45">
            <w:pPr>
              <w:jc w:val="center"/>
            </w:pPr>
          </w:p>
        </w:tc>
        <w:tc>
          <w:tcPr>
            <w:tcW w:w="2874" w:type="dxa"/>
          </w:tcPr>
          <w:p w:rsidR="008018B9" w:rsidRDefault="008018B9" w:rsidP="00BC0C45">
            <w:pPr>
              <w:pStyle w:val="Header"/>
              <w:tabs>
                <w:tab w:val="left" w:pos="5670"/>
              </w:tabs>
              <w:jc w:val="center"/>
            </w:pPr>
            <w:r>
              <w:object w:dxaOrig="1276" w:dyaOrig="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55.2pt" o:ole="" fillcolor="window">
                  <v:imagedata r:id="rId7" o:title=""/>
                </v:shape>
                <o:OLEObject Type="Embed" ProgID="Word.Picture.8" ShapeID="_x0000_i1025" DrawAspect="Content" ObjectID="_1466857082" r:id="rId8"/>
              </w:object>
            </w:r>
          </w:p>
        </w:tc>
        <w:tc>
          <w:tcPr>
            <w:tcW w:w="3384" w:type="dxa"/>
          </w:tcPr>
          <w:p w:rsidR="008018B9" w:rsidRPr="00BC0C45" w:rsidRDefault="008018B9" w:rsidP="00BC0C45">
            <w:pPr>
              <w:pStyle w:val="Header"/>
              <w:jc w:val="center"/>
              <w:rPr>
                <w:b/>
                <w:sz w:val="22"/>
                <w:szCs w:val="22"/>
              </w:rPr>
            </w:pPr>
            <w:r w:rsidRPr="00BC0C45">
              <w:rPr>
                <w:b/>
                <w:sz w:val="22"/>
                <w:szCs w:val="22"/>
              </w:rPr>
              <w:t>«Благоев» кар</w:t>
            </w:r>
          </w:p>
          <w:p w:rsidR="008018B9" w:rsidRPr="00BC0C45" w:rsidRDefault="008018B9" w:rsidP="00BC0C45">
            <w:pPr>
              <w:pStyle w:val="Header"/>
              <w:jc w:val="center"/>
              <w:rPr>
                <w:b/>
                <w:sz w:val="22"/>
                <w:szCs w:val="22"/>
              </w:rPr>
            </w:pPr>
            <w:r w:rsidRPr="00BC0C45">
              <w:rPr>
                <w:b/>
                <w:sz w:val="22"/>
                <w:szCs w:val="22"/>
              </w:rPr>
              <w:t>овмöдчöминлöн</w:t>
            </w:r>
          </w:p>
          <w:p w:rsidR="008018B9" w:rsidRPr="00BC0C45" w:rsidRDefault="008018B9" w:rsidP="00BC0C45">
            <w:pPr>
              <w:pStyle w:val="Header"/>
              <w:jc w:val="center"/>
              <w:rPr>
                <w:b/>
                <w:sz w:val="22"/>
                <w:szCs w:val="22"/>
              </w:rPr>
            </w:pPr>
            <w:r w:rsidRPr="00BC0C45">
              <w:rPr>
                <w:b/>
                <w:sz w:val="22"/>
                <w:szCs w:val="22"/>
              </w:rPr>
              <w:t>муниципальнöй юкöнса</w:t>
            </w:r>
          </w:p>
          <w:p w:rsidR="008018B9" w:rsidRPr="00BC0C45" w:rsidRDefault="008018B9" w:rsidP="00BC0C45">
            <w:pPr>
              <w:pStyle w:val="Header"/>
              <w:jc w:val="center"/>
              <w:rPr>
                <w:b/>
                <w:sz w:val="22"/>
                <w:szCs w:val="22"/>
              </w:rPr>
            </w:pPr>
            <w:r w:rsidRPr="00BC0C45">
              <w:rPr>
                <w:b/>
                <w:sz w:val="22"/>
                <w:szCs w:val="22"/>
              </w:rPr>
              <w:t>администрация</w:t>
            </w:r>
          </w:p>
          <w:p w:rsidR="008018B9" w:rsidRPr="008D0683" w:rsidRDefault="008018B9" w:rsidP="00BC0C45">
            <w:pPr>
              <w:pStyle w:val="Header"/>
              <w:tabs>
                <w:tab w:val="left" w:pos="5670"/>
              </w:tabs>
              <w:jc w:val="center"/>
              <w:rPr>
                <w:sz w:val="22"/>
              </w:rPr>
            </w:pPr>
          </w:p>
        </w:tc>
      </w:tr>
    </w:tbl>
    <w:p w:rsidR="008018B9" w:rsidRPr="00E938D7" w:rsidRDefault="008018B9" w:rsidP="00BC0C45">
      <w:pPr>
        <w:pStyle w:val="Heading2"/>
        <w:rPr>
          <w:sz w:val="32"/>
        </w:rPr>
      </w:pPr>
      <w:r w:rsidRPr="00E938D7">
        <w:rPr>
          <w:b/>
          <w:sz w:val="32"/>
        </w:rPr>
        <w:t>Ш У Ö М</w:t>
      </w:r>
    </w:p>
    <w:p w:rsidR="008018B9" w:rsidRDefault="008018B9" w:rsidP="00BC0C45">
      <w:pPr>
        <w:pStyle w:val="Heading1"/>
        <w:rPr>
          <w:rFonts w:ascii="Times New Roman" w:hAnsi="Times New Roman"/>
          <w:spacing w:val="0"/>
        </w:rPr>
      </w:pPr>
      <w:r>
        <w:rPr>
          <w:rFonts w:ascii="Times New Roman" w:hAnsi="Times New Roman"/>
          <w:spacing w:val="0"/>
        </w:rPr>
        <w:t>П О С Т А Н О В Л Е Н И Е</w:t>
      </w:r>
    </w:p>
    <w:p w:rsidR="008018B9" w:rsidRDefault="008018B9" w:rsidP="00BC0C45">
      <w:pPr>
        <w:pStyle w:val="BodyText3"/>
        <w:rPr>
          <w:sz w:val="28"/>
        </w:rPr>
      </w:pPr>
    </w:p>
    <w:p w:rsidR="008018B9" w:rsidRDefault="008018B9" w:rsidP="00BC0C45">
      <w:pPr>
        <w:pStyle w:val="BodyText3"/>
        <w:rPr>
          <w:b/>
          <w:bCs/>
          <w:sz w:val="28"/>
        </w:rPr>
      </w:pPr>
      <w:r>
        <w:rPr>
          <w:b/>
          <w:bCs/>
          <w:sz w:val="28"/>
        </w:rPr>
        <w:t>от  18 ноября 2013 года                                                                № 108</w:t>
      </w:r>
    </w:p>
    <w:p w:rsidR="008018B9" w:rsidRPr="00BC0C45" w:rsidRDefault="008018B9" w:rsidP="00BC0C45">
      <w:pPr>
        <w:rPr>
          <w:rFonts w:ascii="Times New Roman" w:hAnsi="Times New Roman"/>
          <w:sz w:val="16"/>
          <w:szCs w:val="16"/>
        </w:rPr>
      </w:pPr>
      <w:r w:rsidRPr="00BC0C45">
        <w:rPr>
          <w:rFonts w:ascii="Times New Roman" w:hAnsi="Times New Roman"/>
          <w:sz w:val="16"/>
          <w:szCs w:val="16"/>
        </w:rPr>
        <w:t>пгт.Благоево, Удорский район, Республика Коми</w:t>
      </w:r>
    </w:p>
    <w:p w:rsidR="008018B9" w:rsidRPr="001F72AD" w:rsidRDefault="008018B9" w:rsidP="00BC0C45">
      <w:pPr>
        <w:widowControl w:val="0"/>
        <w:autoSpaceDE w:val="0"/>
        <w:autoSpaceDN w:val="0"/>
        <w:adjustRightInd w:val="0"/>
        <w:spacing w:after="0" w:line="240" w:lineRule="auto"/>
        <w:outlineLvl w:val="0"/>
        <w:rPr>
          <w:rFonts w:ascii="Times New Roman" w:hAnsi="Times New Roman"/>
          <w:b/>
          <w:bCs/>
          <w:sz w:val="28"/>
          <w:szCs w:val="28"/>
        </w:rPr>
      </w:pPr>
      <w:bookmarkStart w:id="0" w:name="Par1"/>
      <w:bookmarkEnd w:id="0"/>
      <w:r w:rsidRPr="001F72AD">
        <w:rPr>
          <w:rFonts w:ascii="Times New Roman" w:hAnsi="Times New Roman"/>
          <w:b/>
          <w:bCs/>
          <w:sz w:val="28"/>
          <w:szCs w:val="28"/>
        </w:rPr>
        <w:t>Об утверждении административного регламента по</w:t>
      </w:r>
    </w:p>
    <w:p w:rsidR="008018B9" w:rsidRPr="001F72AD" w:rsidRDefault="008018B9" w:rsidP="00BC0C45">
      <w:pPr>
        <w:widowControl w:val="0"/>
        <w:autoSpaceDE w:val="0"/>
        <w:autoSpaceDN w:val="0"/>
        <w:adjustRightInd w:val="0"/>
        <w:spacing w:after="0" w:line="240" w:lineRule="auto"/>
        <w:outlineLvl w:val="0"/>
        <w:rPr>
          <w:rFonts w:ascii="Times New Roman" w:hAnsi="Times New Roman"/>
          <w:b/>
          <w:bCs/>
          <w:sz w:val="28"/>
          <w:szCs w:val="28"/>
        </w:rPr>
      </w:pPr>
      <w:r w:rsidRPr="001F72AD">
        <w:rPr>
          <w:rFonts w:ascii="Times New Roman" w:hAnsi="Times New Roman"/>
          <w:b/>
          <w:bCs/>
          <w:sz w:val="28"/>
          <w:szCs w:val="28"/>
        </w:rPr>
        <w:t xml:space="preserve">осуществлению муниципального жилищного контроля </w:t>
      </w:r>
    </w:p>
    <w:p w:rsidR="008018B9" w:rsidRPr="001F72AD" w:rsidRDefault="008018B9" w:rsidP="00BC0C45">
      <w:pPr>
        <w:widowControl w:val="0"/>
        <w:autoSpaceDE w:val="0"/>
        <w:autoSpaceDN w:val="0"/>
        <w:adjustRightInd w:val="0"/>
        <w:spacing w:after="0" w:line="240" w:lineRule="auto"/>
        <w:outlineLvl w:val="0"/>
        <w:rPr>
          <w:rFonts w:ascii="Times New Roman" w:hAnsi="Times New Roman"/>
          <w:b/>
          <w:bCs/>
          <w:sz w:val="28"/>
          <w:szCs w:val="28"/>
        </w:rPr>
      </w:pPr>
      <w:r w:rsidRPr="001F72AD">
        <w:rPr>
          <w:rFonts w:ascii="Times New Roman" w:hAnsi="Times New Roman"/>
          <w:b/>
          <w:bCs/>
          <w:sz w:val="28"/>
          <w:szCs w:val="28"/>
        </w:rPr>
        <w:t>на территории городского поселения «Благоево»</w:t>
      </w:r>
    </w:p>
    <w:p w:rsidR="008018B9" w:rsidRDefault="008018B9">
      <w:pPr>
        <w:widowControl w:val="0"/>
        <w:autoSpaceDE w:val="0"/>
        <w:autoSpaceDN w:val="0"/>
        <w:adjustRightInd w:val="0"/>
        <w:spacing w:after="0" w:line="240" w:lineRule="auto"/>
        <w:jc w:val="center"/>
        <w:outlineLvl w:val="0"/>
        <w:rPr>
          <w:rFonts w:cs="Calibri"/>
          <w:b/>
          <w:bCs/>
        </w:rPr>
      </w:pPr>
    </w:p>
    <w:p w:rsidR="008018B9" w:rsidRDefault="008018B9">
      <w:pPr>
        <w:widowControl w:val="0"/>
        <w:autoSpaceDE w:val="0"/>
        <w:autoSpaceDN w:val="0"/>
        <w:adjustRightInd w:val="0"/>
        <w:spacing w:after="0" w:line="240" w:lineRule="auto"/>
        <w:jc w:val="center"/>
        <w:outlineLvl w:val="0"/>
        <w:rPr>
          <w:rFonts w:cs="Calibri"/>
          <w:b/>
          <w:bCs/>
        </w:rPr>
      </w:pPr>
    </w:p>
    <w:p w:rsidR="008018B9" w:rsidRDefault="008018B9">
      <w:pPr>
        <w:widowControl w:val="0"/>
        <w:autoSpaceDE w:val="0"/>
        <w:autoSpaceDN w:val="0"/>
        <w:adjustRightInd w:val="0"/>
        <w:spacing w:after="0" w:line="240" w:lineRule="auto"/>
        <w:jc w:val="center"/>
        <w:rPr>
          <w:rFonts w:cs="Calibri"/>
          <w:b/>
          <w:bCs/>
        </w:rPr>
      </w:pPr>
    </w:p>
    <w:p w:rsidR="008018B9" w:rsidRDefault="008018B9">
      <w:pPr>
        <w:widowControl w:val="0"/>
        <w:autoSpaceDE w:val="0"/>
        <w:autoSpaceDN w:val="0"/>
        <w:adjustRightInd w:val="0"/>
        <w:spacing w:after="0" w:line="240" w:lineRule="auto"/>
        <w:ind w:firstLine="540"/>
        <w:jc w:val="both"/>
        <w:rPr>
          <w:rFonts w:ascii="Times New Roman" w:hAnsi="Times New Roman"/>
          <w:sz w:val="28"/>
          <w:szCs w:val="28"/>
        </w:rPr>
      </w:pPr>
      <w:r w:rsidRPr="0058212D">
        <w:rPr>
          <w:rFonts w:ascii="Times New Roman" w:hAnsi="Times New Roman"/>
          <w:sz w:val="28"/>
          <w:szCs w:val="28"/>
        </w:rPr>
        <w:t xml:space="preserve">В соответствии со </w:t>
      </w:r>
      <w:hyperlink r:id="rId9" w:history="1">
        <w:r w:rsidRPr="001F72AD">
          <w:rPr>
            <w:rFonts w:ascii="Times New Roman" w:hAnsi="Times New Roman"/>
            <w:sz w:val="28"/>
            <w:szCs w:val="28"/>
            <w:highlight w:val="lightGray"/>
          </w:rPr>
          <w:t>ст. 20</w:t>
        </w:r>
      </w:hyperlink>
      <w:r w:rsidRPr="00546C39">
        <w:rPr>
          <w:rFonts w:ascii="Times New Roman" w:hAnsi="Times New Roman"/>
          <w:sz w:val="28"/>
          <w:szCs w:val="28"/>
        </w:rPr>
        <w:t xml:space="preserve"> </w:t>
      </w:r>
      <w:r w:rsidRPr="0058212D">
        <w:rPr>
          <w:rFonts w:ascii="Times New Roman" w:hAnsi="Times New Roman"/>
          <w:sz w:val="28"/>
          <w:szCs w:val="28"/>
        </w:rPr>
        <w:t xml:space="preserve">Жилищного кодекса Российской Федерации, </w:t>
      </w:r>
      <w:r w:rsidRPr="001F72AD">
        <w:rPr>
          <w:rFonts w:ascii="Times New Roman" w:hAnsi="Times New Roman"/>
          <w:sz w:val="28"/>
          <w:szCs w:val="28"/>
        </w:rPr>
        <w:t xml:space="preserve"> </w:t>
      </w:r>
      <w:hyperlink r:id="rId10" w:history="1">
        <w:r w:rsidRPr="00546C39">
          <w:rPr>
            <w:rFonts w:ascii="Times New Roman" w:hAnsi="Times New Roman"/>
            <w:sz w:val="28"/>
            <w:szCs w:val="28"/>
          </w:rPr>
          <w:t>ст. 6</w:t>
        </w:r>
      </w:hyperlink>
      <w:r w:rsidRPr="0058212D">
        <w:rPr>
          <w:rFonts w:ascii="Times New Roman" w:hAnsi="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546C39">
          <w:rPr>
            <w:rFonts w:ascii="Times New Roman" w:hAnsi="Times New Roman"/>
            <w:sz w:val="28"/>
            <w:szCs w:val="28"/>
          </w:rPr>
          <w:t>Законом</w:t>
        </w:r>
      </w:hyperlink>
      <w:r w:rsidRPr="00546C39">
        <w:rPr>
          <w:rFonts w:ascii="Times New Roman" w:hAnsi="Times New Roman"/>
          <w:sz w:val="28"/>
          <w:szCs w:val="28"/>
        </w:rPr>
        <w:t xml:space="preserve"> </w:t>
      </w:r>
      <w:r w:rsidRPr="0058212D">
        <w:rPr>
          <w:rFonts w:ascii="Times New Roman" w:hAnsi="Times New Roman"/>
          <w:sz w:val="28"/>
          <w:szCs w:val="28"/>
        </w:rPr>
        <w:t xml:space="preserve">Республики Коми от 26 сентября 2012 года N 81-РЗ "О некоторых вопросах, связанных с муниципальным жилищным контролем в Республике Коми", </w:t>
      </w:r>
      <w:hyperlink r:id="rId12" w:history="1">
        <w:r w:rsidRPr="00546C39">
          <w:rPr>
            <w:rFonts w:ascii="Times New Roman" w:hAnsi="Times New Roman"/>
            <w:sz w:val="28"/>
            <w:szCs w:val="28"/>
          </w:rPr>
          <w:t>постановлением</w:t>
        </w:r>
      </w:hyperlink>
      <w:r w:rsidRPr="0058212D">
        <w:rPr>
          <w:rFonts w:ascii="Times New Roman" w:hAnsi="Times New Roman"/>
          <w:sz w:val="28"/>
          <w:szCs w:val="28"/>
        </w:rPr>
        <w:t xml:space="preserve"> Правительства Республики Коми от 31 января 2012 года N 22 "О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 </w:t>
      </w:r>
    </w:p>
    <w:p w:rsidR="008018B9" w:rsidRDefault="008018B9">
      <w:pPr>
        <w:widowControl w:val="0"/>
        <w:autoSpaceDE w:val="0"/>
        <w:autoSpaceDN w:val="0"/>
        <w:adjustRightInd w:val="0"/>
        <w:spacing w:after="0" w:line="240" w:lineRule="auto"/>
        <w:ind w:firstLine="540"/>
        <w:jc w:val="both"/>
        <w:rPr>
          <w:rFonts w:ascii="Times New Roman" w:hAnsi="Times New Roman"/>
          <w:sz w:val="28"/>
          <w:szCs w:val="28"/>
          <w:lang w:val="en-US"/>
        </w:rPr>
      </w:pPr>
    </w:p>
    <w:p w:rsidR="008018B9" w:rsidRDefault="008018B9">
      <w:pPr>
        <w:widowControl w:val="0"/>
        <w:autoSpaceDE w:val="0"/>
        <w:autoSpaceDN w:val="0"/>
        <w:adjustRightInd w:val="0"/>
        <w:spacing w:after="0" w:line="240" w:lineRule="auto"/>
        <w:ind w:firstLine="540"/>
        <w:jc w:val="both"/>
        <w:rPr>
          <w:rFonts w:ascii="Times New Roman" w:hAnsi="Times New Roman"/>
          <w:b/>
          <w:sz w:val="28"/>
          <w:szCs w:val="28"/>
        </w:rPr>
      </w:pPr>
      <w:r w:rsidRPr="001F72AD">
        <w:rPr>
          <w:rFonts w:ascii="Times New Roman" w:hAnsi="Times New Roman"/>
          <w:b/>
          <w:sz w:val="28"/>
          <w:szCs w:val="28"/>
        </w:rPr>
        <w:t>ПОСТАНОВЛЯЮ:</w:t>
      </w:r>
    </w:p>
    <w:p w:rsidR="008018B9" w:rsidRPr="001F72AD" w:rsidRDefault="008018B9">
      <w:pPr>
        <w:widowControl w:val="0"/>
        <w:autoSpaceDE w:val="0"/>
        <w:autoSpaceDN w:val="0"/>
        <w:adjustRightInd w:val="0"/>
        <w:spacing w:after="0" w:line="240" w:lineRule="auto"/>
        <w:ind w:firstLine="540"/>
        <w:jc w:val="both"/>
        <w:rPr>
          <w:rFonts w:ascii="Times New Roman" w:hAnsi="Times New Roman"/>
          <w:b/>
          <w:sz w:val="28"/>
          <w:szCs w:val="28"/>
        </w:rPr>
      </w:pPr>
    </w:p>
    <w:p w:rsidR="008018B9" w:rsidRPr="0058212D" w:rsidRDefault="008018B9">
      <w:pPr>
        <w:widowControl w:val="0"/>
        <w:autoSpaceDE w:val="0"/>
        <w:autoSpaceDN w:val="0"/>
        <w:adjustRightInd w:val="0"/>
        <w:spacing w:after="0" w:line="240" w:lineRule="auto"/>
        <w:ind w:firstLine="540"/>
        <w:jc w:val="both"/>
        <w:rPr>
          <w:rFonts w:ascii="Times New Roman" w:hAnsi="Times New Roman"/>
          <w:sz w:val="28"/>
          <w:szCs w:val="28"/>
        </w:rPr>
      </w:pPr>
      <w:r w:rsidRPr="0058212D">
        <w:rPr>
          <w:rFonts w:ascii="Times New Roman" w:hAnsi="Times New Roman"/>
          <w:sz w:val="28"/>
          <w:szCs w:val="28"/>
        </w:rPr>
        <w:t xml:space="preserve">1. Утвердить Административный </w:t>
      </w:r>
      <w:hyperlink w:anchor="Par26" w:history="1">
        <w:r w:rsidRPr="00546C39">
          <w:rPr>
            <w:rFonts w:ascii="Times New Roman" w:hAnsi="Times New Roman"/>
            <w:sz w:val="28"/>
            <w:szCs w:val="28"/>
          </w:rPr>
          <w:t>регламент</w:t>
        </w:r>
      </w:hyperlink>
      <w:r w:rsidRPr="0058212D">
        <w:rPr>
          <w:rFonts w:ascii="Times New Roman" w:hAnsi="Times New Roman"/>
          <w:sz w:val="28"/>
          <w:szCs w:val="28"/>
        </w:rPr>
        <w:t xml:space="preserve"> осуществления муниципального жилищного контроля на территории </w:t>
      </w:r>
      <w:r>
        <w:rPr>
          <w:rFonts w:ascii="Times New Roman" w:hAnsi="Times New Roman"/>
          <w:sz w:val="28"/>
          <w:szCs w:val="28"/>
        </w:rPr>
        <w:t>городского поселения «Благоево»</w:t>
      </w:r>
      <w:r w:rsidRPr="0058212D">
        <w:rPr>
          <w:rFonts w:ascii="Times New Roman" w:hAnsi="Times New Roman"/>
          <w:sz w:val="28"/>
          <w:szCs w:val="28"/>
        </w:rPr>
        <w:t xml:space="preserve"> </w:t>
      </w:r>
      <w:r>
        <w:rPr>
          <w:rFonts w:ascii="Times New Roman" w:hAnsi="Times New Roman"/>
          <w:sz w:val="28"/>
          <w:szCs w:val="28"/>
        </w:rPr>
        <w:t xml:space="preserve">согласно </w:t>
      </w:r>
      <w:r w:rsidRPr="0058212D">
        <w:rPr>
          <w:rFonts w:ascii="Times New Roman" w:hAnsi="Times New Roman"/>
          <w:sz w:val="28"/>
          <w:szCs w:val="28"/>
        </w:rPr>
        <w:t>приложени</w:t>
      </w:r>
      <w:r>
        <w:rPr>
          <w:rFonts w:ascii="Times New Roman" w:hAnsi="Times New Roman"/>
          <w:sz w:val="28"/>
          <w:szCs w:val="28"/>
        </w:rPr>
        <w:t>ю</w:t>
      </w:r>
      <w:r w:rsidRPr="0058212D">
        <w:rPr>
          <w:rFonts w:ascii="Times New Roman" w:hAnsi="Times New Roman"/>
          <w:sz w:val="28"/>
          <w:szCs w:val="28"/>
        </w:rPr>
        <w:t>.</w:t>
      </w:r>
    </w:p>
    <w:p w:rsidR="008018B9" w:rsidRPr="0058212D" w:rsidRDefault="008018B9">
      <w:pPr>
        <w:widowControl w:val="0"/>
        <w:autoSpaceDE w:val="0"/>
        <w:autoSpaceDN w:val="0"/>
        <w:adjustRightInd w:val="0"/>
        <w:spacing w:after="0" w:line="240" w:lineRule="auto"/>
        <w:ind w:firstLine="540"/>
        <w:jc w:val="both"/>
        <w:rPr>
          <w:rFonts w:ascii="Times New Roman" w:hAnsi="Times New Roman"/>
          <w:sz w:val="28"/>
          <w:szCs w:val="28"/>
        </w:rPr>
      </w:pPr>
      <w:r w:rsidRPr="0058212D">
        <w:rPr>
          <w:rFonts w:ascii="Times New Roman" w:hAnsi="Times New Roman"/>
          <w:sz w:val="28"/>
          <w:szCs w:val="28"/>
        </w:rPr>
        <w:t xml:space="preserve">2. Настоящее постановление подлежит </w:t>
      </w:r>
      <w:r>
        <w:rPr>
          <w:rFonts w:ascii="Times New Roman" w:hAnsi="Times New Roman"/>
          <w:sz w:val="28"/>
          <w:szCs w:val="28"/>
        </w:rPr>
        <w:t>обнародованию</w:t>
      </w:r>
      <w:r w:rsidRPr="0058212D">
        <w:rPr>
          <w:rFonts w:ascii="Times New Roman" w:hAnsi="Times New Roman"/>
          <w:sz w:val="28"/>
          <w:szCs w:val="28"/>
        </w:rPr>
        <w:t xml:space="preserve"> и размещению на официальном </w:t>
      </w:r>
      <w:r>
        <w:rPr>
          <w:rFonts w:ascii="Times New Roman" w:hAnsi="Times New Roman"/>
          <w:sz w:val="28"/>
          <w:szCs w:val="28"/>
        </w:rPr>
        <w:t>сайте администрации городского поселения «Благоево»</w:t>
      </w:r>
      <w:r w:rsidRPr="0058212D">
        <w:rPr>
          <w:rFonts w:ascii="Times New Roman" w:hAnsi="Times New Roman"/>
          <w:sz w:val="28"/>
          <w:szCs w:val="28"/>
        </w:rPr>
        <w:t>.</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ascii="Times New Roman" w:hAnsi="Times New Roman"/>
          <w:sz w:val="28"/>
          <w:szCs w:val="28"/>
        </w:rPr>
      </w:pPr>
      <w:r w:rsidRPr="00546C39">
        <w:rPr>
          <w:rFonts w:ascii="Times New Roman" w:hAnsi="Times New Roman"/>
          <w:sz w:val="28"/>
          <w:szCs w:val="28"/>
        </w:rPr>
        <w:t>И.о.</w:t>
      </w:r>
      <w:r>
        <w:rPr>
          <w:rFonts w:ascii="Times New Roman" w:hAnsi="Times New Roman"/>
          <w:sz w:val="28"/>
          <w:szCs w:val="28"/>
        </w:rPr>
        <w:t>главы городского поселения «Благоево» -</w:t>
      </w:r>
    </w:p>
    <w:p w:rsidR="008018B9" w:rsidRPr="00546C39" w:rsidRDefault="008018B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руководителя администрации поселения                                       Е.Л.Пяткова</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Pr="00546C39" w:rsidRDefault="008018B9">
      <w:pPr>
        <w:widowControl w:val="0"/>
        <w:autoSpaceDE w:val="0"/>
        <w:autoSpaceDN w:val="0"/>
        <w:adjustRightInd w:val="0"/>
        <w:spacing w:after="0" w:line="240" w:lineRule="auto"/>
        <w:jc w:val="right"/>
        <w:outlineLvl w:val="0"/>
        <w:rPr>
          <w:rFonts w:ascii="Times New Roman" w:hAnsi="Times New Roman"/>
          <w:sz w:val="24"/>
          <w:szCs w:val="24"/>
        </w:rPr>
      </w:pPr>
      <w:bookmarkStart w:id="1" w:name="Par21"/>
      <w:bookmarkEnd w:id="1"/>
      <w:r w:rsidRPr="00546C39">
        <w:rPr>
          <w:rFonts w:ascii="Times New Roman" w:hAnsi="Times New Roman"/>
          <w:sz w:val="24"/>
          <w:szCs w:val="24"/>
        </w:rPr>
        <w:t>Приложение</w:t>
      </w:r>
    </w:p>
    <w:p w:rsidR="008018B9" w:rsidRDefault="008018B9">
      <w:pPr>
        <w:widowControl w:val="0"/>
        <w:autoSpaceDE w:val="0"/>
        <w:autoSpaceDN w:val="0"/>
        <w:adjustRightInd w:val="0"/>
        <w:spacing w:after="0" w:line="240" w:lineRule="auto"/>
        <w:jc w:val="right"/>
        <w:rPr>
          <w:rFonts w:ascii="Times New Roman" w:hAnsi="Times New Roman"/>
          <w:sz w:val="24"/>
          <w:szCs w:val="24"/>
        </w:rPr>
      </w:pPr>
      <w:r w:rsidRPr="00546C39">
        <w:rPr>
          <w:rFonts w:ascii="Times New Roman" w:hAnsi="Times New Roman"/>
          <w:sz w:val="24"/>
          <w:szCs w:val="24"/>
        </w:rPr>
        <w:t xml:space="preserve">к </w:t>
      </w:r>
      <w:r>
        <w:rPr>
          <w:rFonts w:ascii="Times New Roman" w:hAnsi="Times New Roman"/>
          <w:sz w:val="24"/>
          <w:szCs w:val="24"/>
        </w:rPr>
        <w:t>п</w:t>
      </w:r>
      <w:r w:rsidRPr="00546C39">
        <w:rPr>
          <w:rFonts w:ascii="Times New Roman" w:hAnsi="Times New Roman"/>
          <w:sz w:val="24"/>
          <w:szCs w:val="24"/>
        </w:rPr>
        <w:t>остановлению</w:t>
      </w:r>
      <w:r>
        <w:rPr>
          <w:rFonts w:ascii="Times New Roman" w:hAnsi="Times New Roman"/>
          <w:sz w:val="24"/>
          <w:szCs w:val="24"/>
        </w:rPr>
        <w:t xml:space="preserve"> </w:t>
      </w:r>
      <w:r w:rsidRPr="00546C39">
        <w:rPr>
          <w:rFonts w:ascii="Times New Roman" w:hAnsi="Times New Roman"/>
          <w:sz w:val="24"/>
          <w:szCs w:val="24"/>
        </w:rPr>
        <w:t xml:space="preserve">администрации </w:t>
      </w:r>
    </w:p>
    <w:p w:rsidR="008018B9" w:rsidRPr="00546C39" w:rsidRDefault="008018B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городского поселения «Благоево»</w:t>
      </w:r>
    </w:p>
    <w:p w:rsidR="008018B9" w:rsidRPr="00546C39" w:rsidRDefault="008018B9">
      <w:pPr>
        <w:widowControl w:val="0"/>
        <w:autoSpaceDE w:val="0"/>
        <w:autoSpaceDN w:val="0"/>
        <w:adjustRightInd w:val="0"/>
        <w:spacing w:after="0" w:line="240" w:lineRule="auto"/>
        <w:jc w:val="right"/>
        <w:rPr>
          <w:rFonts w:ascii="Times New Roman" w:hAnsi="Times New Roman"/>
          <w:sz w:val="24"/>
          <w:szCs w:val="24"/>
        </w:rPr>
      </w:pPr>
      <w:r w:rsidRPr="00546C39">
        <w:rPr>
          <w:rFonts w:ascii="Times New Roman" w:hAnsi="Times New Roman"/>
          <w:sz w:val="24"/>
          <w:szCs w:val="24"/>
        </w:rPr>
        <w:t xml:space="preserve">от </w:t>
      </w:r>
      <w:r>
        <w:rPr>
          <w:rFonts w:ascii="Times New Roman" w:hAnsi="Times New Roman"/>
          <w:sz w:val="24"/>
          <w:szCs w:val="24"/>
        </w:rPr>
        <w:t>18 ноября</w:t>
      </w:r>
      <w:r w:rsidRPr="00546C39">
        <w:rPr>
          <w:rFonts w:ascii="Times New Roman" w:hAnsi="Times New Roman"/>
          <w:sz w:val="24"/>
          <w:szCs w:val="24"/>
        </w:rPr>
        <w:t xml:space="preserve"> </w:t>
      </w:r>
      <w:smartTag w:uri="urn:schemas-microsoft-com:office:smarttags" w:element="metricconverter">
        <w:smartTagPr>
          <w:attr w:name="ProductID" w:val="2013 г"/>
        </w:smartTagPr>
        <w:r w:rsidRPr="00546C39">
          <w:rPr>
            <w:rFonts w:ascii="Times New Roman" w:hAnsi="Times New Roman"/>
            <w:sz w:val="24"/>
            <w:szCs w:val="24"/>
          </w:rPr>
          <w:t>201</w:t>
        </w:r>
        <w:r>
          <w:rPr>
            <w:rFonts w:ascii="Times New Roman" w:hAnsi="Times New Roman"/>
            <w:sz w:val="24"/>
            <w:szCs w:val="24"/>
          </w:rPr>
          <w:t>3</w:t>
        </w:r>
        <w:r w:rsidRPr="00546C39">
          <w:rPr>
            <w:rFonts w:ascii="Times New Roman" w:hAnsi="Times New Roman"/>
            <w:sz w:val="24"/>
            <w:szCs w:val="24"/>
          </w:rPr>
          <w:t xml:space="preserve"> г</w:t>
        </w:r>
      </w:smartTag>
      <w:r w:rsidRPr="00546C39">
        <w:rPr>
          <w:rFonts w:ascii="Times New Roman" w:hAnsi="Times New Roman"/>
          <w:sz w:val="24"/>
          <w:szCs w:val="24"/>
        </w:rPr>
        <w:t xml:space="preserve">. </w:t>
      </w:r>
      <w:r>
        <w:rPr>
          <w:rFonts w:ascii="Times New Roman" w:hAnsi="Times New Roman"/>
          <w:sz w:val="24"/>
          <w:szCs w:val="24"/>
        </w:rPr>
        <w:t>№</w:t>
      </w:r>
      <w:r w:rsidRPr="00546C39">
        <w:rPr>
          <w:rFonts w:ascii="Times New Roman" w:hAnsi="Times New Roman"/>
          <w:sz w:val="24"/>
          <w:szCs w:val="24"/>
        </w:rPr>
        <w:t xml:space="preserve"> </w:t>
      </w:r>
      <w:r>
        <w:rPr>
          <w:rFonts w:ascii="Times New Roman" w:hAnsi="Times New Roman"/>
          <w:sz w:val="24"/>
          <w:szCs w:val="24"/>
        </w:rPr>
        <w:t>108</w:t>
      </w:r>
    </w:p>
    <w:p w:rsidR="008018B9" w:rsidRDefault="008018B9">
      <w:pPr>
        <w:widowControl w:val="0"/>
        <w:autoSpaceDE w:val="0"/>
        <w:autoSpaceDN w:val="0"/>
        <w:adjustRightInd w:val="0"/>
        <w:spacing w:after="0" w:line="240" w:lineRule="auto"/>
        <w:rPr>
          <w:rFonts w:cs="Calibri"/>
        </w:rPr>
      </w:pPr>
    </w:p>
    <w:p w:rsidR="008018B9" w:rsidRPr="00546C39" w:rsidRDefault="008018B9">
      <w:pPr>
        <w:widowControl w:val="0"/>
        <w:autoSpaceDE w:val="0"/>
        <w:autoSpaceDN w:val="0"/>
        <w:adjustRightInd w:val="0"/>
        <w:spacing w:after="0" w:line="240" w:lineRule="auto"/>
        <w:jc w:val="center"/>
        <w:rPr>
          <w:rFonts w:ascii="Times New Roman" w:hAnsi="Times New Roman"/>
          <w:b/>
          <w:bCs/>
          <w:sz w:val="24"/>
          <w:szCs w:val="24"/>
        </w:rPr>
      </w:pPr>
      <w:bookmarkStart w:id="2" w:name="Par26"/>
      <w:bookmarkEnd w:id="2"/>
      <w:r w:rsidRPr="00546C39">
        <w:rPr>
          <w:rFonts w:ascii="Times New Roman" w:hAnsi="Times New Roman"/>
          <w:b/>
          <w:bCs/>
          <w:sz w:val="24"/>
          <w:szCs w:val="24"/>
        </w:rPr>
        <w:t>АДМИНИСТРАТИВНЫЙ РЕГЛАМЕНТ</w:t>
      </w:r>
      <w:r>
        <w:rPr>
          <w:rFonts w:ascii="Times New Roman" w:hAnsi="Times New Roman"/>
          <w:b/>
          <w:bCs/>
          <w:sz w:val="24"/>
          <w:szCs w:val="24"/>
        </w:rPr>
        <w:t xml:space="preserve"> ПО</w:t>
      </w:r>
    </w:p>
    <w:p w:rsidR="008018B9" w:rsidRPr="00546C39" w:rsidRDefault="008018B9">
      <w:pPr>
        <w:widowControl w:val="0"/>
        <w:autoSpaceDE w:val="0"/>
        <w:autoSpaceDN w:val="0"/>
        <w:adjustRightInd w:val="0"/>
        <w:spacing w:after="0" w:line="240" w:lineRule="auto"/>
        <w:jc w:val="center"/>
        <w:rPr>
          <w:rFonts w:ascii="Times New Roman" w:hAnsi="Times New Roman"/>
          <w:b/>
          <w:bCs/>
          <w:sz w:val="24"/>
          <w:szCs w:val="24"/>
        </w:rPr>
      </w:pPr>
      <w:r w:rsidRPr="00546C39">
        <w:rPr>
          <w:rFonts w:ascii="Times New Roman" w:hAnsi="Times New Roman"/>
          <w:b/>
          <w:bCs/>
          <w:sz w:val="24"/>
          <w:szCs w:val="24"/>
        </w:rPr>
        <w:t>ОСУЩЕСТВЛЕНИ</w:t>
      </w:r>
      <w:r>
        <w:rPr>
          <w:rFonts w:ascii="Times New Roman" w:hAnsi="Times New Roman"/>
          <w:b/>
          <w:bCs/>
          <w:sz w:val="24"/>
          <w:szCs w:val="24"/>
        </w:rPr>
        <w:t>Ю</w:t>
      </w:r>
      <w:r w:rsidRPr="00546C39">
        <w:rPr>
          <w:rFonts w:ascii="Times New Roman" w:hAnsi="Times New Roman"/>
          <w:b/>
          <w:bCs/>
          <w:sz w:val="24"/>
          <w:szCs w:val="24"/>
        </w:rPr>
        <w:t xml:space="preserve"> МУНИЦИПАЛЬНОГО ЖИЛИЩНОГО КОНТРОЛЯ</w:t>
      </w:r>
    </w:p>
    <w:p w:rsidR="008018B9" w:rsidRPr="00546C39" w:rsidRDefault="008018B9">
      <w:pPr>
        <w:widowControl w:val="0"/>
        <w:autoSpaceDE w:val="0"/>
        <w:autoSpaceDN w:val="0"/>
        <w:adjustRightInd w:val="0"/>
        <w:spacing w:after="0" w:line="240" w:lineRule="auto"/>
        <w:jc w:val="center"/>
        <w:rPr>
          <w:rFonts w:ascii="Times New Roman" w:hAnsi="Times New Roman"/>
          <w:b/>
          <w:bCs/>
          <w:sz w:val="24"/>
          <w:szCs w:val="24"/>
        </w:rPr>
      </w:pPr>
      <w:r w:rsidRPr="00546C39">
        <w:rPr>
          <w:rFonts w:ascii="Times New Roman" w:hAnsi="Times New Roman"/>
          <w:b/>
          <w:bCs/>
          <w:sz w:val="24"/>
          <w:szCs w:val="24"/>
        </w:rPr>
        <w:t xml:space="preserve">НА ТЕРРИТОРИИ </w:t>
      </w:r>
      <w:r>
        <w:rPr>
          <w:rFonts w:ascii="Times New Roman" w:hAnsi="Times New Roman"/>
          <w:b/>
          <w:bCs/>
          <w:sz w:val="24"/>
          <w:szCs w:val="24"/>
        </w:rPr>
        <w:t>ГОРОДСКОГО ПОСЕЛЕНИЯ «БЛАГОЕВО»</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jc w:val="center"/>
        <w:outlineLvl w:val="1"/>
        <w:rPr>
          <w:rFonts w:ascii="Times New Roman" w:hAnsi="Times New Roman"/>
          <w:sz w:val="24"/>
          <w:szCs w:val="24"/>
        </w:rPr>
      </w:pPr>
      <w:bookmarkStart w:id="3" w:name="Par30"/>
      <w:bookmarkEnd w:id="3"/>
      <w:r w:rsidRPr="00546C39">
        <w:rPr>
          <w:rFonts w:ascii="Times New Roman" w:hAnsi="Times New Roman"/>
          <w:sz w:val="24"/>
          <w:szCs w:val="24"/>
        </w:rPr>
        <w:t>1. Общие положения</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1.1. Административный регламент </w:t>
      </w:r>
      <w:r>
        <w:rPr>
          <w:rFonts w:ascii="Times New Roman" w:hAnsi="Times New Roman"/>
          <w:sz w:val="24"/>
          <w:szCs w:val="24"/>
        </w:rPr>
        <w:t xml:space="preserve">по </w:t>
      </w:r>
      <w:r w:rsidRPr="00546C39">
        <w:rPr>
          <w:rFonts w:ascii="Times New Roman" w:hAnsi="Times New Roman"/>
          <w:sz w:val="24"/>
          <w:szCs w:val="24"/>
        </w:rPr>
        <w:t>осуществлени</w:t>
      </w:r>
      <w:r>
        <w:rPr>
          <w:rFonts w:ascii="Times New Roman" w:hAnsi="Times New Roman"/>
          <w:sz w:val="24"/>
          <w:szCs w:val="24"/>
        </w:rPr>
        <w:t>ю</w:t>
      </w:r>
      <w:r w:rsidRPr="00546C39">
        <w:rPr>
          <w:rFonts w:ascii="Times New Roman" w:hAnsi="Times New Roman"/>
          <w:sz w:val="24"/>
          <w:szCs w:val="24"/>
        </w:rPr>
        <w:t xml:space="preserve"> муниципального жилищного контроля (далее - функция контроля) устанавливает сроки и последовательность административных процедур (действий) Администрации муниципального образования </w:t>
      </w:r>
      <w:r>
        <w:rPr>
          <w:rFonts w:ascii="Times New Roman" w:hAnsi="Times New Roman"/>
          <w:sz w:val="24"/>
          <w:szCs w:val="24"/>
        </w:rPr>
        <w:t>городского поселения «Благоево»</w:t>
      </w:r>
      <w:r w:rsidRPr="00546C39">
        <w:rPr>
          <w:rFonts w:ascii="Times New Roman" w:hAnsi="Times New Roman"/>
          <w:sz w:val="24"/>
          <w:szCs w:val="24"/>
        </w:rPr>
        <w:t xml:space="preserve"> (далее - Администрация) при исполнении функции контроля должностными лицами Администрации с физическими и юридическими лицами, органами государственной власти Российской Федерации,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1.2. Функция контроля исполняется Администрацией.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Непосредственным исполнителем функции контроля явля</w:t>
      </w:r>
      <w:r>
        <w:rPr>
          <w:rFonts w:ascii="Times New Roman" w:hAnsi="Times New Roman"/>
          <w:sz w:val="24"/>
          <w:szCs w:val="24"/>
        </w:rPr>
        <w:t>ю</w:t>
      </w:r>
      <w:r w:rsidRPr="00546C39">
        <w:rPr>
          <w:rFonts w:ascii="Times New Roman" w:hAnsi="Times New Roman"/>
          <w:sz w:val="24"/>
          <w:szCs w:val="24"/>
        </w:rPr>
        <w:t xml:space="preserve">тся </w:t>
      </w:r>
      <w:r>
        <w:rPr>
          <w:rFonts w:ascii="Times New Roman" w:hAnsi="Times New Roman"/>
          <w:sz w:val="24"/>
          <w:szCs w:val="24"/>
        </w:rPr>
        <w:t>специалисты</w:t>
      </w:r>
      <w:r w:rsidRPr="00546C39">
        <w:rPr>
          <w:rFonts w:ascii="Times New Roman" w:hAnsi="Times New Roman"/>
          <w:sz w:val="24"/>
          <w:szCs w:val="24"/>
        </w:rPr>
        <w:t xml:space="preserve"> Администрации (далее - орган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1.3. При исполнении функции контроля осуществляется взаимодействие с:</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Государственной жилищной инспекцией Республики Коми;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 </w:t>
      </w:r>
      <w:r>
        <w:rPr>
          <w:rFonts w:ascii="Times New Roman" w:hAnsi="Times New Roman"/>
          <w:sz w:val="24"/>
          <w:szCs w:val="24"/>
        </w:rPr>
        <w:t>П</w:t>
      </w:r>
      <w:r w:rsidRPr="00546C39">
        <w:rPr>
          <w:rFonts w:ascii="Times New Roman" w:hAnsi="Times New Roman"/>
          <w:sz w:val="24"/>
          <w:szCs w:val="24"/>
        </w:rPr>
        <w:t>рокуратурой</w:t>
      </w:r>
      <w:r>
        <w:rPr>
          <w:rFonts w:ascii="Times New Roman" w:hAnsi="Times New Roman"/>
          <w:sz w:val="24"/>
          <w:szCs w:val="24"/>
        </w:rPr>
        <w:t xml:space="preserve"> Удорского района</w:t>
      </w:r>
      <w:r w:rsidRPr="00546C39">
        <w:rPr>
          <w:rFonts w:ascii="Times New Roman" w:hAnsi="Times New Roman"/>
          <w:sz w:val="24"/>
          <w:szCs w:val="24"/>
        </w:rPr>
        <w:t>;</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 </w:t>
      </w:r>
      <w:r>
        <w:rPr>
          <w:rFonts w:ascii="Times New Roman" w:hAnsi="Times New Roman"/>
          <w:sz w:val="24"/>
          <w:szCs w:val="24"/>
        </w:rPr>
        <w:t>Территориальным отделом Управления Федеральной службы по надзору в сфере защиты прав потребителей и благополучия человека по Республике Коми в Усть-Вымском районе</w:t>
      </w:r>
      <w:r w:rsidRPr="00546C39">
        <w:rPr>
          <w:rFonts w:ascii="Times New Roman" w:hAnsi="Times New Roman"/>
          <w:sz w:val="24"/>
          <w:szCs w:val="24"/>
        </w:rPr>
        <w:t>.</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1.4. Функция контроля исполняется в соответствии с:</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 Жилищным </w:t>
      </w:r>
      <w:hyperlink r:id="rId13" w:history="1">
        <w:r w:rsidRPr="00B64AAA">
          <w:rPr>
            <w:rFonts w:ascii="Times New Roman" w:hAnsi="Times New Roman"/>
            <w:sz w:val="24"/>
            <w:szCs w:val="24"/>
          </w:rPr>
          <w:t>кодексом</w:t>
        </w:r>
      </w:hyperlink>
      <w:r w:rsidRPr="00546C39">
        <w:rPr>
          <w:rFonts w:ascii="Times New Roman" w:hAnsi="Times New Roman"/>
          <w:sz w:val="24"/>
          <w:szCs w:val="24"/>
        </w:rPr>
        <w:t xml:space="preserve"> Российской Федерации ("Российская газета" N 1 от 12.01.2005);</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 Федеральным </w:t>
      </w:r>
      <w:hyperlink r:id="rId14" w:history="1">
        <w:r w:rsidRPr="00B64AAA">
          <w:rPr>
            <w:rFonts w:ascii="Times New Roman" w:hAnsi="Times New Roman"/>
            <w:sz w:val="24"/>
            <w:szCs w:val="24"/>
          </w:rPr>
          <w:t>законом</w:t>
        </w:r>
      </w:hyperlink>
      <w:r w:rsidRPr="00546C39">
        <w:rPr>
          <w:rFonts w:ascii="Times New Roman" w:hAnsi="Times New Roman"/>
          <w:sz w:val="24"/>
          <w:szCs w:val="24"/>
        </w:rPr>
        <w:t xml:space="preserve"> от 25.06.2012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(Официальный Интернет-портал правовой информации http://www.pravo.gov.ru, 25.06.2012, "Собрание законодательства РФ", 25.06.2012, N 26, ст. 3446, "Российская газета", N 144, 27.06.2012, "Парламентская газета", N 24, 29.06 - 05.07.2012);</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 Федеральным </w:t>
      </w:r>
      <w:hyperlink r:id="rId15" w:history="1">
        <w:r w:rsidRPr="00E171A0">
          <w:rPr>
            <w:rFonts w:ascii="Times New Roman" w:hAnsi="Times New Roman"/>
            <w:sz w:val="24"/>
            <w:szCs w:val="24"/>
          </w:rPr>
          <w:t>законом</w:t>
        </w:r>
      </w:hyperlink>
      <w:r w:rsidRPr="00546C39">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 Собрание законодательства РФ, 2008, N 52 (ч. 1), Парламентская газета, 2008, N 90), далее - Федеральный закон N 294-ФЗ;</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 </w:t>
      </w:r>
      <w:hyperlink r:id="rId16" w:history="1">
        <w:r w:rsidRPr="00E171A0">
          <w:rPr>
            <w:rFonts w:ascii="Times New Roman" w:hAnsi="Times New Roman"/>
            <w:sz w:val="24"/>
            <w:szCs w:val="24"/>
          </w:rPr>
          <w:t>Постановлением</w:t>
        </w:r>
      </w:hyperlink>
      <w:r w:rsidRPr="00546C39">
        <w:rPr>
          <w:rFonts w:ascii="Times New Roman" w:hAnsi="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12 июля, N 28, ст. 3806);</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 </w:t>
      </w:r>
      <w:hyperlink r:id="rId17" w:history="1">
        <w:r w:rsidRPr="00E171A0">
          <w:rPr>
            <w:rFonts w:ascii="Times New Roman" w:hAnsi="Times New Roman"/>
            <w:sz w:val="24"/>
            <w:szCs w:val="24"/>
          </w:rPr>
          <w:t>Приказом</w:t>
        </w:r>
      </w:hyperlink>
      <w:r w:rsidRPr="00546C39">
        <w:rPr>
          <w:rFonts w:ascii="Times New Roman" w:hAnsi="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N 85);</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 Федеральным </w:t>
      </w:r>
      <w:hyperlink r:id="rId18" w:history="1">
        <w:r w:rsidRPr="00E171A0">
          <w:rPr>
            <w:rFonts w:ascii="Times New Roman" w:hAnsi="Times New Roman"/>
            <w:sz w:val="24"/>
            <w:szCs w:val="24"/>
          </w:rPr>
          <w:t>законом</w:t>
        </w:r>
      </w:hyperlink>
      <w:r w:rsidRPr="00546C39">
        <w:rPr>
          <w:rFonts w:ascii="Times New Roman" w:hAnsi="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2009, 6 октября, N 40, ст. 3822);</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 Федеральным </w:t>
      </w:r>
      <w:hyperlink r:id="rId19" w:history="1">
        <w:r w:rsidRPr="00E171A0">
          <w:rPr>
            <w:rFonts w:ascii="Times New Roman" w:hAnsi="Times New Roman"/>
            <w:sz w:val="24"/>
            <w:szCs w:val="24"/>
          </w:rPr>
          <w:t>законом</w:t>
        </w:r>
      </w:hyperlink>
      <w:r w:rsidRPr="00546C39">
        <w:rPr>
          <w:rFonts w:ascii="Times New Roman" w:hAnsi="Times New Roman"/>
          <w:sz w:val="24"/>
          <w:szCs w:val="24"/>
        </w:rPr>
        <w:t xml:space="preserve"> от 02.05.2006 N 59-ФЗ "О порядке рассмотрения обращений граждан Российской Федерации" (Российская газета, 2006, N 95, Собрание законодательства РФ, 2006, N 19, Парламентская газета, 2006, N 70 - 71);</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 </w:t>
      </w:r>
      <w:hyperlink r:id="rId20" w:history="1">
        <w:r w:rsidRPr="00E171A0">
          <w:rPr>
            <w:rFonts w:ascii="Times New Roman" w:hAnsi="Times New Roman"/>
            <w:sz w:val="24"/>
            <w:szCs w:val="24"/>
          </w:rPr>
          <w:t>Законом</w:t>
        </w:r>
      </w:hyperlink>
      <w:r w:rsidRPr="00546C39">
        <w:rPr>
          <w:rFonts w:ascii="Times New Roman" w:hAnsi="Times New Roman"/>
          <w:sz w:val="24"/>
          <w:szCs w:val="24"/>
        </w:rPr>
        <w:t xml:space="preserve"> Республики Коми от 26.09.2012 N 81-РЗ "О некоторых вопросах, связанных с муниципальным жилищным контролем в Республике Коми" (Официальный Интернет-портал Республики Коми http://www.rkomi.ru, 28.09.2012, "Ведомости нормативных актов органов государственной власти Республики Коми", 01.10.2012, N 51, ст. 1166, "Республика", N 187, 09.10.2012);</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 </w:t>
      </w:r>
      <w:hyperlink r:id="rId21" w:history="1">
        <w:r w:rsidRPr="00E171A0">
          <w:rPr>
            <w:rFonts w:ascii="Times New Roman" w:hAnsi="Times New Roman"/>
            <w:sz w:val="24"/>
            <w:szCs w:val="24"/>
          </w:rPr>
          <w:t>Законом</w:t>
        </w:r>
      </w:hyperlink>
      <w:r w:rsidRPr="00E171A0">
        <w:rPr>
          <w:rFonts w:ascii="Times New Roman" w:hAnsi="Times New Roman"/>
          <w:sz w:val="24"/>
          <w:szCs w:val="24"/>
        </w:rPr>
        <w:t xml:space="preserve"> </w:t>
      </w:r>
      <w:r w:rsidRPr="00546C39">
        <w:rPr>
          <w:rFonts w:ascii="Times New Roman" w:hAnsi="Times New Roman"/>
          <w:sz w:val="24"/>
          <w:szCs w:val="24"/>
        </w:rPr>
        <w:t>Республики Коми от 11.05.2010 N 47-РЗ "О реализации права граждан на обращение в Республике Коми" (Ведомости нормативных актов органов государственной власти Республики Коми, 2010, N 17, Республика, 2010, N 91 - 92, Коми му, 2010, N 83).</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в области жилищных отношений, муниципальными правовыми актами в сфере муниципального жилищного контроля: требований жилищного законодательства, законодательства об энергосбережении и о повышении энергетической эффективности,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нарушения ограничений изменения размера вносимой гражданами платы за коммунальные услуги, представлению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1.6. Функция контроля осуществляется посредством: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организации и проведения проверок юридических лиц, индивидуальных предпринимателей, граждан, осуществляющих управление многоквартирными домами;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 организации и проведения проверок за использованием общего имущества собственников помещений в многоквартирном доме (в составе которого находятся муниципальные жилые и нежилые помещения и придомовые территории), техническим состоянием общего имущества собственников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 в соответствии с действующими нормативно-техническими и проектными документами;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 организации и проведения проверок юридических лиц, индивидуальных предпринимателей, граждан по подготовке муниципального жилищного фонда к сезонной эксплуатации;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4) организации и проведения проверок юридических лиц, индивидуальных предпринимателей, граждан по исполнению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 организации и проведения проверок юридических лиц и индивидуальных предпринимателей по соблюдению правил предоставления коммунальных услуг нанимателям помещений муниципального жилищного фонда;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6) организации и проведения проверок в отношении граждан, проживающих в жилых помещениях, принадлежащих </w:t>
      </w:r>
      <w:r>
        <w:rPr>
          <w:rFonts w:ascii="Times New Roman" w:hAnsi="Times New Roman"/>
          <w:sz w:val="24"/>
          <w:szCs w:val="24"/>
        </w:rPr>
        <w:t>городскому поселению «Благоево»</w:t>
      </w:r>
      <w:r w:rsidRPr="00546C39">
        <w:rPr>
          <w:rFonts w:ascii="Times New Roman" w:hAnsi="Times New Roman"/>
          <w:sz w:val="24"/>
          <w:szCs w:val="24"/>
        </w:rPr>
        <w:t xml:space="preserve"> за содержанием, использованием помещения по целевому назначению, за соблюдением правил пользования жилыми помещениями и условий договора социального найма нанимателем помещения и членами его семьи;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организации и проведения проверок по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переходе на иной способ управления;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7) организации и проведения проверок по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8) организации и проведения проверок по порядку утверждения условий договора управления многоквартирным домом и его заключения, а также нарушения управляющей организацией обязательств, предусмотренных </w:t>
      </w:r>
      <w:hyperlink r:id="rId22" w:history="1">
        <w:r w:rsidRPr="00E171A0">
          <w:rPr>
            <w:rFonts w:ascii="Times New Roman" w:hAnsi="Times New Roman"/>
            <w:sz w:val="24"/>
            <w:szCs w:val="24"/>
          </w:rPr>
          <w:t>частью 2 статьи 162</w:t>
        </w:r>
      </w:hyperlink>
      <w:r w:rsidRPr="00546C39">
        <w:rPr>
          <w:rFonts w:ascii="Times New Roman" w:hAnsi="Times New Roman"/>
          <w:sz w:val="24"/>
          <w:szCs w:val="24"/>
        </w:rPr>
        <w:t xml:space="preserve"> Жилищного кодекса Российской Федерации;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9)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1.7.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(проживания) обязательных требований, выполнение предписаний органов контроля, проведение мероприятий по предотвращению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муниципальному имуществу по ликвидации последствий причинения такого вреда.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осуществляемой ими предпринимательской деятельности; состояние используемых указанными лицами при осуществлении деятельности территорий, зданий, строений, сооружений, помещений, оборудования, выполняемые работы, предоставляемые услуги юридическим лицом, индивидуальным предпринимателем и принимаемые ими меры по исполнению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1.8. </w:t>
      </w:r>
      <w:hyperlink w:anchor="Par433" w:history="1">
        <w:r w:rsidRPr="008810B0">
          <w:rPr>
            <w:rFonts w:ascii="Times New Roman" w:hAnsi="Times New Roman"/>
            <w:sz w:val="24"/>
            <w:szCs w:val="24"/>
          </w:rPr>
          <w:t>Перечень</w:t>
        </w:r>
      </w:hyperlink>
      <w:r w:rsidRPr="00546C39">
        <w:rPr>
          <w:rFonts w:ascii="Times New Roman" w:hAnsi="Times New Roman"/>
          <w:sz w:val="24"/>
          <w:szCs w:val="24"/>
        </w:rPr>
        <w:t xml:space="preserve"> документов, представляемых юридическим лицом, индивидуальным предпринимателем для достижения целей и задач проверки, приведен в приложении N 1.</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1.9. Должностные лица органа муниципального контроля при проведении проверки имеют право:</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2) беспрепятственно по предъявлении служебного удостоверения и копии распоряжения органа муниципального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3" w:history="1">
        <w:r w:rsidRPr="008810B0">
          <w:rPr>
            <w:rFonts w:ascii="Times New Roman" w:hAnsi="Times New Roman"/>
            <w:sz w:val="24"/>
            <w:szCs w:val="24"/>
          </w:rPr>
          <w:t>статьей 162</w:t>
        </w:r>
      </w:hyperlink>
      <w:r w:rsidRPr="00546C39">
        <w:rPr>
          <w:rFonts w:ascii="Times New Roman" w:hAnsi="Times New Roman"/>
          <w:sz w:val="24"/>
          <w:szCs w:val="24"/>
        </w:rPr>
        <w:t xml:space="preserve"> Жилищного кодекса Российской Федерации, правомерность условий этого договора и его заключения;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 выдавать предписания юридическому лицу, индивидуальному предпринимателю, гражданину, проживающему в жилом помещении, находящемся в муниципальной собственности,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со дня направления с указанием сроков их устранения, в том числе об устранении в шестимесячный срок такого предписания, несоответствии устава товарищества собственников жилья, внесенных в устав изменений обязательным требованиям;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6) принимать меры в отношении фактов нарушений, выявленных при проведении проверки, в порядке, предусмотренном законодательством.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1.10. Должностные лица органа муниципального контроля при проведении проверки обязаны: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 проводить проверку на основании распоряжения органа муниципального контроля о ее проведении в соответствии с ее назначением;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24" w:history="1">
        <w:r w:rsidRPr="008810B0">
          <w:rPr>
            <w:rFonts w:ascii="Times New Roman" w:hAnsi="Times New Roman"/>
            <w:sz w:val="24"/>
            <w:szCs w:val="24"/>
          </w:rPr>
          <w:t>частью 5 статьи 10</w:t>
        </w:r>
      </w:hyperlink>
      <w:r w:rsidRPr="00546C39">
        <w:rPr>
          <w:rFonts w:ascii="Times New Roman" w:hAnsi="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органом прокуратуры;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предмете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гражданину информацию и документы, относящиеся к предмету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10) соблюдать сроки проведения проверки, установленные Федеральным </w:t>
      </w:r>
      <w:hyperlink r:id="rId25" w:history="1">
        <w:r w:rsidRPr="008810B0">
          <w:rPr>
            <w:rFonts w:ascii="Times New Roman" w:hAnsi="Times New Roman"/>
            <w:sz w:val="24"/>
            <w:szCs w:val="24"/>
          </w:rPr>
          <w:t>законом</w:t>
        </w:r>
      </w:hyperlink>
      <w:r w:rsidRPr="00546C39">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13) осуществлять запись о проведенной проверке в журнале учета проверок;</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14) в случае выявления при проведении проверки нарушений юридическим лицом, индивидуальным предпринимателем, гражданином, проживающим в жилом помещении, находящемся в муниципальной собственности, обязательных требований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муниципальному имуществу, а также других мероприятий, предусмотренных федеральными законами;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15) принять меры по контролю за устранением выявленных нарушений, их предупреждению, предотвращению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муниципальному имуществу, меры по привлечению лиц, допустивших выявленные нарушения, к ответственности;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выполняемые ими работы и предоставляемые услуги представляют непосредственную угрозу возникновения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муниципальному имуществу или такой вред причинен, незамедлительно принять меры по недопущению причинения вреда или прекращению его причинения;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1.11. Юридические лица (руководитель, иное должностное лицо или уполномоченный представитель юридического лица), индивидуальные предприниматели, граждане, в отношении которых осуществляются мероприятия по контролю, при проведении проверки вправе:</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6" w:history="1">
        <w:r w:rsidRPr="008810B0">
          <w:rPr>
            <w:rFonts w:ascii="Times New Roman" w:hAnsi="Times New Roman"/>
            <w:sz w:val="24"/>
            <w:szCs w:val="24"/>
          </w:rPr>
          <w:t>законом</w:t>
        </w:r>
      </w:hyperlink>
      <w:r w:rsidRPr="00546C39">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4)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1.12. Право юридических лиц, индивидуальных предпринимателей на возмещение вреда, причиненного при осуществлении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юридические лица, индивидуальные предприниматели, граждане, в отношении которых осуществляются мероприятия по контролю, имеют право получать компенсацию в качестве возмещения вреда, причиненного при осуществлении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Администрации в соответствии с гражданским законодательством;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1.13. Юридические лица, индивидуальные предприниматели, граждане, в отношении которых осуществляются мероприятия по контролю, при проведении проверок обязаны: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юридические лица - обеспечить присутствие руководителей, иных должностных лиц или уполномоченных представителей юридических лиц;</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 граждане, проживающие в жилом помещении, находящемся в муниципальной собственности - присутствовать или обеспечить присутствие уполномоченных представителей;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проживании) при осуществлении деятельности здания, строения, сооружения, помещения, к используемому юридическими лицами, индивидуальными предпринимателями, гражданином оборудованию.</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1.14. Результатом исполнения функции контроля являются: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вручение (направление) акта проверки юридическому лицу, индивидуальному предпринимателю;</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 выдача предписания об устранении выявленных нарушений юридическому лицу, индивидуальному предпринимателю, гражданину;</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 направление информации о нарушениях обязательных требований: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в органы, уполномоченные на возбуждение дела об административном правонарушении;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в орган местного самоуправления - о нарушениях обязательных требований гражданами, проживающими в жилом помещении, принадлежащем муниципальному образованию;</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jc w:val="center"/>
        <w:outlineLvl w:val="1"/>
        <w:rPr>
          <w:rFonts w:ascii="Times New Roman" w:hAnsi="Times New Roman"/>
          <w:sz w:val="24"/>
          <w:szCs w:val="24"/>
        </w:rPr>
      </w:pPr>
      <w:bookmarkStart w:id="4" w:name="Par114"/>
      <w:bookmarkEnd w:id="4"/>
      <w:r w:rsidRPr="00546C39">
        <w:rPr>
          <w:rFonts w:ascii="Times New Roman" w:hAnsi="Times New Roman"/>
          <w:sz w:val="24"/>
          <w:szCs w:val="24"/>
        </w:rPr>
        <w:t>2. Требования к порядку исполнения функции контроля</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jc w:val="center"/>
        <w:outlineLvl w:val="2"/>
        <w:rPr>
          <w:rFonts w:ascii="Times New Roman" w:hAnsi="Times New Roman"/>
          <w:sz w:val="24"/>
          <w:szCs w:val="24"/>
        </w:rPr>
      </w:pPr>
      <w:bookmarkStart w:id="5" w:name="Par116"/>
      <w:bookmarkEnd w:id="5"/>
      <w:r w:rsidRPr="00546C39">
        <w:rPr>
          <w:rFonts w:ascii="Times New Roman" w:hAnsi="Times New Roman"/>
          <w:sz w:val="24"/>
          <w:szCs w:val="24"/>
        </w:rPr>
        <w:t>Порядок информирования об исполнении функции контроля</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2.1. </w:t>
      </w:r>
      <w:hyperlink w:anchor="Par596" w:history="1">
        <w:r w:rsidRPr="008810B0">
          <w:rPr>
            <w:rFonts w:ascii="Times New Roman" w:hAnsi="Times New Roman"/>
            <w:sz w:val="24"/>
            <w:szCs w:val="24"/>
          </w:rPr>
          <w:t>Информация</w:t>
        </w:r>
      </w:hyperlink>
      <w:r w:rsidRPr="00546C39">
        <w:rPr>
          <w:rFonts w:ascii="Times New Roman" w:hAnsi="Times New Roman"/>
          <w:sz w:val="24"/>
          <w:szCs w:val="24"/>
        </w:rPr>
        <w:t xml:space="preserve"> о месте нахождения, графике работы, справочных телефонах органа муниципального контроля, адрес официального сайта в информационно-коммуникационной сети "Интернет" (далее - сеть Интернет), содержащего информацию о порядке исполнения функции контроля, адреса электронной почты указаны в приложении N 3 к настоящему административному регламенту.</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2.2. Способы получения информации по вопросам исполнения функции контроля, а также о ходе ее исполнения: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личное обращение, в том числе с использованием средств телефонной связи;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письменное обращение;</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посредством электронной почты;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посредством официального сайта органа контроля в сети Интернет;</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 www.gosuslugi.ru, государственной информационной системы "Портал государственных и муниципальных услуг (функций) Республики Коми" - www.pgu.rkomi.ru, официального сайта муниципального образования </w:t>
      </w:r>
      <w:r>
        <w:rPr>
          <w:rFonts w:ascii="Times New Roman" w:hAnsi="Times New Roman"/>
          <w:sz w:val="24"/>
          <w:szCs w:val="24"/>
        </w:rPr>
        <w:t>городского поселения «Благоево»</w:t>
      </w:r>
      <w:r w:rsidRPr="00546C39">
        <w:rPr>
          <w:rFonts w:ascii="Times New Roman" w:hAnsi="Times New Roman"/>
          <w:sz w:val="24"/>
          <w:szCs w:val="24"/>
        </w:rPr>
        <w:t>: http://www.</w:t>
      </w:r>
      <w:r>
        <w:rPr>
          <w:rFonts w:ascii="Times New Roman" w:hAnsi="Times New Roman"/>
          <w:sz w:val="24"/>
          <w:szCs w:val="24"/>
          <w:lang w:val="en-US"/>
        </w:rPr>
        <w:t>blagoevo</w:t>
      </w:r>
      <w:r w:rsidRPr="00546C39">
        <w:rPr>
          <w:rFonts w:ascii="Times New Roman" w:hAnsi="Times New Roman"/>
          <w:sz w:val="24"/>
          <w:szCs w:val="24"/>
        </w:rPr>
        <w:t>.ru;</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на информационных стендах в помещении, где осуществляется исполнение функции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2.3. Специалист, осуществляющий консультирование (посредством телефона или лично) по вопросам исполнения функции контроля,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2.4.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При консультировании по письменным обращениям заинтересованному лицу дается исчерпывающий ответ на поставленные вопросы, указываются фамилия и номер телефона исполнителя.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2.5. На информационном стенде и в сети Интернет размещается информация о местонахождении и графике работы органа муниципального контроля, на который возложено исполнение данной функции контроля, а также следующая информация: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текст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 блок-схема и краткое описание порядка исполнения функции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 утвержденный руководителем органа муниципального контроля ежегодный план проведения плановых проверок.</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jc w:val="center"/>
        <w:outlineLvl w:val="2"/>
        <w:rPr>
          <w:rFonts w:ascii="Times New Roman" w:hAnsi="Times New Roman"/>
          <w:sz w:val="24"/>
          <w:szCs w:val="24"/>
        </w:rPr>
      </w:pPr>
      <w:bookmarkStart w:id="6" w:name="Par137"/>
      <w:bookmarkEnd w:id="6"/>
      <w:r w:rsidRPr="00546C39">
        <w:rPr>
          <w:rFonts w:ascii="Times New Roman" w:hAnsi="Times New Roman"/>
          <w:sz w:val="24"/>
          <w:szCs w:val="24"/>
        </w:rPr>
        <w:t>Срок исполнения функции контроля</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2.6. Срок проведения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Срок проведения проверки (как документарной, так и выездной) не может превышать 20 рабочих дней.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20 рабочих дней, в отношении малых предприятий, микропредприятий - не более чем на 15 часов.</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2.7.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jc w:val="center"/>
        <w:outlineLvl w:val="1"/>
        <w:rPr>
          <w:rFonts w:ascii="Times New Roman" w:hAnsi="Times New Roman"/>
          <w:sz w:val="24"/>
          <w:szCs w:val="24"/>
        </w:rPr>
      </w:pPr>
      <w:bookmarkStart w:id="7" w:name="Par145"/>
      <w:bookmarkEnd w:id="7"/>
      <w:r w:rsidRPr="00546C39">
        <w:rPr>
          <w:rFonts w:ascii="Times New Roman" w:hAnsi="Times New Roman"/>
          <w:sz w:val="24"/>
          <w:szCs w:val="24"/>
        </w:rPr>
        <w:t>3. Административные процедуры</w:t>
      </w:r>
    </w:p>
    <w:p w:rsidR="008018B9" w:rsidRPr="00546C39" w:rsidRDefault="008018B9">
      <w:pPr>
        <w:widowControl w:val="0"/>
        <w:autoSpaceDE w:val="0"/>
        <w:autoSpaceDN w:val="0"/>
        <w:adjustRightInd w:val="0"/>
        <w:spacing w:after="0" w:line="240" w:lineRule="auto"/>
        <w:jc w:val="center"/>
        <w:rPr>
          <w:rFonts w:ascii="Times New Roman" w:hAnsi="Times New Roman"/>
          <w:sz w:val="24"/>
          <w:szCs w:val="24"/>
        </w:rPr>
      </w:pPr>
      <w:r w:rsidRPr="00546C39">
        <w:rPr>
          <w:rFonts w:ascii="Times New Roman" w:hAnsi="Times New Roman"/>
          <w:sz w:val="24"/>
          <w:szCs w:val="24"/>
        </w:rPr>
        <w:t>(состав, последовательность и сроки выполнения</w:t>
      </w:r>
    </w:p>
    <w:p w:rsidR="008018B9" w:rsidRPr="00546C39" w:rsidRDefault="008018B9">
      <w:pPr>
        <w:widowControl w:val="0"/>
        <w:autoSpaceDE w:val="0"/>
        <w:autoSpaceDN w:val="0"/>
        <w:adjustRightInd w:val="0"/>
        <w:spacing w:after="0" w:line="240" w:lineRule="auto"/>
        <w:jc w:val="center"/>
        <w:rPr>
          <w:rFonts w:ascii="Times New Roman" w:hAnsi="Times New Roman"/>
          <w:sz w:val="24"/>
          <w:szCs w:val="24"/>
        </w:rPr>
      </w:pPr>
      <w:r w:rsidRPr="00546C39">
        <w:rPr>
          <w:rFonts w:ascii="Times New Roman" w:hAnsi="Times New Roman"/>
          <w:sz w:val="24"/>
          <w:szCs w:val="24"/>
        </w:rPr>
        <w:t>административных процедур (действий), требования</w:t>
      </w:r>
    </w:p>
    <w:p w:rsidR="008018B9" w:rsidRPr="00546C39" w:rsidRDefault="008018B9">
      <w:pPr>
        <w:widowControl w:val="0"/>
        <w:autoSpaceDE w:val="0"/>
        <w:autoSpaceDN w:val="0"/>
        <w:adjustRightInd w:val="0"/>
        <w:spacing w:after="0" w:line="240" w:lineRule="auto"/>
        <w:jc w:val="center"/>
        <w:rPr>
          <w:rFonts w:ascii="Times New Roman" w:hAnsi="Times New Roman"/>
          <w:sz w:val="24"/>
          <w:szCs w:val="24"/>
        </w:rPr>
      </w:pPr>
      <w:r w:rsidRPr="00546C39">
        <w:rPr>
          <w:rFonts w:ascii="Times New Roman" w:hAnsi="Times New Roman"/>
          <w:sz w:val="24"/>
          <w:szCs w:val="24"/>
        </w:rPr>
        <w:t>к порядку их выполнения, в том числе особенности выполнения</w:t>
      </w:r>
    </w:p>
    <w:p w:rsidR="008018B9" w:rsidRPr="00546C39" w:rsidRDefault="008018B9">
      <w:pPr>
        <w:widowControl w:val="0"/>
        <w:autoSpaceDE w:val="0"/>
        <w:autoSpaceDN w:val="0"/>
        <w:adjustRightInd w:val="0"/>
        <w:spacing w:after="0" w:line="240" w:lineRule="auto"/>
        <w:jc w:val="center"/>
        <w:rPr>
          <w:rFonts w:ascii="Times New Roman" w:hAnsi="Times New Roman"/>
          <w:sz w:val="24"/>
          <w:szCs w:val="24"/>
        </w:rPr>
      </w:pPr>
      <w:r w:rsidRPr="00546C39">
        <w:rPr>
          <w:rFonts w:ascii="Times New Roman" w:hAnsi="Times New Roman"/>
          <w:sz w:val="24"/>
          <w:szCs w:val="24"/>
        </w:rPr>
        <w:t>административных процедур (действий) в электронной форме)</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hyperlink w:anchor="Par626" w:history="1">
        <w:r w:rsidRPr="008810B0">
          <w:rPr>
            <w:rFonts w:ascii="Times New Roman" w:hAnsi="Times New Roman"/>
            <w:sz w:val="24"/>
            <w:szCs w:val="24"/>
          </w:rPr>
          <w:t>Блок-схема</w:t>
        </w:r>
      </w:hyperlink>
      <w:r w:rsidRPr="00546C39">
        <w:rPr>
          <w:rFonts w:ascii="Times New Roman" w:hAnsi="Times New Roman"/>
          <w:sz w:val="24"/>
          <w:szCs w:val="24"/>
        </w:rPr>
        <w:t xml:space="preserve"> исполнения функции контроля приведена в приложении N 4 к настоящему административному регламенту.</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Исполнение функции контроля включает:</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Составление и утверждение ежегодного плана органа муниципального контроля по проведению проверок юридических лиц (их филиалов, представительств, обособленных структурных подразделений), индивидуальных предпринимателей образованию для исполнения функции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Проведение плановой документарной проверки юридического лица, индивидуального предпринимателя, которое содержит следующие административные процедуры: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подготовка распоряжения органа муниципального контроля о начале проведения плановой документарной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уведомление юридического лица, индивидуального предпринимателя о проведении плановой документарной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рассмотрение пояснений юридического лица, индивидуального предпринимателя к замечаниям в представленных документах;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оформление результатов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Проведение плановой выездной проверки юридического лица, индивидуального предпринимателя, которое содержит следующие административные процедуры: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подготовка распоряжения органа муниципального контроля о проведении плановой выездной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уведомление юридического лица, индивидуального предпринимателя о проведении плановой выездной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проведение плановой выездной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оформление результатов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Проведение внеплановой документарной проверки юридического лица, индивидуального предпринимателя, которое содержит следующие административные процедуры: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подготовка распоряжения органа муниципального контроля о проведении внеплановой документарной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уведомление юридического лица, индивидуального предпринимателя о проведении внеплановой документарной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рассмотрение пояснений юридического лица, индивидуального предпринимателя к замечаниям в представленных документах;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оформление результатов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которое содержит следующие административные процедуры: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подготовка распоряжения органа муниципального контроля о проведении внеплановой выездной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уведомление юридического лица, индивидуального предпринимателя о проведении внеплановой выездной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проведение выездной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оформление результатов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которое содержит следующие административные процедуры: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подготовка распоряжения органа муниципального контроля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согласование с органом прокуратуры проведения внеплановой выездной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уведомление юридического лица, индивидуального предпринимателя о проведении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проведение выездной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оформление результатов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Проведение внеплановой проверки наряду с основаниями, указанными в </w:t>
      </w:r>
      <w:hyperlink r:id="rId27" w:history="1">
        <w:r w:rsidRPr="008810B0">
          <w:rPr>
            <w:rFonts w:ascii="Times New Roman" w:hAnsi="Times New Roman"/>
            <w:sz w:val="24"/>
            <w:szCs w:val="24"/>
          </w:rPr>
          <w:t>части 2 статьи 10</w:t>
        </w:r>
      </w:hyperlink>
      <w:r w:rsidRPr="00546C39">
        <w:rPr>
          <w:rFonts w:ascii="Times New Roman" w:hAnsi="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8" w:history="1">
        <w:r w:rsidRPr="008810B0">
          <w:rPr>
            <w:rFonts w:ascii="Times New Roman" w:hAnsi="Times New Roman"/>
            <w:sz w:val="24"/>
            <w:szCs w:val="24"/>
          </w:rPr>
          <w:t>частью 2 статьи 162</w:t>
        </w:r>
      </w:hyperlink>
      <w:r w:rsidRPr="00546C39">
        <w:rPr>
          <w:rFonts w:ascii="Times New Roman" w:hAnsi="Times New Roman"/>
          <w:sz w:val="24"/>
          <w:szCs w:val="24"/>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3.1. Составление и утверждение ежегодного плана органа муниципального контроля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функции контроля (далее - План).</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Блок-схема выполнения административной процедуры приведена в </w:t>
      </w:r>
      <w:hyperlink w:anchor="Par660" w:history="1">
        <w:r w:rsidRPr="008810B0">
          <w:rPr>
            <w:rFonts w:ascii="Times New Roman" w:hAnsi="Times New Roman"/>
            <w:sz w:val="24"/>
            <w:szCs w:val="24"/>
          </w:rPr>
          <w:t>приложении N 5</w:t>
        </w:r>
      </w:hyperlink>
      <w:r w:rsidRPr="008810B0">
        <w:rPr>
          <w:rFonts w:ascii="Times New Roman" w:hAnsi="Times New Roman"/>
          <w:sz w:val="24"/>
          <w:szCs w:val="24"/>
        </w:rPr>
        <w:t xml:space="preserve"> </w:t>
      </w:r>
      <w:r w:rsidRPr="00546C39">
        <w:rPr>
          <w:rFonts w:ascii="Times New Roman" w:hAnsi="Times New Roman"/>
          <w:sz w:val="24"/>
          <w:szCs w:val="24"/>
        </w:rPr>
        <w:t>к настоящему административному регламенту.</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3.1.1. Основанием для включения плановой проверки в ежегодный План проведения плановых проверок является истечение одного года со дня: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предоставленным в орган государственного жилищного надзора уведомлением о начале указанной деятельности;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Проект Плана составляется должностным лицом органа муниципального контроля (далее - должностное лицо),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3.1.2.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руководителю органа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3.1.3. Утвержденный План в срок до 1 ноября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3.1.4. Ответственное должностное лицо в срок до 31 декабря года, предшествующего году проведения плановых проверок, обеспечивает размещение Плана на официальном сайте органа муниципального контроля,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3.1.5. Результатом выполнения административной процедуры является План, размещенный на официальном сайте органа муниципального жилищного контроля,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 Проведение плановой документарной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Блок-схема выполнения административной процедуры приведена в </w:t>
      </w:r>
      <w:hyperlink w:anchor="Par713" w:history="1">
        <w:r w:rsidRPr="008810B0">
          <w:rPr>
            <w:rFonts w:ascii="Times New Roman" w:hAnsi="Times New Roman"/>
            <w:sz w:val="24"/>
            <w:szCs w:val="24"/>
          </w:rPr>
          <w:t>приложении N 6</w:t>
        </w:r>
      </w:hyperlink>
      <w:r w:rsidRPr="008810B0">
        <w:rPr>
          <w:rFonts w:ascii="Times New Roman" w:hAnsi="Times New Roman"/>
          <w:sz w:val="24"/>
          <w:szCs w:val="24"/>
        </w:rPr>
        <w:t xml:space="preserve"> </w:t>
      </w:r>
      <w:r w:rsidRPr="00546C39">
        <w:rPr>
          <w:rFonts w:ascii="Times New Roman" w:hAnsi="Times New Roman"/>
          <w:sz w:val="24"/>
          <w:szCs w:val="24"/>
        </w:rPr>
        <w:t>к настоящему административному регламенту.</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8" w:name="Par196"/>
      <w:bookmarkEnd w:id="8"/>
      <w:r w:rsidRPr="00546C39">
        <w:rPr>
          <w:rFonts w:ascii="Times New Roman" w:hAnsi="Times New Roman"/>
          <w:sz w:val="24"/>
          <w:szCs w:val="24"/>
        </w:rPr>
        <w:t>3.2.1. Подготовка распоряжения органа муниципального контроля о проведении плановой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9" w:name="Par197"/>
      <w:bookmarkEnd w:id="9"/>
      <w:r w:rsidRPr="00546C39">
        <w:rPr>
          <w:rFonts w:ascii="Times New Roman" w:hAnsi="Times New Roman"/>
          <w:sz w:val="24"/>
          <w:szCs w:val="24"/>
        </w:rPr>
        <w:t>3.2.1.1. Административная процедура начинается не позднее чем за 10 рабочих дней до наступления даты проверки соответствующего юридического лица, индивидуального предпринимателя в ежегодном Плане.</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3.2.1.2. Ответственное должностное лицо за подготовку распоряжения органа муниципального контроля в течение 2 рабочих дней со дня наступления основания начала административной процедуры, указанной в </w:t>
      </w:r>
      <w:hyperlink w:anchor="Par197" w:history="1">
        <w:r w:rsidRPr="008810B0">
          <w:rPr>
            <w:rFonts w:ascii="Times New Roman" w:hAnsi="Times New Roman"/>
            <w:sz w:val="24"/>
            <w:szCs w:val="24"/>
          </w:rPr>
          <w:t>пункте 3.2.1.1</w:t>
        </w:r>
      </w:hyperlink>
      <w:r w:rsidRPr="00546C39">
        <w:rPr>
          <w:rFonts w:ascii="Times New Roman" w:hAnsi="Times New Roman"/>
          <w:sz w:val="24"/>
          <w:szCs w:val="24"/>
        </w:rPr>
        <w:t xml:space="preserve"> настоящего административного регламента, готовит проект распоряжения органа муниципального контроля о проведении проверки юридического лица, индивидуального предпринимателя и направляет проект распоряжения на подпись руководителю органа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Типовая форма </w:t>
      </w:r>
      <w:hyperlink r:id="rId29" w:history="1">
        <w:r w:rsidRPr="008810B0">
          <w:rPr>
            <w:rFonts w:ascii="Times New Roman" w:hAnsi="Times New Roman"/>
            <w:sz w:val="24"/>
            <w:szCs w:val="24"/>
          </w:rPr>
          <w:t>распоряжения</w:t>
        </w:r>
      </w:hyperlink>
      <w:r w:rsidRPr="00546C39">
        <w:rPr>
          <w:rFonts w:ascii="Times New Roman" w:hAnsi="Times New Roman"/>
          <w:sz w:val="24"/>
          <w:szCs w:val="24"/>
        </w:rPr>
        <w:t xml:space="preserve">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N 141 и приведена в </w:t>
      </w:r>
      <w:hyperlink w:anchor="Par1078" w:history="1">
        <w:r w:rsidRPr="008810B0">
          <w:rPr>
            <w:rFonts w:ascii="Times New Roman" w:hAnsi="Times New Roman"/>
            <w:sz w:val="24"/>
            <w:szCs w:val="24"/>
          </w:rPr>
          <w:t>приложении N 11</w:t>
        </w:r>
      </w:hyperlink>
      <w:r w:rsidRPr="00546C39">
        <w:rPr>
          <w:rFonts w:ascii="Times New Roman" w:hAnsi="Times New Roman"/>
          <w:sz w:val="24"/>
          <w:szCs w:val="24"/>
        </w:rPr>
        <w:t xml:space="preserve"> к настоящему административному регламенту.</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3.2.1.3. Административная процедура выполняется не позднее чем за 5 рабочих дней до начала проведения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3.2.1.4. Результатом административной процедуры является подписанное распоряжение органа муниципального контроля о проведении проверки органом контроля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10" w:name="Par202"/>
      <w:bookmarkEnd w:id="10"/>
      <w:r w:rsidRPr="00546C39">
        <w:rPr>
          <w:rFonts w:ascii="Times New Roman" w:hAnsi="Times New Roman"/>
          <w:sz w:val="24"/>
          <w:szCs w:val="24"/>
        </w:rPr>
        <w:t>3.2.2. Уведомление юридического лица, индивидуального предпринимателя о проведении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3.2.2.1. Началом выполнения административной процедуры является подписанное распоряжение органа муниципального контроля о проведении проверки должностными лицами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3.2.2.2. Должностное лицо, ответственное за направление документов, в течение 1 рабочего дня после подписания распоряжения органа муниципального контроля направляет юридическому лицу, индивидуальному предпринимателю копию распоряжения о проведении проверки заказным почтовым отправлением с уведомлением о вручении или иным доступным способом (курьером).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3.2.2.3. Административная процедура выполняется не позднее чем за 3 рабочих дня до начала проведения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3.2.2.4. Результатом выполнения административной процедуры является направленная юридическому лицу, индивидуальному предпринимателю копия распоряжения органа муниципального контроля о проведении проверки должностными лицами.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3.2.3. Проверка сведений, содержащихся в документах юридического лица, индивидуального предпринимателя, имеющихся в распоряжении органа контроля, для оценки выполнения обязательных требований.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3.2.3.1. Началом выполнения административной процедуры является подписанное распоряжение органа муниципального контроля о проведении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3.2.3.2. Должностное лицо, ответственное за проверку сведений, в течение 5 рабочих дней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этих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3.2.3.3.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ответственное должностное лицо за проверку сведений в течение 2 рабочих дней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руководителю органа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После подписания руководителем органа муниципального контроля должностное лицо, ответственное за направление запроса,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 (курьером).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В случае, если достоверность сведений, содержащихся в документах, имеющихся в распоряжении органа муниципального контроля, не вызывает обоснованных сомнений либо эти сведения позволяют оценить исполнение юридическим лицом, индивидуальным предпринимателем требований, установленных муниципальными правовыми актами, должностное лицо, ответственное за проверку сведений, принимает решение об окончании проверки и переходит к исполнению административной процедуры в соответствии с </w:t>
      </w:r>
      <w:hyperlink w:anchor="Par238" w:history="1">
        <w:r w:rsidRPr="008810B0">
          <w:rPr>
            <w:rFonts w:ascii="Times New Roman" w:hAnsi="Times New Roman"/>
            <w:sz w:val="24"/>
            <w:szCs w:val="24"/>
          </w:rPr>
          <w:t>пунктом 3.2.6</w:t>
        </w:r>
      </w:hyperlink>
      <w:r w:rsidRPr="00546C39">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3.2.3.4. Результатом выполнения административной процедуры является: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принятое решение об окончании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 (курьером).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11" w:name="Par216"/>
      <w:bookmarkEnd w:id="11"/>
      <w:r w:rsidRPr="00546C39">
        <w:rPr>
          <w:rFonts w:ascii="Times New Roman" w:hAnsi="Times New Roman"/>
          <w:sz w:val="24"/>
          <w:szCs w:val="24"/>
        </w:rPr>
        <w:t>3.2.4.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контроля по запросу для оценки выполнения обязательных требований.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3.2.4.1. Основанием для начала выполнения административной процедуры является получение от юридического лица, индивидуального предпринимателя органом муниципального контроля документов, указанных в запросе.</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3.2.4.2. Должностное лицо, ответственное за проверку сведений, в течение 3 рабочих дней после получения документов, указанных в запросе, на основании сведений, содержащихся в документах, имеющихся в распоряжении органа муниципального контроля и сведений, содержащихся в документах, представленных юридическим лицом, индивидуальным предпринимателем: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проводит оценку достоверности сведений;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проводит оценку сведений, содержащихся в документах (</w:t>
      </w:r>
      <w:hyperlink w:anchor="Par433" w:history="1">
        <w:r w:rsidRPr="008810B0">
          <w:rPr>
            <w:rFonts w:ascii="Times New Roman" w:hAnsi="Times New Roman"/>
            <w:sz w:val="24"/>
            <w:szCs w:val="24"/>
          </w:rPr>
          <w:t>приложение N 1</w:t>
        </w:r>
      </w:hyperlink>
      <w:r w:rsidRPr="00546C39">
        <w:rPr>
          <w:rFonts w:ascii="Times New Roman" w:hAnsi="Times New Roman"/>
          <w:sz w:val="24"/>
          <w:szCs w:val="24"/>
        </w:rPr>
        <w:t xml:space="preserve"> настоящего административного регламента) на предмет соответствия обязательным требованиям.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3.2.4.3.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должностное лицо, ответственное за проверку сведений, в течение 2 рабочих дней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руководителю органа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После подписания руководителем органа муниципального контроля письма должностное лицо, ответственное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 (курьером).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В случае если в ходе документарной проверки не было выявлено вышеуказанных ошибок и (или) противоречий, должностное лицо, ответственное за проверку сведений, принимает решение об окончании проверки и переходит к исполнению административной процедуры в соответствии с </w:t>
      </w:r>
      <w:hyperlink w:anchor="Par238" w:history="1">
        <w:r w:rsidRPr="008810B0">
          <w:rPr>
            <w:rFonts w:ascii="Times New Roman" w:hAnsi="Times New Roman"/>
            <w:sz w:val="24"/>
            <w:szCs w:val="24"/>
          </w:rPr>
          <w:t>пунктом 3.2.6</w:t>
        </w:r>
      </w:hyperlink>
      <w:r w:rsidRPr="00546C39">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3.2.4.4. Срок выполнения административной процедуры не должен превышать 20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контроля по запросу для оценки выполнения обязательных требований или 3 рабочих дней со дня истечения срока, установленного для представления документов.</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3.2.4.5. Результатом выполнения административной процедуры является: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принятое решение об окончании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(курьером).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12" w:name="Par228"/>
      <w:bookmarkEnd w:id="12"/>
      <w:r w:rsidRPr="00546C39">
        <w:rPr>
          <w:rFonts w:ascii="Times New Roman" w:hAnsi="Times New Roman"/>
          <w:sz w:val="24"/>
          <w:szCs w:val="24"/>
        </w:rPr>
        <w:t>3.2.5. Рассмотрение пояснений юридического лица, индивидуального предпринимателя к замечаниям в представленных документах.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3.2.5.2. После получения пояснений и (или) документов, подтверждающих достоверность ранее представленных документов, должностное лицо, ответственное за проверку сведений, в течение 3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принимает решение об окончании проверки и переходит к исполнению административной процедуры в соответствии с </w:t>
      </w:r>
      <w:hyperlink w:anchor="Par238" w:history="1">
        <w:r w:rsidRPr="008810B0">
          <w:rPr>
            <w:rFonts w:ascii="Times New Roman" w:hAnsi="Times New Roman"/>
            <w:sz w:val="24"/>
            <w:szCs w:val="24"/>
          </w:rPr>
          <w:t>пунктом 3.2.6</w:t>
        </w:r>
      </w:hyperlink>
      <w:r w:rsidRPr="00546C39">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3.2.5.3. Срок выполнения административной процедуры не должен превышать 20 рабочих дней со дня получения пояснений или 3 рабочих дней со дня истечения срока, установленного для представления пояснений.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3.2.5.4. Результатом выполнения административной процедуры является: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принятое решение об окончании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принятое решение о проведении выездной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Выездная проверка (при принятии решения о ее проведении) осуществляется в соответствии с порядком, приведенным в </w:t>
      </w:r>
      <w:hyperlink w:anchor="Par262" w:history="1">
        <w:r w:rsidRPr="008810B0">
          <w:rPr>
            <w:rFonts w:ascii="Times New Roman" w:hAnsi="Times New Roman"/>
            <w:sz w:val="24"/>
            <w:szCs w:val="24"/>
          </w:rPr>
          <w:t>подразделе 3.3</w:t>
        </w:r>
      </w:hyperlink>
      <w:r w:rsidRPr="00546C39">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13" w:name="Par238"/>
      <w:bookmarkEnd w:id="13"/>
      <w:r w:rsidRPr="00546C39">
        <w:rPr>
          <w:rFonts w:ascii="Times New Roman" w:hAnsi="Times New Roman"/>
          <w:sz w:val="24"/>
          <w:szCs w:val="24"/>
        </w:rPr>
        <w:t>3.2.6. Оформление результатов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3.2.6.1. Основанием для начала выполнения административной процедуры является принятое решение об окончании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3.2.6.2. Должностное лицо, ответственное за составление акта проверки, составляет акт проверки в двух экземплярах.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Типовая форма </w:t>
      </w:r>
      <w:hyperlink r:id="rId30" w:history="1">
        <w:r w:rsidRPr="008810B0">
          <w:rPr>
            <w:rFonts w:ascii="Times New Roman" w:hAnsi="Times New Roman"/>
            <w:sz w:val="24"/>
            <w:szCs w:val="24"/>
          </w:rPr>
          <w:t>акта</w:t>
        </w:r>
      </w:hyperlink>
      <w:r w:rsidRPr="008810B0">
        <w:rPr>
          <w:rFonts w:ascii="Times New Roman" w:hAnsi="Times New Roman"/>
          <w:sz w:val="24"/>
          <w:szCs w:val="24"/>
        </w:rPr>
        <w:t xml:space="preserve"> </w:t>
      </w:r>
      <w:r w:rsidRPr="00546C39">
        <w:rPr>
          <w:rFonts w:ascii="Times New Roman" w:hAnsi="Times New Roman"/>
          <w:sz w:val="24"/>
          <w:szCs w:val="24"/>
        </w:rPr>
        <w:t xml:space="preserve">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N 141 и приведена в </w:t>
      </w:r>
      <w:hyperlink w:anchor="Par468" w:history="1">
        <w:r w:rsidRPr="008810B0">
          <w:rPr>
            <w:rFonts w:ascii="Times New Roman" w:hAnsi="Times New Roman"/>
            <w:sz w:val="24"/>
            <w:szCs w:val="24"/>
          </w:rPr>
          <w:t>приложении N 2</w:t>
        </w:r>
      </w:hyperlink>
      <w:r w:rsidRPr="008810B0">
        <w:rPr>
          <w:rFonts w:ascii="Times New Roman" w:hAnsi="Times New Roman"/>
          <w:sz w:val="24"/>
          <w:szCs w:val="24"/>
        </w:rPr>
        <w:t xml:space="preserve"> </w:t>
      </w:r>
      <w:r w:rsidRPr="00546C39">
        <w:rPr>
          <w:rFonts w:ascii="Times New Roman" w:hAnsi="Times New Roman"/>
          <w:sz w:val="24"/>
          <w:szCs w:val="24"/>
        </w:rPr>
        <w:t>к настоящему административному регламенту.</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3.2.6.3. В случае выявления в результате мероприятия по контролю нарушений требований,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должностное лицо, ответственное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фиксирует все факты выявленных нарушений в акте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выдает по каждому выявленному нарушению обязательное для исполнения </w:t>
      </w:r>
      <w:hyperlink w:anchor="Par1243" w:history="1">
        <w:r w:rsidRPr="008810B0">
          <w:rPr>
            <w:rFonts w:ascii="Times New Roman" w:hAnsi="Times New Roman"/>
            <w:sz w:val="24"/>
            <w:szCs w:val="24"/>
          </w:rPr>
          <w:t>предписание</w:t>
        </w:r>
      </w:hyperlink>
      <w:r w:rsidRPr="00546C39">
        <w:rPr>
          <w:rFonts w:ascii="Times New Roman" w:hAnsi="Times New Roman"/>
          <w:sz w:val="24"/>
          <w:szCs w:val="24"/>
        </w:rPr>
        <w:t xml:space="preserve"> о его устранении с указанием сроков устранения (форма предписания приведена в приложении N 13 к настоящему административному регламенту), являющееся приложением к акту проверки, и контролирует его исполнение в установленные сроки;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при выявлении признаков административных правонарушений, предусмотренных статьями </w:t>
      </w:r>
      <w:hyperlink r:id="rId31" w:history="1">
        <w:r w:rsidRPr="008810B0">
          <w:rPr>
            <w:rFonts w:ascii="Times New Roman" w:hAnsi="Times New Roman"/>
            <w:sz w:val="24"/>
            <w:szCs w:val="24"/>
          </w:rPr>
          <w:t>Кодекса</w:t>
        </w:r>
      </w:hyperlink>
      <w:r w:rsidRPr="00546C39">
        <w:rPr>
          <w:rFonts w:ascii="Times New Roman" w:hAnsi="Times New Roman"/>
          <w:sz w:val="24"/>
          <w:szCs w:val="24"/>
        </w:rPr>
        <w:t xml:space="preserve">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3.2.6.4. К акту проверки прилагаются: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иные связанные с результатами проверки документы или их копии.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3.2.6.5. Один экземпляр акта проверки (вместе с приложениями) должностное лицо, ответственное за составление акта, подшивает в дело, хранящееся в органе муниципального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3.2.6.6. Срок выполнения административной процедуры: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оформление акта проверки производится в течение 3 рабочих дней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- 5 рабочих дней со дня получения указанных заключений;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2 рабочих дней со дня оформления акта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- 3 рабочих дней со дня оформления акта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- 3 рабочих дней со дня оформления акта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3.2.6.7. Результатом административной процедуры является: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органе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14" w:name="Par262"/>
      <w:bookmarkEnd w:id="14"/>
      <w:r w:rsidRPr="00546C39">
        <w:rPr>
          <w:rFonts w:ascii="Times New Roman" w:hAnsi="Times New Roman"/>
          <w:sz w:val="24"/>
          <w:szCs w:val="24"/>
        </w:rPr>
        <w:t>3.3. Проведение плановой выездной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Блок-схема выполнения административной процедуры приведена в </w:t>
      </w:r>
      <w:hyperlink w:anchor="Par800" w:history="1">
        <w:r w:rsidRPr="008810B0">
          <w:rPr>
            <w:rFonts w:ascii="Times New Roman" w:hAnsi="Times New Roman"/>
            <w:sz w:val="24"/>
            <w:szCs w:val="24"/>
          </w:rPr>
          <w:t>приложении N 7</w:t>
        </w:r>
      </w:hyperlink>
      <w:r w:rsidRPr="008810B0">
        <w:rPr>
          <w:rFonts w:ascii="Times New Roman" w:hAnsi="Times New Roman"/>
          <w:sz w:val="24"/>
          <w:szCs w:val="24"/>
        </w:rPr>
        <w:t xml:space="preserve"> </w:t>
      </w:r>
      <w:r w:rsidRPr="00546C39">
        <w:rPr>
          <w:rFonts w:ascii="Times New Roman" w:hAnsi="Times New Roman"/>
          <w:sz w:val="24"/>
          <w:szCs w:val="24"/>
        </w:rPr>
        <w:t>к настоящему административному регламенту.</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3.3.1. Подготовка распоряжения органа муниципального контроля о проведении плановой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3.3.1.1. Административная процедура начинается не позднее чем за 6 рабочих дней до наступления даты проверки соответствующего юридического лица, индивидуального предпринимателя в ежегодном Плане.</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Подготовка распоряжения органа муниципального контроля о проведении плановой проверки осуществляется в порядке, предусмотренном в </w:t>
      </w:r>
      <w:hyperlink w:anchor="Par196" w:history="1">
        <w:r w:rsidRPr="008810B0">
          <w:rPr>
            <w:rFonts w:ascii="Times New Roman" w:hAnsi="Times New Roman"/>
            <w:sz w:val="24"/>
            <w:szCs w:val="24"/>
          </w:rPr>
          <w:t>пункте 3.2.1</w:t>
        </w:r>
      </w:hyperlink>
      <w:r w:rsidRPr="00546C39">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3.3.2. Уведомление юридического лица, индивидуального предпринимателя о проведении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Уведомление юридического лица, индивидуального предпринимателя о проведении проверки осуществляется в порядке, предусмотренном в </w:t>
      </w:r>
      <w:hyperlink w:anchor="Par202" w:history="1">
        <w:r w:rsidRPr="008810B0">
          <w:rPr>
            <w:rFonts w:ascii="Times New Roman" w:hAnsi="Times New Roman"/>
            <w:sz w:val="24"/>
            <w:szCs w:val="24"/>
          </w:rPr>
          <w:t>пункте 3.2.2</w:t>
        </w:r>
      </w:hyperlink>
      <w:r w:rsidRPr="00546C39">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15" w:name="Par269"/>
      <w:bookmarkEnd w:id="15"/>
      <w:r w:rsidRPr="00546C39">
        <w:rPr>
          <w:rFonts w:ascii="Times New Roman" w:hAnsi="Times New Roman"/>
          <w:sz w:val="24"/>
          <w:szCs w:val="24"/>
        </w:rPr>
        <w:t>3.3.3. Проведение выездной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3.3.3.1. Основанием для начала выполнения административной процедуры является наступление даты начала проверки, указанной в распоряжении органа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3.3.3.2. Должностное лицо, ответственное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с предъявления служебных удостоверений;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органа муниципального контроля о назначении выездной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3.3.3.3. Должностное лицо, ответственное за проведение проверки, проводит следующие мероприятия по муниципальному жилищному контролю при необходимости с привлечением представителей экспертных организаций: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организация и проведение проверок за использованием общего имущества собственников помещений в многоквартирном доме, техническим состоянием общего имущества собственников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организация и проведение проверок юридических лиц и индивидуальных предпринимателей по подготовке муниципального жилищного фонда к сезонной эксплуатации;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организация и проведение проверок юридических лиц и индивидуальных предпринимателей по исполнению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организация и проведение проверок юридических лиц и индивидуальных предпринимателей по соблюдению правил предоставления коммунальных услуг нанимателям помещений муниципального жилищного фонда.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3.3.3.4. Срок выполнения административной процедуры не должен превышать 20 рабочих дней с начала проведения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20 рабочих дней, в отношении малых предприятий, микропредприятий - не более чем на 15 часов.</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3.3.3.5. Результатом выполнения административной процедуры являются проведенные мероприятия по муниципальному контролю.</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16" w:name="Par284"/>
      <w:bookmarkEnd w:id="16"/>
      <w:r w:rsidRPr="00546C39">
        <w:rPr>
          <w:rFonts w:ascii="Times New Roman" w:hAnsi="Times New Roman"/>
          <w:sz w:val="24"/>
          <w:szCs w:val="24"/>
        </w:rPr>
        <w:t>3.3.4. Оформление результатов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3.3.4.1. Основанием для начала выполнения административной процедуры являются проведенные мероприятия по муниципальному жилищному контролю.</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3.3.4.2. Должностное лицо, ответственное за составление акта проверки, на основании проведенных мероприятий по муниципальному жилищному контролю составляет </w:t>
      </w:r>
      <w:hyperlink w:anchor="Par468" w:history="1">
        <w:r w:rsidRPr="00416788">
          <w:rPr>
            <w:rFonts w:ascii="Times New Roman" w:hAnsi="Times New Roman"/>
            <w:sz w:val="24"/>
            <w:szCs w:val="24"/>
          </w:rPr>
          <w:t>акт</w:t>
        </w:r>
      </w:hyperlink>
      <w:r w:rsidRPr="00546C39">
        <w:rPr>
          <w:rFonts w:ascii="Times New Roman" w:hAnsi="Times New Roman"/>
          <w:sz w:val="24"/>
          <w:szCs w:val="24"/>
        </w:rPr>
        <w:t xml:space="preserve"> проверки (форма акта проверки приведена в приложении N 2 к настоящему административному регламенту) в двух экземплярах.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3.3.4.3. В случае выявления в результате проведенных мероприятий по контролю нарушений обязательных требований, должностное лицо, ответственное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фиксирует все факты выявленных нарушений в акте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выдает обязательные для исполнения </w:t>
      </w:r>
      <w:hyperlink w:anchor="Par1243" w:history="1">
        <w:r w:rsidRPr="008810B0">
          <w:rPr>
            <w:rFonts w:ascii="Times New Roman" w:hAnsi="Times New Roman"/>
            <w:sz w:val="24"/>
            <w:szCs w:val="24"/>
          </w:rPr>
          <w:t>предписания</w:t>
        </w:r>
      </w:hyperlink>
      <w:r w:rsidRPr="00546C39">
        <w:rPr>
          <w:rFonts w:ascii="Times New Roman" w:hAnsi="Times New Roman"/>
          <w:sz w:val="24"/>
          <w:szCs w:val="24"/>
        </w:rPr>
        <w:t xml:space="preserve">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 (форма предписания приведена в приложении N 13 к настоящему административному регламенту, являющегося приложением к акту проверки, по каждому нарушению отдельное предписание) и контролирует их исполнение в установленные сроки;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при выявлении признаков административных правонарушений, предусмотренных статьями </w:t>
      </w:r>
      <w:hyperlink r:id="rId32" w:history="1">
        <w:r w:rsidRPr="008810B0">
          <w:rPr>
            <w:rFonts w:ascii="Times New Roman" w:hAnsi="Times New Roman"/>
            <w:sz w:val="24"/>
            <w:szCs w:val="24"/>
          </w:rPr>
          <w:t>Кодекса</w:t>
        </w:r>
      </w:hyperlink>
      <w:r w:rsidRPr="00546C39">
        <w:rPr>
          <w:rFonts w:ascii="Times New Roman" w:hAnsi="Times New Roman"/>
          <w:sz w:val="24"/>
          <w:szCs w:val="24"/>
        </w:rPr>
        <w:t xml:space="preserve"> Российской Федерации об административных правонарушениях, направляет в органы, уполномоченные на возбуждение дела об административных правонарушениях;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обращение в суд о ликвидации товарищества, о признании недействительным решения, принятого на общем собрании собственников помещений в многоквартирном доме с нарушением требований Жилищного </w:t>
      </w:r>
      <w:hyperlink r:id="rId33" w:history="1">
        <w:r w:rsidRPr="008810B0">
          <w:rPr>
            <w:rFonts w:ascii="Times New Roman" w:hAnsi="Times New Roman"/>
            <w:sz w:val="24"/>
            <w:szCs w:val="24"/>
          </w:rPr>
          <w:t>кодекса</w:t>
        </w:r>
      </w:hyperlink>
      <w:r w:rsidRPr="008810B0">
        <w:rPr>
          <w:rFonts w:ascii="Times New Roman" w:hAnsi="Times New Roman"/>
          <w:sz w:val="24"/>
          <w:szCs w:val="24"/>
        </w:rPr>
        <w:t xml:space="preserve"> </w:t>
      </w:r>
      <w:r w:rsidRPr="00546C39">
        <w:rPr>
          <w:rFonts w:ascii="Times New Roman" w:hAnsi="Times New Roman"/>
          <w:sz w:val="24"/>
          <w:szCs w:val="24"/>
        </w:rPr>
        <w:t>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муниципального контроля, орган муниципального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3.3.4.4. К акту проверки прилагаются: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протоколы или заключения проведенных исследований, испытаний и экспертиз;</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иные связанные с результатами проверки документы или их копии.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3.3.4.5.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3.3.4.6. Срок выполнения административной процедуры: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оформление акта проверки производится в течение 3 рабочих дней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- 5 рабочих дней со дня получения указанных заключений;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2 рабочих дней со дня оформления акта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- 3 рабочих дней со дня оформления акта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муниципального контроля - 3 рабочих дней со дня оформления акта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3.3.4.7. Результатом выполнения административной процедуры является: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органа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направленная в соответствующие уполномоченные органы государственной власти Российской Федерации или Республики Коми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3.4. Проведение внеплановой документарной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Блок-схема выполнения административной процедуры приведена в </w:t>
      </w:r>
      <w:hyperlink w:anchor="Par849" w:history="1">
        <w:r w:rsidRPr="008810B0">
          <w:rPr>
            <w:rFonts w:ascii="Times New Roman" w:hAnsi="Times New Roman"/>
            <w:sz w:val="24"/>
            <w:szCs w:val="24"/>
          </w:rPr>
          <w:t>приложении N 8</w:t>
        </w:r>
      </w:hyperlink>
      <w:r w:rsidRPr="00546C39">
        <w:rPr>
          <w:rFonts w:ascii="Times New Roman" w:hAnsi="Times New Roman"/>
          <w:sz w:val="24"/>
          <w:szCs w:val="24"/>
        </w:rPr>
        <w:t xml:space="preserve"> к настоящему административному регламенту.</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3.4.1. Подготовка распоряжения органа муниципального контроля о проведении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17" w:name="Par312"/>
      <w:bookmarkEnd w:id="17"/>
      <w:r w:rsidRPr="00546C39">
        <w:rPr>
          <w:rFonts w:ascii="Times New Roman" w:hAnsi="Times New Roman"/>
          <w:sz w:val="24"/>
          <w:szCs w:val="24"/>
        </w:rPr>
        <w:t>3.4.1.1. Основаниями для проведения внеплановой документарной проверки являются: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следующих фактах: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муниципальному имуществу, а также угрозы чрезвычайных ситуаций природного и техногенного характера;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муниципальному имуществу, а также возникновение чрезвычайных ситуаций природного и техногенного характера;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в) нарушение прав потребителей (в случае обращения граждан, права которых нарушены).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Проведение внеплановой проверки наряду с основаниями, указанными в </w:t>
      </w:r>
      <w:hyperlink r:id="rId34" w:history="1">
        <w:r w:rsidRPr="008810B0">
          <w:rPr>
            <w:rFonts w:ascii="Times New Roman" w:hAnsi="Times New Roman"/>
            <w:sz w:val="24"/>
            <w:szCs w:val="24"/>
          </w:rPr>
          <w:t>части 2 статьи 10</w:t>
        </w:r>
      </w:hyperlink>
      <w:r w:rsidRPr="008810B0">
        <w:rPr>
          <w:rFonts w:ascii="Times New Roman" w:hAnsi="Times New Roman"/>
          <w:sz w:val="24"/>
          <w:szCs w:val="24"/>
        </w:rPr>
        <w:t xml:space="preserve"> </w:t>
      </w:r>
      <w:r w:rsidRPr="00546C39">
        <w:rPr>
          <w:rFonts w:ascii="Times New Roman" w:hAnsi="Times New Roman"/>
          <w:sz w:val="24"/>
          <w:szCs w:val="24"/>
        </w:rPr>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35" w:history="1">
        <w:r w:rsidRPr="008810B0">
          <w:rPr>
            <w:rFonts w:ascii="Times New Roman" w:hAnsi="Times New Roman"/>
            <w:sz w:val="24"/>
            <w:szCs w:val="24"/>
          </w:rPr>
          <w:t>частью 2 статьи 162</w:t>
        </w:r>
      </w:hyperlink>
      <w:r w:rsidRPr="008810B0">
        <w:rPr>
          <w:rFonts w:ascii="Times New Roman" w:hAnsi="Times New Roman"/>
          <w:sz w:val="24"/>
          <w:szCs w:val="24"/>
        </w:rPr>
        <w:t xml:space="preserve"> </w:t>
      </w:r>
      <w:r w:rsidRPr="00546C39">
        <w:rPr>
          <w:rFonts w:ascii="Times New Roman" w:hAnsi="Times New Roman"/>
          <w:sz w:val="24"/>
          <w:szCs w:val="24"/>
        </w:rPr>
        <w:t>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3.4.1.2. Подготовка распоряжения органа муниципального контроля о проведении проверки юридического лица, индивидуального предпринимателя осуществляется в порядке, установленном в </w:t>
      </w:r>
      <w:hyperlink w:anchor="Par196" w:history="1">
        <w:r w:rsidRPr="008810B0">
          <w:rPr>
            <w:rFonts w:ascii="Times New Roman" w:hAnsi="Times New Roman"/>
            <w:sz w:val="24"/>
            <w:szCs w:val="24"/>
          </w:rPr>
          <w:t>пункте 3.2.1</w:t>
        </w:r>
      </w:hyperlink>
      <w:r w:rsidRPr="00546C39">
        <w:rPr>
          <w:rFonts w:ascii="Times New Roman" w:hAnsi="Times New Roman"/>
          <w:sz w:val="24"/>
          <w:szCs w:val="24"/>
        </w:rPr>
        <w:t xml:space="preserve"> настоящего административного регламента, в течение 2 рабочих дней со дня наступления основания, указанного в </w:t>
      </w:r>
      <w:hyperlink w:anchor="Par312" w:history="1">
        <w:r w:rsidRPr="00416788">
          <w:rPr>
            <w:rFonts w:ascii="Times New Roman" w:hAnsi="Times New Roman"/>
            <w:sz w:val="24"/>
            <w:szCs w:val="24"/>
          </w:rPr>
          <w:t>пункте 3.4.1.1</w:t>
        </w:r>
      </w:hyperlink>
      <w:r w:rsidRPr="00416788">
        <w:rPr>
          <w:rFonts w:ascii="Times New Roman" w:hAnsi="Times New Roman"/>
          <w:sz w:val="24"/>
          <w:szCs w:val="24"/>
        </w:rPr>
        <w:t xml:space="preserve"> </w:t>
      </w:r>
      <w:r w:rsidRPr="00546C39">
        <w:rPr>
          <w:rFonts w:ascii="Times New Roman" w:hAnsi="Times New Roman"/>
          <w:sz w:val="24"/>
          <w:szCs w:val="24"/>
        </w:rPr>
        <w:t>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3.4.2. Уведомление юридического лица, индивидуального предпринимателя о проведении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Уведомление юридического лица, индивидуального предпринимателя о проведении проверки осуществляется в порядке, установленном </w:t>
      </w:r>
      <w:hyperlink w:anchor="Par202" w:history="1">
        <w:r w:rsidRPr="008810B0">
          <w:rPr>
            <w:rFonts w:ascii="Times New Roman" w:hAnsi="Times New Roman"/>
            <w:sz w:val="24"/>
            <w:szCs w:val="24"/>
          </w:rPr>
          <w:t>пунктом 3.2.2</w:t>
        </w:r>
      </w:hyperlink>
      <w:r w:rsidRPr="00546C39">
        <w:rPr>
          <w:rFonts w:ascii="Times New Roman" w:hAnsi="Times New Roman"/>
          <w:sz w:val="24"/>
          <w:szCs w:val="24"/>
        </w:rPr>
        <w:t xml:space="preserve"> настоящего административного регламента, не менее чем за 24 часа до начала проведения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3.4.3.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осуществляется в порядке, установленном </w:t>
      </w:r>
      <w:hyperlink w:anchor="Par216" w:history="1">
        <w:r w:rsidRPr="008810B0">
          <w:rPr>
            <w:rFonts w:ascii="Times New Roman" w:hAnsi="Times New Roman"/>
            <w:sz w:val="24"/>
            <w:szCs w:val="24"/>
          </w:rPr>
          <w:t>пунктом 3.2.4</w:t>
        </w:r>
      </w:hyperlink>
      <w:r w:rsidRPr="00546C39">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3.4.4. Рассмотрение пояснений юридического лица, индивидуального предпринимателя к замечаниям в представленных документах.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w:t>
      </w:r>
      <w:hyperlink w:anchor="Par228" w:history="1">
        <w:r w:rsidRPr="008810B0">
          <w:rPr>
            <w:rFonts w:ascii="Times New Roman" w:hAnsi="Times New Roman"/>
            <w:sz w:val="24"/>
            <w:szCs w:val="24"/>
          </w:rPr>
          <w:t>пунктом 3.2.5</w:t>
        </w:r>
      </w:hyperlink>
      <w:r w:rsidRPr="00546C39">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3.4.5. Оформление результатов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Оформление результатов проверки осуществляется в порядке, установленном </w:t>
      </w:r>
      <w:hyperlink w:anchor="Par238" w:history="1">
        <w:r w:rsidRPr="008810B0">
          <w:rPr>
            <w:rFonts w:ascii="Times New Roman" w:hAnsi="Times New Roman"/>
            <w:sz w:val="24"/>
            <w:szCs w:val="24"/>
          </w:rPr>
          <w:t>пунктом 3.2.6</w:t>
        </w:r>
      </w:hyperlink>
      <w:r w:rsidRPr="00546C39">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3.5. Проведение внеплановой выездной проверки юридического лица, индивидуального предпринимателя, гражданина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муниципальному имуществу, а также угрозы или возникновения чрезвычайных ситуаций природного и техногенного характера.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Блок-схема выполнения административной процедуры приведена в </w:t>
      </w:r>
      <w:hyperlink w:anchor="Par924" w:history="1">
        <w:r w:rsidRPr="009614F2">
          <w:rPr>
            <w:rFonts w:ascii="Times New Roman" w:hAnsi="Times New Roman"/>
            <w:sz w:val="24"/>
            <w:szCs w:val="24"/>
          </w:rPr>
          <w:t>приложении N 9</w:t>
        </w:r>
      </w:hyperlink>
      <w:r w:rsidRPr="009614F2">
        <w:rPr>
          <w:rFonts w:ascii="Times New Roman" w:hAnsi="Times New Roman"/>
          <w:sz w:val="24"/>
          <w:szCs w:val="24"/>
        </w:rPr>
        <w:t xml:space="preserve"> </w:t>
      </w:r>
      <w:r w:rsidRPr="00546C39">
        <w:rPr>
          <w:rFonts w:ascii="Times New Roman" w:hAnsi="Times New Roman"/>
          <w:sz w:val="24"/>
          <w:szCs w:val="24"/>
        </w:rPr>
        <w:t>к настоящему административному регламенту.</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3.5.1. Подготовка распоряжения органа муниципального контроля о проведении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18" w:name="Par331"/>
      <w:bookmarkEnd w:id="18"/>
      <w:r w:rsidRPr="00546C39">
        <w:rPr>
          <w:rFonts w:ascii="Times New Roman" w:hAnsi="Times New Roman"/>
          <w:sz w:val="24"/>
          <w:szCs w:val="24"/>
        </w:rPr>
        <w:t>3.5.1.1. Основанием для начала выполнения административной процедуры является: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19" w:name="Par332"/>
      <w:bookmarkEnd w:id="19"/>
      <w:r w:rsidRPr="00546C39">
        <w:rPr>
          <w:rFonts w:ascii="Times New Roman" w:hAnsi="Times New Roman"/>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установленных муниципальными правовыми актами;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20" w:name="Par333"/>
      <w:bookmarkEnd w:id="20"/>
      <w:r w:rsidRPr="00546C39">
        <w:rPr>
          <w:rFonts w:ascii="Times New Roman" w:hAnsi="Times New Roman"/>
          <w:sz w:val="24"/>
          <w:szCs w:val="24"/>
        </w:rPr>
        <w:t>2) поступление в орган контроля обращений и заявлений граждан о нарушении прав потребителей (в случае обращения граждан, права которых нарушены).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Проведение внеплановой проверки наряду с основаниями, указанными в </w:t>
      </w:r>
      <w:hyperlink r:id="rId36" w:history="1">
        <w:r w:rsidRPr="009614F2">
          <w:rPr>
            <w:rFonts w:ascii="Times New Roman" w:hAnsi="Times New Roman"/>
            <w:sz w:val="24"/>
            <w:szCs w:val="24"/>
          </w:rPr>
          <w:t>части 2 статьи 10</w:t>
        </w:r>
      </w:hyperlink>
      <w:r w:rsidRPr="00546C39">
        <w:rPr>
          <w:rFonts w:ascii="Times New Roman" w:hAnsi="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37" w:history="1">
        <w:r w:rsidRPr="009614F2">
          <w:rPr>
            <w:rFonts w:ascii="Times New Roman" w:hAnsi="Times New Roman"/>
            <w:sz w:val="24"/>
            <w:szCs w:val="24"/>
          </w:rPr>
          <w:t>частью 2 статьи 162</w:t>
        </w:r>
      </w:hyperlink>
      <w:r w:rsidRPr="00546C39">
        <w:rPr>
          <w:rFonts w:ascii="Times New Roman" w:hAnsi="Times New Roman"/>
          <w:sz w:val="24"/>
          <w:szCs w:val="24"/>
        </w:rPr>
        <w:t xml:space="preserve"> Жилищного кодекса Российской Федерации.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3.5.1.2. Должностное лицо, ответственное за подготовку распоряжения органа муниципального контроля, готовит проект распоряжения органа муниципального контроля о проведении проверки органом муниципального контроля юридического лица, индивидуального предпринимателя и передает его на подпись руководителю органа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в течение 3 рабочих дней после наступления случаев, указанных в </w:t>
      </w:r>
      <w:hyperlink w:anchor="Par332" w:history="1">
        <w:r w:rsidRPr="009614F2">
          <w:rPr>
            <w:rFonts w:ascii="Times New Roman" w:hAnsi="Times New Roman"/>
            <w:sz w:val="24"/>
            <w:szCs w:val="24"/>
          </w:rPr>
          <w:t xml:space="preserve">подпунктах </w:t>
        </w:r>
        <w:r w:rsidRPr="00546C39">
          <w:rPr>
            <w:rFonts w:ascii="Times New Roman" w:hAnsi="Times New Roman"/>
            <w:color w:val="0000FF"/>
            <w:sz w:val="24"/>
            <w:szCs w:val="24"/>
          </w:rPr>
          <w:t>1</w:t>
        </w:r>
      </w:hyperlink>
      <w:r w:rsidRPr="00546C39">
        <w:rPr>
          <w:rFonts w:ascii="Times New Roman" w:hAnsi="Times New Roman"/>
          <w:sz w:val="24"/>
          <w:szCs w:val="24"/>
        </w:rPr>
        <w:t>, 3 пункта 3.5.1.1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в день наступления основания для начала выполнения административной процедуры, указанного в </w:t>
      </w:r>
      <w:hyperlink w:anchor="Par333" w:history="1">
        <w:r w:rsidRPr="009614F2">
          <w:rPr>
            <w:rFonts w:ascii="Times New Roman" w:hAnsi="Times New Roman"/>
            <w:sz w:val="24"/>
            <w:szCs w:val="24"/>
          </w:rPr>
          <w:t>подпункте 2 пункта 3.5.1.1</w:t>
        </w:r>
      </w:hyperlink>
      <w:r w:rsidRPr="00546C39">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3.5.1.3. Результатом выполнения административной процедуры является подписанное руководителем органа муниципального контроля распоряжение о проведении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3.5.2. Уведомление юридического лица, индивидуального предпринимателя о проведении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3.5.2.1. Основанием для выполнения административной процедуры является подписанное руководителем органа муниципального контроля распоряжение о проведении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3.5.2.2. Должностное лицо, ответственное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3.5.3. Проведение выездной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Проведение выездной проверки осуществляется в порядке, установленном в </w:t>
      </w:r>
      <w:hyperlink w:anchor="Par269" w:history="1">
        <w:r w:rsidRPr="009614F2">
          <w:rPr>
            <w:rFonts w:ascii="Times New Roman" w:hAnsi="Times New Roman"/>
            <w:sz w:val="24"/>
            <w:szCs w:val="24"/>
          </w:rPr>
          <w:t>пункте 3.3.3</w:t>
        </w:r>
      </w:hyperlink>
      <w:r w:rsidRPr="00546C39">
        <w:rPr>
          <w:rFonts w:ascii="Times New Roman" w:hAnsi="Times New Roman"/>
          <w:sz w:val="24"/>
          <w:szCs w:val="24"/>
        </w:rPr>
        <w:t xml:space="preserve"> настоящего административного регламента.</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Начало проведения проверки - в течение 3 рабочих дней после наступления случаев, указанных в </w:t>
      </w:r>
      <w:hyperlink w:anchor="Par331" w:history="1">
        <w:r w:rsidRPr="009614F2">
          <w:rPr>
            <w:rFonts w:ascii="Times New Roman" w:hAnsi="Times New Roman"/>
            <w:sz w:val="24"/>
            <w:szCs w:val="24"/>
          </w:rPr>
          <w:t>пункте 3.5.1.1</w:t>
        </w:r>
      </w:hyperlink>
      <w:r w:rsidRPr="009614F2">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 xml:space="preserve">3.5.4. Оформление результатов проверки осуществляется в соответствии с </w:t>
      </w:r>
      <w:hyperlink w:anchor="Par284" w:history="1">
        <w:r w:rsidRPr="009614F2">
          <w:rPr>
            <w:rFonts w:ascii="Times New Roman" w:hAnsi="Times New Roman"/>
            <w:sz w:val="24"/>
            <w:szCs w:val="24"/>
          </w:rPr>
          <w:t>пунктом 3.3.4</w:t>
        </w:r>
      </w:hyperlink>
      <w:r w:rsidRPr="009614F2">
        <w:rPr>
          <w:rFonts w:ascii="Times New Roman" w:hAnsi="Times New Roman"/>
          <w:sz w:val="24"/>
          <w:szCs w:val="24"/>
        </w:rPr>
        <w:t xml:space="preserve"> настоящего административного р</w:t>
      </w:r>
      <w:r w:rsidRPr="00546C39">
        <w:rPr>
          <w:rFonts w:ascii="Times New Roman" w:hAnsi="Times New Roman"/>
          <w:sz w:val="24"/>
          <w:szCs w:val="24"/>
        </w:rPr>
        <w:t>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 Проведение внеплановой выездной проверки юридического лица, индивидуального предпринимателя, гражданина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муниципальному имуществу, а также угрозы или возникновения чрезвычайных ситуаций природного и техногенного характера.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Блок-схема выполнения административной процедуры приведена в </w:t>
      </w:r>
      <w:hyperlink w:anchor="Par976" w:history="1">
        <w:r w:rsidRPr="009614F2">
          <w:rPr>
            <w:rFonts w:ascii="Times New Roman" w:hAnsi="Times New Roman"/>
            <w:sz w:val="24"/>
            <w:szCs w:val="24"/>
          </w:rPr>
          <w:t>приложении N 10</w:t>
        </w:r>
      </w:hyperlink>
      <w:r w:rsidRPr="009614F2">
        <w:rPr>
          <w:rFonts w:ascii="Times New Roman" w:hAnsi="Times New Roman"/>
          <w:sz w:val="24"/>
          <w:szCs w:val="24"/>
        </w:rPr>
        <w:t xml:space="preserve"> </w:t>
      </w:r>
      <w:r w:rsidRPr="00546C39">
        <w:rPr>
          <w:rFonts w:ascii="Times New Roman" w:hAnsi="Times New Roman"/>
          <w:sz w:val="24"/>
          <w:szCs w:val="24"/>
        </w:rPr>
        <w:t>к настоящему административному регламенту.</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3.6.1. Подготовка распоряжения органа муниципального контроля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21" w:name="Par350"/>
      <w:bookmarkEnd w:id="21"/>
      <w:r w:rsidRPr="00546C39">
        <w:rPr>
          <w:rFonts w:ascii="Times New Roman" w:hAnsi="Times New Roman"/>
          <w:sz w:val="24"/>
          <w:szCs w:val="24"/>
        </w:rPr>
        <w:t>3.6.1.1. Основанием для начала выполнения административной процедуры является поступление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22" w:name="Par351"/>
      <w:bookmarkEnd w:id="22"/>
      <w:r w:rsidRPr="00546C39">
        <w:rPr>
          <w:rFonts w:ascii="Times New Roman" w:hAnsi="Times New Roman"/>
          <w:sz w:val="24"/>
          <w:szCs w:val="24"/>
        </w:rPr>
        <w:t>а) возникновение угрозы причинения вреда жизни, здоровью граждан, вреда окружающей среде, муниципальному имуществу, а также угрозы чрезвычайных ситуаций техногенного характера;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23" w:name="Par352"/>
      <w:bookmarkEnd w:id="23"/>
      <w:r w:rsidRPr="00546C39">
        <w:rPr>
          <w:rFonts w:ascii="Times New Roman" w:hAnsi="Times New Roman"/>
          <w:sz w:val="24"/>
          <w:szCs w:val="24"/>
        </w:rPr>
        <w:t>б) причинение вреда жизни, здоровью граждан, вреда окружающей среде, муниципальному имуществу, а также возникновение чрезвычайных ситуаций техногенного характера;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24" w:name="Par353"/>
      <w:bookmarkEnd w:id="24"/>
      <w:r w:rsidRPr="00546C39">
        <w:rPr>
          <w:rFonts w:ascii="Times New Roman" w:hAnsi="Times New Roman"/>
          <w:sz w:val="24"/>
          <w:szCs w:val="24"/>
        </w:rPr>
        <w:t>в)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переходе на иные формы управления;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25" w:name="Par354"/>
      <w:bookmarkEnd w:id="25"/>
      <w:r w:rsidRPr="00546C39">
        <w:rPr>
          <w:rFonts w:ascii="Times New Roman" w:hAnsi="Times New Roman"/>
          <w:sz w:val="24"/>
          <w:szCs w:val="24"/>
        </w:rPr>
        <w:t>г) нарушения обязательных требований к порядку принятия собственниками помещений в многоквартирном доме решений о выборе управляющей организации в целях заключения с такой организацией договора управления многоквартирным домом;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26" w:name="Par355"/>
      <w:bookmarkEnd w:id="26"/>
      <w:r w:rsidRPr="00546C39">
        <w:rPr>
          <w:rFonts w:ascii="Times New Roman" w:hAnsi="Times New Roman"/>
          <w:sz w:val="24"/>
          <w:szCs w:val="24"/>
        </w:rPr>
        <w:t>д) нарушения обязательных требований к порядку утверждения условий договора управления многоквартирным домом и его заключения;</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27" w:name="Par356"/>
      <w:bookmarkEnd w:id="27"/>
      <w:r w:rsidRPr="00546C39">
        <w:rPr>
          <w:rFonts w:ascii="Times New Roman" w:hAnsi="Times New Roman"/>
          <w:sz w:val="24"/>
          <w:szCs w:val="24"/>
        </w:rPr>
        <w:t xml:space="preserve">ж) нарушения управляющей организацией обязательств, предусмотренных </w:t>
      </w:r>
      <w:hyperlink r:id="rId38" w:history="1">
        <w:r w:rsidRPr="009614F2">
          <w:rPr>
            <w:rFonts w:ascii="Times New Roman" w:hAnsi="Times New Roman"/>
            <w:sz w:val="24"/>
            <w:szCs w:val="24"/>
          </w:rPr>
          <w:t>частью 2 статьи 162</w:t>
        </w:r>
      </w:hyperlink>
      <w:r w:rsidRPr="009614F2">
        <w:rPr>
          <w:rFonts w:ascii="Times New Roman" w:hAnsi="Times New Roman"/>
          <w:sz w:val="24"/>
          <w:szCs w:val="24"/>
        </w:rPr>
        <w:t xml:space="preserve"> Жилищного кодекса Российской Федерации;</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bookmarkStart w:id="28" w:name="Par357"/>
      <w:bookmarkEnd w:id="28"/>
      <w:r w:rsidRPr="009614F2">
        <w:rPr>
          <w:rFonts w:ascii="Times New Roman" w:hAnsi="Times New Roman"/>
          <w:sz w:val="24"/>
          <w:szCs w:val="24"/>
        </w:rPr>
        <w:t>з) нарушения нанимателями и членами их семьи правил пользования жилым помещением, находящимся в муниципальной собственности, использования помещения по назначению и условий договора социального найма;</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содержания жилого помещения, находящегося в муниципальной собственности.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 xml:space="preserve">Внеплановая проверка по указанным в </w:t>
      </w:r>
      <w:hyperlink w:anchor="Par353" w:history="1">
        <w:r w:rsidRPr="009614F2">
          <w:rPr>
            <w:rFonts w:ascii="Times New Roman" w:hAnsi="Times New Roman"/>
            <w:sz w:val="24"/>
            <w:szCs w:val="24"/>
          </w:rPr>
          <w:t>пунктах в</w:t>
        </w:r>
      </w:hyperlink>
      <w:r w:rsidRPr="009614F2">
        <w:rPr>
          <w:rFonts w:ascii="Times New Roman" w:hAnsi="Times New Roman"/>
          <w:sz w:val="24"/>
          <w:szCs w:val="24"/>
        </w:rPr>
        <w:t xml:space="preserve">, </w:t>
      </w:r>
      <w:hyperlink w:anchor="Par354" w:history="1">
        <w:r w:rsidRPr="009614F2">
          <w:rPr>
            <w:rFonts w:ascii="Times New Roman" w:hAnsi="Times New Roman"/>
            <w:sz w:val="24"/>
            <w:szCs w:val="24"/>
          </w:rPr>
          <w:t>г</w:t>
        </w:r>
      </w:hyperlink>
      <w:r w:rsidRPr="009614F2">
        <w:rPr>
          <w:rFonts w:ascii="Times New Roman" w:hAnsi="Times New Roman"/>
          <w:sz w:val="24"/>
          <w:szCs w:val="24"/>
        </w:rPr>
        <w:t xml:space="preserve">, </w:t>
      </w:r>
      <w:hyperlink w:anchor="Par355" w:history="1">
        <w:r w:rsidRPr="009614F2">
          <w:rPr>
            <w:rFonts w:ascii="Times New Roman" w:hAnsi="Times New Roman"/>
            <w:sz w:val="24"/>
            <w:szCs w:val="24"/>
          </w:rPr>
          <w:t>д</w:t>
        </w:r>
      </w:hyperlink>
      <w:r w:rsidRPr="009614F2">
        <w:rPr>
          <w:rFonts w:ascii="Times New Roman" w:hAnsi="Times New Roman"/>
          <w:sz w:val="24"/>
          <w:szCs w:val="24"/>
        </w:rPr>
        <w:t xml:space="preserve">, </w:t>
      </w:r>
      <w:hyperlink w:anchor="Par356" w:history="1">
        <w:r w:rsidRPr="009614F2">
          <w:rPr>
            <w:rFonts w:ascii="Times New Roman" w:hAnsi="Times New Roman"/>
            <w:sz w:val="24"/>
            <w:szCs w:val="24"/>
          </w:rPr>
          <w:t>ж</w:t>
        </w:r>
      </w:hyperlink>
      <w:r w:rsidRPr="009614F2">
        <w:rPr>
          <w:rFonts w:ascii="Times New Roman" w:hAnsi="Times New Roman"/>
          <w:sz w:val="24"/>
          <w:szCs w:val="24"/>
        </w:rPr>
        <w:t xml:space="preserve">, </w:t>
      </w:r>
      <w:hyperlink w:anchor="Par357" w:history="1">
        <w:r w:rsidRPr="009614F2">
          <w:rPr>
            <w:rFonts w:ascii="Times New Roman" w:hAnsi="Times New Roman"/>
            <w:sz w:val="24"/>
            <w:szCs w:val="24"/>
          </w:rPr>
          <w:t>з</w:t>
        </w:r>
      </w:hyperlink>
      <w:r w:rsidRPr="009614F2">
        <w:rPr>
          <w:rFonts w:ascii="Times New Roman" w:hAnsi="Times New Roman"/>
          <w:sz w:val="24"/>
          <w:szCs w:val="24"/>
        </w:rPr>
        <w:t xml:space="preserve"> основаниям проводится </w:t>
      </w:r>
      <w:r w:rsidRPr="00546C39">
        <w:rPr>
          <w:rFonts w:ascii="Times New Roman" w:hAnsi="Times New Roman"/>
          <w:sz w:val="24"/>
          <w:szCs w:val="24"/>
        </w:rPr>
        <w:t>без согласования с органами прокуратуры и без предварительного уведомления проверяемой организации о проведении такой проверки.</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3.6.1.2. Должностное лицо, ответственное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фактах, указанных </w:t>
      </w:r>
      <w:hyperlink w:anchor="Par350" w:history="1">
        <w:r w:rsidRPr="009614F2">
          <w:rPr>
            <w:rFonts w:ascii="Times New Roman" w:hAnsi="Times New Roman"/>
            <w:sz w:val="24"/>
            <w:szCs w:val="24"/>
          </w:rPr>
          <w:t>пункте 3.6.1.1</w:t>
        </w:r>
      </w:hyperlink>
      <w:r w:rsidRPr="009614F2">
        <w:rPr>
          <w:rFonts w:ascii="Times New Roman" w:hAnsi="Times New Roman"/>
          <w:sz w:val="24"/>
          <w:szCs w:val="24"/>
        </w:rPr>
        <w:t xml:space="preserve"> настоящего административного регламента готовит проект приказа (распоряжения)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руководителю органа контроля:</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 xml:space="preserve">в течение 3 рабочих дней со дня поступления соответствующего обращения, заявления либо информации о фактах, предусмотренных </w:t>
      </w:r>
      <w:hyperlink w:anchor="Par351" w:history="1">
        <w:r w:rsidRPr="009614F2">
          <w:rPr>
            <w:rFonts w:ascii="Times New Roman" w:hAnsi="Times New Roman"/>
            <w:sz w:val="24"/>
            <w:szCs w:val="24"/>
          </w:rPr>
          <w:t>подпунктом "а" пункта 3.6.1.1</w:t>
        </w:r>
      </w:hyperlink>
      <w:r w:rsidRPr="009614F2">
        <w:rPr>
          <w:rFonts w:ascii="Times New Roman" w:hAnsi="Times New Roman"/>
          <w:sz w:val="24"/>
          <w:szCs w:val="24"/>
        </w:rPr>
        <w:t xml:space="preserve"> настоящего административного регламента;</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 xml:space="preserve">в день поступления соответствующего обращения, заявления либо информации о фактах, предусмотренных </w:t>
      </w:r>
      <w:hyperlink w:anchor="Par352" w:history="1">
        <w:r w:rsidRPr="009614F2">
          <w:rPr>
            <w:rFonts w:ascii="Times New Roman" w:hAnsi="Times New Roman"/>
            <w:sz w:val="24"/>
            <w:szCs w:val="24"/>
          </w:rPr>
          <w:t>подпунктом "б" пункта 3.6.1.1</w:t>
        </w:r>
      </w:hyperlink>
      <w:r w:rsidRPr="009614F2">
        <w:rPr>
          <w:rFonts w:ascii="Times New Roman" w:hAnsi="Times New Roman"/>
          <w:sz w:val="24"/>
          <w:szCs w:val="24"/>
        </w:rPr>
        <w:t xml:space="preserve"> настоящего административного регламента.</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3.6.1.3. Срок выполнения административной процедуры:</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 xml:space="preserve">в течение 3 рабочих дней после дня поступления соответствующего обращения, заявления либо информации о фактах, предусмотренных </w:t>
      </w:r>
      <w:hyperlink w:anchor="Par351" w:history="1">
        <w:r w:rsidRPr="009614F2">
          <w:rPr>
            <w:rFonts w:ascii="Times New Roman" w:hAnsi="Times New Roman"/>
            <w:sz w:val="24"/>
            <w:szCs w:val="24"/>
          </w:rPr>
          <w:t>подпунктом "а" пункта 3.6.1.1</w:t>
        </w:r>
      </w:hyperlink>
      <w:r w:rsidRPr="009614F2">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 xml:space="preserve">в течение двадцати четырех часов с момента поступления соответствующего обращения, заявления либо информации о фактах, предусмотренных </w:t>
      </w:r>
      <w:hyperlink w:anchor="Par352" w:history="1">
        <w:r w:rsidRPr="009614F2">
          <w:rPr>
            <w:rFonts w:ascii="Times New Roman" w:hAnsi="Times New Roman"/>
            <w:sz w:val="24"/>
            <w:szCs w:val="24"/>
          </w:rPr>
          <w:t>подпунктом "б" пункта 3.6.1.1</w:t>
        </w:r>
      </w:hyperlink>
      <w:r w:rsidRPr="009614F2">
        <w:rPr>
          <w:rFonts w:ascii="Times New Roman" w:hAnsi="Times New Roman"/>
          <w:sz w:val="24"/>
          <w:szCs w:val="24"/>
        </w:rPr>
        <w:t xml:space="preserve"> настоящ</w:t>
      </w:r>
      <w:r w:rsidRPr="00546C39">
        <w:rPr>
          <w:rFonts w:ascii="Times New Roman" w:hAnsi="Times New Roman"/>
          <w:sz w:val="24"/>
          <w:szCs w:val="24"/>
        </w:rPr>
        <w:t>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3.6.1.4. Результатом выполнения административной процедуры является: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подписанное распоряжение органа муниципального контроля о проведении внеплановой выездной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3.6.2.1. Основанием для начала выполнения административной процедуры является подписанное распоряжение органа муниципального контроля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3.6.2.2. Должностное лицо, ответственное за направление документов, в день подписания распоряжения органа муниципального контроля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 к проведению внеплановой выездной проверки незамедлительно с извещением, в течение двадцати четырех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заявления;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копии распоряжения о проведении внеплановой выездной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копий документов, которые содержат сведения, послужившие основанием ее проведения.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3.6.2.3. Срок выполнения административной процедуры: в день подписания распоряжения о проведении внеплановой выездной проверки юридического лица, индивидуального предпринимателя.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3.6.3. Уведомление юридического лица, индивидуального предпринимателя о проведении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3.6.3.2. Должностное лицо, ответственное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3.6.3.3.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муниципальному имуществу,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3.6.4. Проведение внеплановой выездной проверки.</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Проведение внеплановой выездной проверки осуществляется в порядке, установленном в </w:t>
      </w:r>
      <w:hyperlink w:anchor="Par269" w:history="1">
        <w:r w:rsidRPr="009614F2">
          <w:rPr>
            <w:rFonts w:ascii="Times New Roman" w:hAnsi="Times New Roman"/>
            <w:sz w:val="24"/>
            <w:szCs w:val="24"/>
          </w:rPr>
          <w:t>пункте 3.3.3</w:t>
        </w:r>
      </w:hyperlink>
      <w:r w:rsidRPr="009614F2">
        <w:rPr>
          <w:rFonts w:ascii="Times New Roman" w:hAnsi="Times New Roman"/>
          <w:sz w:val="24"/>
          <w:szCs w:val="24"/>
        </w:rPr>
        <w:t xml:space="preserve"> настоящего административного регламента.</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Начало проведения проверки:</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 xml:space="preserve">- в течение 3 рабочих дней со дня получения согласования с органами прокуратуры, в случае проведения проверки по фактам, предусмотренным </w:t>
      </w:r>
      <w:hyperlink w:anchor="Par351" w:history="1">
        <w:r w:rsidRPr="009614F2">
          <w:rPr>
            <w:rFonts w:ascii="Times New Roman" w:hAnsi="Times New Roman"/>
            <w:sz w:val="24"/>
            <w:szCs w:val="24"/>
          </w:rPr>
          <w:t>подпунктом "а" пункта 3.6.1.1</w:t>
        </w:r>
      </w:hyperlink>
      <w:r w:rsidRPr="009614F2">
        <w:rPr>
          <w:rFonts w:ascii="Times New Roman" w:hAnsi="Times New Roman"/>
          <w:sz w:val="24"/>
          <w:szCs w:val="24"/>
        </w:rPr>
        <w:t xml:space="preserve"> настоящего административного регламента;</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 xml:space="preserve">- незамедлительно в случае проведения проверки по фактам, предусмотренным </w:t>
      </w:r>
      <w:hyperlink w:anchor="Par352" w:history="1">
        <w:r w:rsidRPr="009614F2">
          <w:rPr>
            <w:rFonts w:ascii="Times New Roman" w:hAnsi="Times New Roman"/>
            <w:sz w:val="24"/>
            <w:szCs w:val="24"/>
          </w:rPr>
          <w:t>подпунктом "б" пункта 3.6.1.1</w:t>
        </w:r>
      </w:hyperlink>
      <w:r w:rsidRPr="009614F2">
        <w:rPr>
          <w:rFonts w:ascii="Times New Roman" w:hAnsi="Times New Roman"/>
          <w:sz w:val="24"/>
          <w:szCs w:val="24"/>
        </w:rPr>
        <w:t xml:space="preserve"> настоящего административного регламента.</w:t>
      </w:r>
    </w:p>
    <w:p w:rsidR="008018B9" w:rsidRPr="009614F2"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 xml:space="preserve">3.6.5. Оформление результатов проверки осуществляется в соответствии с </w:t>
      </w:r>
      <w:hyperlink w:anchor="Par238" w:history="1">
        <w:r w:rsidRPr="009614F2">
          <w:rPr>
            <w:rFonts w:ascii="Times New Roman" w:hAnsi="Times New Roman"/>
            <w:sz w:val="24"/>
            <w:szCs w:val="24"/>
          </w:rPr>
          <w:t>пунктом 3.2.6</w:t>
        </w:r>
      </w:hyperlink>
      <w:r w:rsidRPr="009614F2">
        <w:rPr>
          <w:rFonts w:ascii="Times New Roman" w:hAnsi="Times New Roman"/>
          <w:sz w:val="24"/>
          <w:szCs w:val="24"/>
        </w:rPr>
        <w:t xml:space="preserve"> настоящего административного регламента.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9614F2">
        <w:rPr>
          <w:rFonts w:ascii="Times New Roman" w:hAnsi="Times New Roman"/>
          <w:sz w:val="24"/>
          <w:szCs w:val="24"/>
        </w:rPr>
        <w:t>Копия акта проверки направляется в орг</w:t>
      </w:r>
      <w:r w:rsidRPr="00546C39">
        <w:rPr>
          <w:rFonts w:ascii="Times New Roman" w:hAnsi="Times New Roman"/>
          <w:sz w:val="24"/>
          <w:szCs w:val="24"/>
        </w:rPr>
        <w:t>ан прокуратуры, которым принято решение о согласовании проведения проверки, в течение пяти рабочих дней со дня составления акта проверки.</w:t>
      </w: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jc w:val="center"/>
        <w:outlineLvl w:val="1"/>
        <w:rPr>
          <w:rFonts w:ascii="Times New Roman" w:hAnsi="Times New Roman"/>
          <w:sz w:val="24"/>
          <w:szCs w:val="24"/>
        </w:rPr>
      </w:pPr>
      <w:bookmarkStart w:id="29" w:name="Par390"/>
      <w:bookmarkEnd w:id="29"/>
      <w:r w:rsidRPr="00546C39">
        <w:rPr>
          <w:rFonts w:ascii="Times New Roman" w:hAnsi="Times New Roman"/>
          <w:sz w:val="24"/>
          <w:szCs w:val="24"/>
        </w:rPr>
        <w:t>4. Порядок и формы контроля за исполнением функции контроля</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4.1. Текущий контроль за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руководителем органа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4.2. Контроль исполнения письменных запросов заявителей осуществляет орган муниципального контроля. Контроль исполнения включает в себя контроль за качественным и своевременным исполнением документов. Поручения о рассмотрении запросов заявителей снимаются с контроля после направления ответов заявителям. Исполненными считаются письменные запросы заявителей, по которым рассмотрены все поставленные в запросе вопросы, приняты необходимые меры и заявителю даны исчерпывающие ответы.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4.3.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jc w:val="center"/>
        <w:outlineLvl w:val="1"/>
        <w:rPr>
          <w:rFonts w:ascii="Times New Roman" w:hAnsi="Times New Roman"/>
          <w:sz w:val="24"/>
          <w:szCs w:val="24"/>
        </w:rPr>
      </w:pPr>
      <w:bookmarkStart w:id="30" w:name="Par396"/>
      <w:bookmarkEnd w:id="30"/>
      <w:r w:rsidRPr="00546C39">
        <w:rPr>
          <w:rFonts w:ascii="Times New Roman" w:hAnsi="Times New Roman"/>
          <w:sz w:val="24"/>
          <w:szCs w:val="24"/>
        </w:rPr>
        <w:t>5. Досудебный (внесудебный) порядок обжалования решений</w:t>
      </w:r>
    </w:p>
    <w:p w:rsidR="008018B9" w:rsidRPr="00546C39" w:rsidRDefault="008018B9">
      <w:pPr>
        <w:widowControl w:val="0"/>
        <w:autoSpaceDE w:val="0"/>
        <w:autoSpaceDN w:val="0"/>
        <w:adjustRightInd w:val="0"/>
        <w:spacing w:after="0" w:line="240" w:lineRule="auto"/>
        <w:jc w:val="center"/>
        <w:rPr>
          <w:rFonts w:ascii="Times New Roman" w:hAnsi="Times New Roman"/>
          <w:sz w:val="24"/>
          <w:szCs w:val="24"/>
        </w:rPr>
      </w:pPr>
      <w:r w:rsidRPr="00546C39">
        <w:rPr>
          <w:rFonts w:ascii="Times New Roman" w:hAnsi="Times New Roman"/>
          <w:sz w:val="24"/>
          <w:szCs w:val="24"/>
        </w:rPr>
        <w:t>и действий (бездействия) органа контроля, а также</w:t>
      </w:r>
    </w:p>
    <w:p w:rsidR="008018B9" w:rsidRPr="00546C39" w:rsidRDefault="008018B9">
      <w:pPr>
        <w:widowControl w:val="0"/>
        <w:autoSpaceDE w:val="0"/>
        <w:autoSpaceDN w:val="0"/>
        <w:adjustRightInd w:val="0"/>
        <w:spacing w:after="0" w:line="240" w:lineRule="auto"/>
        <w:jc w:val="center"/>
        <w:rPr>
          <w:rFonts w:ascii="Times New Roman" w:hAnsi="Times New Roman"/>
          <w:sz w:val="24"/>
          <w:szCs w:val="24"/>
        </w:rPr>
      </w:pPr>
      <w:r w:rsidRPr="00546C39">
        <w:rPr>
          <w:rFonts w:ascii="Times New Roman" w:hAnsi="Times New Roman"/>
          <w:sz w:val="24"/>
          <w:szCs w:val="24"/>
        </w:rPr>
        <w:t>его должностных лиц</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5.1. 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Республики Коми, органы местного самоуправления в Республике Коми, юридические лица и граждане,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муниципального контроля, а также его должностных лиц в досудебном порядке.</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5.2. Основанием для досудебного обжалования является обращение заинтересованного лица с </w:t>
      </w:r>
      <w:hyperlink w:anchor="Par1221" w:history="1">
        <w:r w:rsidRPr="009614F2">
          <w:rPr>
            <w:rFonts w:ascii="Times New Roman" w:hAnsi="Times New Roman"/>
            <w:sz w:val="24"/>
            <w:szCs w:val="24"/>
          </w:rPr>
          <w:t>жалобой</w:t>
        </w:r>
      </w:hyperlink>
      <w:r w:rsidRPr="00546C39">
        <w:rPr>
          <w:rFonts w:ascii="Times New Roman" w:hAnsi="Times New Roman"/>
          <w:sz w:val="24"/>
          <w:szCs w:val="24"/>
        </w:rPr>
        <w:t xml:space="preserve"> в письменной форме или в форме электронного документа в орган муниципального контроля (рекомендуемая форма приводится в приложении N 12 к настоящему административному регламенту), а также устное обращение с жалобой в орган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5.3.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муниципального контроля.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контроля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органа контроля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5.5. Жалоба заинтересованного лица в письменной форме или в форме электронного документа должна содержать следующую информацию:</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 суть обжалуемого решения, действия (бездействия);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контроля, а также иные сведения, которые заявитель считает необходимым изложить;</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 дата (жалоба, поданная в письменной форме, заверяется также личной подписью заявителя, подписью руководителя юридического лица).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5.7. Заинтересованное лицо имеет право на получение информации и документов, необходимых для обоснования и рассмотрения жалобы.</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5.8. В жалобе могут быть указаны наименование должности, фамилия, имя и отчество должностного лица органа контроля, решение, действие (бездействие) которого обжалуется (при наличии информации).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5.9. Жалобы, в которых обжалуется решение, действие (бездействие) должностного лица органа контроля, не могут направляться этим должностным лицам для рассмотрения и (или) ответа.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5.10. Перечень случаев, в которых ответ по существу жалобы не дается: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4) текст письменного обращения не поддается прочтению. Орган муниципального контроля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5.11.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ascii="Times New Roman" w:hAnsi="Times New Roman"/>
          <w:sz w:val="24"/>
          <w:szCs w:val="24"/>
          <w:lang w:val="en-US"/>
        </w:rPr>
      </w:pPr>
    </w:p>
    <w:p w:rsidR="008018B9" w:rsidRPr="00A8403C" w:rsidRDefault="008018B9">
      <w:pPr>
        <w:widowControl w:val="0"/>
        <w:autoSpaceDE w:val="0"/>
        <w:autoSpaceDN w:val="0"/>
        <w:adjustRightInd w:val="0"/>
        <w:spacing w:after="0" w:line="240" w:lineRule="auto"/>
        <w:rPr>
          <w:rFonts w:ascii="Times New Roman" w:hAnsi="Times New Roman"/>
          <w:sz w:val="24"/>
          <w:szCs w:val="24"/>
          <w:lang w:val="en-US"/>
        </w:rPr>
      </w:pPr>
    </w:p>
    <w:p w:rsidR="008018B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jc w:val="right"/>
        <w:outlineLvl w:val="1"/>
        <w:rPr>
          <w:rFonts w:ascii="Times New Roman" w:hAnsi="Times New Roman"/>
          <w:sz w:val="24"/>
          <w:szCs w:val="24"/>
        </w:rPr>
      </w:pPr>
      <w:bookmarkStart w:id="31" w:name="Par427"/>
      <w:bookmarkEnd w:id="31"/>
      <w:r w:rsidRPr="00546C39">
        <w:rPr>
          <w:rFonts w:ascii="Times New Roman" w:hAnsi="Times New Roman"/>
          <w:sz w:val="24"/>
          <w:szCs w:val="24"/>
        </w:rPr>
        <w:t>Приложение N 1</w:t>
      </w:r>
    </w:p>
    <w:p w:rsidR="008018B9" w:rsidRPr="00546C39" w:rsidRDefault="008018B9">
      <w:pPr>
        <w:widowControl w:val="0"/>
        <w:autoSpaceDE w:val="0"/>
        <w:autoSpaceDN w:val="0"/>
        <w:adjustRightInd w:val="0"/>
        <w:spacing w:after="0" w:line="240" w:lineRule="auto"/>
        <w:jc w:val="right"/>
        <w:rPr>
          <w:rFonts w:ascii="Times New Roman" w:hAnsi="Times New Roman"/>
          <w:sz w:val="24"/>
          <w:szCs w:val="24"/>
        </w:rPr>
      </w:pPr>
      <w:r w:rsidRPr="00546C39">
        <w:rPr>
          <w:rFonts w:ascii="Times New Roman" w:hAnsi="Times New Roman"/>
          <w:sz w:val="24"/>
          <w:szCs w:val="24"/>
        </w:rPr>
        <w:t>к административному регламенту</w:t>
      </w:r>
    </w:p>
    <w:p w:rsidR="008018B9" w:rsidRPr="00546C39" w:rsidRDefault="008018B9">
      <w:pPr>
        <w:widowControl w:val="0"/>
        <w:autoSpaceDE w:val="0"/>
        <w:autoSpaceDN w:val="0"/>
        <w:adjustRightInd w:val="0"/>
        <w:spacing w:after="0" w:line="240" w:lineRule="auto"/>
        <w:jc w:val="right"/>
        <w:rPr>
          <w:rFonts w:ascii="Times New Roman" w:hAnsi="Times New Roman"/>
          <w:sz w:val="24"/>
          <w:szCs w:val="24"/>
        </w:rPr>
      </w:pPr>
      <w:r w:rsidRPr="00546C39">
        <w:rPr>
          <w:rFonts w:ascii="Times New Roman" w:hAnsi="Times New Roman"/>
          <w:sz w:val="24"/>
          <w:szCs w:val="24"/>
        </w:rPr>
        <w:t>по осуществлению муниципального</w:t>
      </w:r>
    </w:p>
    <w:p w:rsidR="008018B9" w:rsidRPr="00546C39" w:rsidRDefault="008018B9">
      <w:pPr>
        <w:widowControl w:val="0"/>
        <w:autoSpaceDE w:val="0"/>
        <w:autoSpaceDN w:val="0"/>
        <w:adjustRightInd w:val="0"/>
        <w:spacing w:after="0" w:line="240" w:lineRule="auto"/>
        <w:jc w:val="right"/>
        <w:rPr>
          <w:rFonts w:ascii="Times New Roman" w:hAnsi="Times New Roman"/>
          <w:sz w:val="24"/>
          <w:szCs w:val="24"/>
        </w:rPr>
      </w:pPr>
      <w:r w:rsidRPr="00546C39">
        <w:rPr>
          <w:rFonts w:ascii="Times New Roman" w:hAnsi="Times New Roman"/>
          <w:sz w:val="24"/>
          <w:szCs w:val="24"/>
        </w:rPr>
        <w:t>жилищного контроля на территории</w:t>
      </w:r>
    </w:p>
    <w:p w:rsidR="008018B9" w:rsidRPr="00A8403C" w:rsidRDefault="008018B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городского поселения «Благоево»</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jc w:val="center"/>
        <w:rPr>
          <w:rFonts w:ascii="Times New Roman" w:hAnsi="Times New Roman"/>
          <w:b/>
          <w:bCs/>
          <w:sz w:val="24"/>
          <w:szCs w:val="24"/>
        </w:rPr>
      </w:pPr>
      <w:bookmarkStart w:id="32" w:name="Par433"/>
      <w:bookmarkEnd w:id="32"/>
      <w:r w:rsidRPr="00546C39">
        <w:rPr>
          <w:rFonts w:ascii="Times New Roman" w:hAnsi="Times New Roman"/>
          <w:b/>
          <w:bCs/>
          <w:sz w:val="24"/>
          <w:szCs w:val="24"/>
        </w:rPr>
        <w:t>ПЕРЕЧЕНЬ</w:t>
      </w:r>
    </w:p>
    <w:p w:rsidR="008018B9" w:rsidRPr="00546C39" w:rsidRDefault="008018B9">
      <w:pPr>
        <w:widowControl w:val="0"/>
        <w:autoSpaceDE w:val="0"/>
        <w:autoSpaceDN w:val="0"/>
        <w:adjustRightInd w:val="0"/>
        <w:spacing w:after="0" w:line="240" w:lineRule="auto"/>
        <w:jc w:val="center"/>
        <w:rPr>
          <w:rFonts w:ascii="Times New Roman" w:hAnsi="Times New Roman"/>
          <w:b/>
          <w:bCs/>
          <w:sz w:val="24"/>
          <w:szCs w:val="24"/>
        </w:rPr>
      </w:pPr>
      <w:r w:rsidRPr="00546C39">
        <w:rPr>
          <w:rFonts w:ascii="Times New Roman" w:hAnsi="Times New Roman"/>
          <w:b/>
          <w:bCs/>
          <w:sz w:val="24"/>
          <w:szCs w:val="24"/>
        </w:rPr>
        <w:t>ДОКУМЕНТОВ, ПРЕДСТАВЛЯЕМЫХ ЮРИДИЧЕСКИМ ЛИЦОМ</w:t>
      </w:r>
    </w:p>
    <w:p w:rsidR="008018B9" w:rsidRPr="00546C39" w:rsidRDefault="008018B9">
      <w:pPr>
        <w:widowControl w:val="0"/>
        <w:autoSpaceDE w:val="0"/>
        <w:autoSpaceDN w:val="0"/>
        <w:adjustRightInd w:val="0"/>
        <w:spacing w:after="0" w:line="240" w:lineRule="auto"/>
        <w:jc w:val="center"/>
        <w:rPr>
          <w:rFonts w:ascii="Times New Roman" w:hAnsi="Times New Roman"/>
          <w:b/>
          <w:bCs/>
          <w:sz w:val="24"/>
          <w:szCs w:val="24"/>
        </w:rPr>
      </w:pPr>
      <w:r w:rsidRPr="00546C39">
        <w:rPr>
          <w:rFonts w:ascii="Times New Roman" w:hAnsi="Times New Roman"/>
          <w:b/>
          <w:bCs/>
          <w:sz w:val="24"/>
          <w:szCs w:val="24"/>
        </w:rPr>
        <w:t>ДЛЯ ДОСТИЖЕНИЯ ЦЕЛЕЙ И ЗАДАЧ ПРОВЕРКИ</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Перечень видов документов, которые могут быть истребованы от юридических лиц, индивидуальных предпринимателей, граждан, в отношении которых осуществляется муниципальный жилищный контроль.</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 устав товарищества собственников жилья;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2) изменения в устав товарищества собственников жилья;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3) решение о создании товарищества собственников жилья (иную форму управления);</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4) решение общего собрания членов товарищества собственников по вопросу избрания председателя правления товарищества и других членов правления товарищества;</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 xml:space="preserve">5) решение общего собрания собственников помещений в многоквартирном доме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39" w:history="1">
        <w:r w:rsidRPr="009614F2">
          <w:rPr>
            <w:rFonts w:ascii="Times New Roman" w:hAnsi="Times New Roman"/>
            <w:sz w:val="24"/>
            <w:szCs w:val="24"/>
          </w:rPr>
          <w:t>статьей 162</w:t>
        </w:r>
      </w:hyperlink>
      <w:r w:rsidRPr="00546C39">
        <w:rPr>
          <w:rFonts w:ascii="Times New Roman" w:hAnsi="Times New Roman"/>
          <w:sz w:val="24"/>
          <w:szCs w:val="24"/>
        </w:rPr>
        <w:t xml:space="preserve"> Жилищного кодекса Российской Федерации;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6) договор управления многоквартирным домом с управляющей организацией;</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7) план работ по подготовке жилых домов к сезонной эксплуатации;</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8) отчет управляющей компании (далее - УК), товарищества собственников жилья (далее - ТСЖ) по подключению отопления жилых домов;</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9) выписка из журнала аварийно-диспетчерской службы (УК, ТСЖ);</w:t>
      </w:r>
    </w:p>
    <w:p w:rsidR="008018B9" w:rsidRPr="00546C39" w:rsidRDefault="008018B9">
      <w:pPr>
        <w:widowControl w:val="0"/>
        <w:autoSpaceDE w:val="0"/>
        <w:autoSpaceDN w:val="0"/>
        <w:adjustRightInd w:val="0"/>
        <w:spacing w:after="0" w:line="240" w:lineRule="auto"/>
        <w:ind w:firstLine="540"/>
        <w:jc w:val="both"/>
        <w:rPr>
          <w:rFonts w:ascii="Times New Roman" w:hAnsi="Times New Roman"/>
          <w:sz w:val="24"/>
          <w:szCs w:val="24"/>
        </w:rPr>
      </w:pPr>
      <w:r w:rsidRPr="00546C39">
        <w:rPr>
          <w:rFonts w:ascii="Times New Roman" w:hAnsi="Times New Roman"/>
          <w:sz w:val="24"/>
          <w:szCs w:val="24"/>
        </w:rPr>
        <w:t>10) договор социального (специализированного, служебного) найма жилого помещения, находящегося в муниципальной собственности.</w:t>
      </w:r>
    </w:p>
    <w:p w:rsidR="008018B9" w:rsidRPr="00546C39" w:rsidRDefault="008018B9">
      <w:pPr>
        <w:widowControl w:val="0"/>
        <w:autoSpaceDE w:val="0"/>
        <w:autoSpaceDN w:val="0"/>
        <w:adjustRightInd w:val="0"/>
        <w:spacing w:after="0" w:line="240" w:lineRule="auto"/>
        <w:rPr>
          <w:rFonts w:ascii="Times New Roman" w:hAnsi="Times New Roman"/>
          <w:sz w:val="24"/>
          <w:szCs w:val="24"/>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Pr="00A8403C" w:rsidRDefault="008018B9">
      <w:pPr>
        <w:widowControl w:val="0"/>
        <w:autoSpaceDE w:val="0"/>
        <w:autoSpaceDN w:val="0"/>
        <w:adjustRightInd w:val="0"/>
        <w:spacing w:after="0" w:line="240" w:lineRule="auto"/>
        <w:jc w:val="right"/>
        <w:outlineLvl w:val="1"/>
        <w:rPr>
          <w:rFonts w:ascii="Times New Roman" w:hAnsi="Times New Roman"/>
          <w:sz w:val="24"/>
          <w:szCs w:val="24"/>
        </w:rPr>
      </w:pPr>
      <w:bookmarkStart w:id="33" w:name="Par453"/>
      <w:bookmarkEnd w:id="33"/>
      <w:r w:rsidRPr="00A8403C">
        <w:rPr>
          <w:rFonts w:ascii="Times New Roman" w:hAnsi="Times New Roman"/>
          <w:sz w:val="24"/>
          <w:szCs w:val="24"/>
        </w:rPr>
        <w:t>Приложение N 2</w:t>
      </w:r>
    </w:p>
    <w:p w:rsidR="008018B9" w:rsidRPr="00A8403C" w:rsidRDefault="008018B9">
      <w:pPr>
        <w:widowControl w:val="0"/>
        <w:autoSpaceDE w:val="0"/>
        <w:autoSpaceDN w:val="0"/>
        <w:adjustRightInd w:val="0"/>
        <w:spacing w:after="0" w:line="240" w:lineRule="auto"/>
        <w:jc w:val="right"/>
        <w:rPr>
          <w:rFonts w:ascii="Times New Roman" w:hAnsi="Times New Roman"/>
          <w:sz w:val="24"/>
          <w:szCs w:val="24"/>
        </w:rPr>
      </w:pPr>
      <w:r w:rsidRPr="00A8403C">
        <w:rPr>
          <w:rFonts w:ascii="Times New Roman" w:hAnsi="Times New Roman"/>
          <w:sz w:val="24"/>
          <w:szCs w:val="24"/>
        </w:rPr>
        <w:t>к административному регламенту</w:t>
      </w:r>
    </w:p>
    <w:p w:rsidR="008018B9" w:rsidRPr="00A8403C" w:rsidRDefault="008018B9">
      <w:pPr>
        <w:widowControl w:val="0"/>
        <w:autoSpaceDE w:val="0"/>
        <w:autoSpaceDN w:val="0"/>
        <w:adjustRightInd w:val="0"/>
        <w:spacing w:after="0" w:line="240" w:lineRule="auto"/>
        <w:jc w:val="right"/>
        <w:rPr>
          <w:rFonts w:ascii="Times New Roman" w:hAnsi="Times New Roman"/>
          <w:sz w:val="24"/>
          <w:szCs w:val="24"/>
        </w:rPr>
      </w:pPr>
      <w:r w:rsidRPr="00A8403C">
        <w:rPr>
          <w:rFonts w:ascii="Times New Roman" w:hAnsi="Times New Roman"/>
          <w:sz w:val="24"/>
          <w:szCs w:val="24"/>
        </w:rPr>
        <w:t>по осуществлению муниципального</w:t>
      </w:r>
    </w:p>
    <w:p w:rsidR="008018B9" w:rsidRPr="00A8403C" w:rsidRDefault="008018B9">
      <w:pPr>
        <w:widowControl w:val="0"/>
        <w:autoSpaceDE w:val="0"/>
        <w:autoSpaceDN w:val="0"/>
        <w:adjustRightInd w:val="0"/>
        <w:spacing w:after="0" w:line="240" w:lineRule="auto"/>
        <w:jc w:val="right"/>
        <w:rPr>
          <w:rFonts w:ascii="Times New Roman" w:hAnsi="Times New Roman"/>
          <w:sz w:val="24"/>
          <w:szCs w:val="24"/>
        </w:rPr>
      </w:pPr>
      <w:r w:rsidRPr="00A8403C">
        <w:rPr>
          <w:rFonts w:ascii="Times New Roman" w:hAnsi="Times New Roman"/>
          <w:sz w:val="24"/>
          <w:szCs w:val="24"/>
        </w:rPr>
        <w:t>жилищного контроля на территории</w:t>
      </w:r>
    </w:p>
    <w:p w:rsidR="008018B9" w:rsidRPr="00A8403C" w:rsidRDefault="008018B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городского поселения «Благоево»</w:t>
      </w:r>
    </w:p>
    <w:p w:rsidR="008018B9" w:rsidRDefault="008018B9">
      <w:pPr>
        <w:widowControl w:val="0"/>
        <w:autoSpaceDE w:val="0"/>
        <w:autoSpaceDN w:val="0"/>
        <w:adjustRightInd w:val="0"/>
        <w:spacing w:after="0" w:line="240" w:lineRule="auto"/>
        <w:rPr>
          <w:rFonts w:cs="Calibri"/>
        </w:rPr>
      </w:pPr>
    </w:p>
    <w:p w:rsidR="008018B9" w:rsidRDefault="008018B9">
      <w:pPr>
        <w:pStyle w:val="ConsPlusNonformat"/>
      </w:pPr>
      <w:r>
        <w:t xml:space="preserve">               Администрация городского поселения «Благоево»</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(наименование органа муниципального жилищного контроля)</w:t>
      </w:r>
    </w:p>
    <w:p w:rsidR="008018B9" w:rsidRDefault="008018B9">
      <w:pPr>
        <w:pStyle w:val="ConsPlusNonformat"/>
      </w:pPr>
    </w:p>
    <w:p w:rsidR="008018B9" w:rsidRDefault="008018B9">
      <w:pPr>
        <w:pStyle w:val="ConsPlusNonformat"/>
      </w:pPr>
      <w:r>
        <w:t xml:space="preserve">    ___________________________          "___" ______________________ 20__.</w:t>
      </w:r>
    </w:p>
    <w:p w:rsidR="008018B9" w:rsidRDefault="008018B9">
      <w:pPr>
        <w:pStyle w:val="ConsPlusNonformat"/>
      </w:pPr>
      <w:r>
        <w:t xml:space="preserve">     (место составления акта)                  (дата составления акта)</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(время составления акта)</w:t>
      </w:r>
    </w:p>
    <w:p w:rsidR="008018B9" w:rsidRDefault="008018B9">
      <w:pPr>
        <w:pStyle w:val="ConsPlusNonformat"/>
      </w:pPr>
    </w:p>
    <w:p w:rsidR="008018B9" w:rsidRDefault="008018B9">
      <w:pPr>
        <w:pStyle w:val="ConsPlusNonformat"/>
      </w:pPr>
      <w:bookmarkStart w:id="34" w:name="Par468"/>
      <w:bookmarkEnd w:id="34"/>
      <w:r>
        <w:t xml:space="preserve">                               АКТ ПРОВЕРКИ</w:t>
      </w:r>
    </w:p>
    <w:p w:rsidR="008018B9" w:rsidRDefault="008018B9">
      <w:pPr>
        <w:pStyle w:val="ConsPlusNonformat"/>
      </w:pPr>
      <w:r>
        <w:t xml:space="preserve">                 органом муниципального жилищного контроля</w:t>
      </w:r>
    </w:p>
    <w:p w:rsidR="008018B9" w:rsidRDefault="008018B9">
      <w:pPr>
        <w:pStyle w:val="ConsPlusNonformat"/>
      </w:pPr>
      <w:r>
        <w:t xml:space="preserve">            юридического лица, индивидуального предпринимателя</w:t>
      </w:r>
    </w:p>
    <w:p w:rsidR="008018B9" w:rsidRDefault="008018B9">
      <w:pPr>
        <w:pStyle w:val="ConsPlusNonformat"/>
      </w:pPr>
      <w:r>
        <w:t xml:space="preserve">                               N ___________</w:t>
      </w:r>
    </w:p>
    <w:p w:rsidR="008018B9" w:rsidRDefault="008018B9">
      <w:pPr>
        <w:pStyle w:val="ConsPlusNonformat"/>
      </w:pPr>
    </w:p>
    <w:p w:rsidR="008018B9" w:rsidRDefault="008018B9">
      <w:pPr>
        <w:pStyle w:val="ConsPlusNonformat"/>
      </w:pPr>
      <w:r>
        <w:t xml:space="preserve">    По адресу/адресам: ____________________________________________________</w:t>
      </w:r>
    </w:p>
    <w:p w:rsidR="008018B9" w:rsidRDefault="008018B9">
      <w:pPr>
        <w:pStyle w:val="ConsPlusNonformat"/>
      </w:pPr>
      <w:r>
        <w:t xml:space="preserve">                                 (место проведения проверки)</w:t>
      </w:r>
    </w:p>
    <w:p w:rsidR="008018B9" w:rsidRDefault="008018B9">
      <w:pPr>
        <w:pStyle w:val="ConsPlusNonformat"/>
      </w:pPr>
      <w:r>
        <w:t xml:space="preserve">    На основании: 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(вид документа с указанием реквизитов (номер, дата))</w:t>
      </w:r>
    </w:p>
    <w:p w:rsidR="008018B9" w:rsidRDefault="008018B9">
      <w:pPr>
        <w:pStyle w:val="ConsPlusNonformat"/>
      </w:pPr>
      <w:r>
        <w:t>была проведена ______________________________________ проверка в отношении:</w:t>
      </w:r>
    </w:p>
    <w:p w:rsidR="008018B9" w:rsidRDefault="008018B9">
      <w:pPr>
        <w:pStyle w:val="ConsPlusNonformat"/>
      </w:pPr>
      <w:r>
        <w:t xml:space="preserve">                       (плановая/внеплановая,</w:t>
      </w:r>
    </w:p>
    <w:p w:rsidR="008018B9" w:rsidRDefault="008018B9">
      <w:pPr>
        <w:pStyle w:val="ConsPlusNonformat"/>
      </w:pPr>
      <w:r>
        <w:t xml:space="preserve">                       документарная/выездная)</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(наименование юридического лица, фамилия, имя, отчество (последнее - при</w:t>
      </w:r>
    </w:p>
    <w:p w:rsidR="008018B9" w:rsidRDefault="008018B9">
      <w:pPr>
        <w:pStyle w:val="ConsPlusNonformat"/>
      </w:pPr>
      <w:r>
        <w:t xml:space="preserve">                 наличии) индивидуального предпринимателя)</w:t>
      </w:r>
    </w:p>
    <w:p w:rsidR="008018B9" w:rsidRDefault="008018B9">
      <w:pPr>
        <w:pStyle w:val="ConsPlusNonformat"/>
      </w:pPr>
      <w:r>
        <w:t xml:space="preserve">    Дата и время проведения проверки:</w:t>
      </w:r>
    </w:p>
    <w:p w:rsidR="008018B9" w:rsidRDefault="008018B9">
      <w:pPr>
        <w:pStyle w:val="ConsPlusNonformat"/>
      </w:pPr>
      <w:r>
        <w:t xml:space="preserve">    __ ____ 20__ г. __ час. __ мин. до __ час. __ мин. Продолжительность __</w:t>
      </w:r>
    </w:p>
    <w:p w:rsidR="008018B9" w:rsidRDefault="008018B9">
      <w:pPr>
        <w:pStyle w:val="ConsPlusNonformat"/>
      </w:pPr>
      <w:r>
        <w:t xml:space="preserve">    __ ____ 20__ г. __ час. __ мин. до __ час. __ мин. Продолжительность __</w:t>
      </w:r>
    </w:p>
    <w:p w:rsidR="008018B9" w:rsidRDefault="008018B9">
      <w:pPr>
        <w:pStyle w:val="ConsPlusNonformat"/>
      </w:pPr>
      <w:r>
        <w:t xml:space="preserve">   (заполняется в случае проведения проверок филиалов, представительств,</w:t>
      </w:r>
    </w:p>
    <w:p w:rsidR="008018B9" w:rsidRDefault="008018B9">
      <w:pPr>
        <w:pStyle w:val="ConsPlusNonformat"/>
      </w:pPr>
      <w:r>
        <w:t xml:space="preserve">     обособленных структурных подразделений юридического лица или при</w:t>
      </w:r>
    </w:p>
    <w:p w:rsidR="008018B9" w:rsidRDefault="008018B9">
      <w:pPr>
        <w:pStyle w:val="ConsPlusNonformat"/>
      </w:pPr>
      <w:r>
        <w:t xml:space="preserve">        осуществлении деятельности индивидуального предпринимателя</w:t>
      </w:r>
    </w:p>
    <w:p w:rsidR="008018B9" w:rsidRDefault="008018B9">
      <w:pPr>
        <w:pStyle w:val="ConsPlusNonformat"/>
      </w:pPr>
      <w:r>
        <w:t xml:space="preserve">                          по нескольким адресам)</w:t>
      </w:r>
    </w:p>
    <w:p w:rsidR="008018B9" w:rsidRDefault="008018B9">
      <w:pPr>
        <w:pStyle w:val="ConsPlusNonformat"/>
      </w:pPr>
      <w:r>
        <w:t xml:space="preserve">    Общая продолжительность проверки:</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(рабочих дней/часов)</w:t>
      </w:r>
    </w:p>
    <w:p w:rsidR="008018B9" w:rsidRDefault="008018B9">
      <w:pPr>
        <w:pStyle w:val="ConsPlusNonformat"/>
      </w:pPr>
      <w:r>
        <w:t xml:space="preserve">    Акт составлен: 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(наименование органа муниципального контроля)</w:t>
      </w:r>
    </w:p>
    <w:p w:rsidR="008018B9" w:rsidRDefault="008018B9">
      <w:pPr>
        <w:pStyle w:val="ConsPlusNonformat"/>
      </w:pPr>
      <w:r>
        <w:t xml:space="preserve">    С  копией  распоряжения/приказа  о  проведении  проверки ознакомлен(ы):</w:t>
      </w:r>
    </w:p>
    <w:p w:rsidR="008018B9" w:rsidRDefault="008018B9">
      <w:pPr>
        <w:pStyle w:val="ConsPlusNonformat"/>
      </w:pPr>
      <w:r>
        <w:t>(заполняется при проведении выездной проверки)</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(фамилии, инициалы, подпись, дата, время)</w:t>
      </w:r>
    </w:p>
    <w:p w:rsidR="008018B9" w:rsidRDefault="008018B9">
      <w:pPr>
        <w:pStyle w:val="ConsPlusNonformat"/>
      </w:pPr>
      <w:r>
        <w:t xml:space="preserve">    Дата  и  номер  решения  прокурора  (его  заместителя)  о  согласовании</w:t>
      </w:r>
    </w:p>
    <w:p w:rsidR="008018B9" w:rsidRDefault="008018B9">
      <w:pPr>
        <w:pStyle w:val="ConsPlusNonformat"/>
      </w:pPr>
      <w:r>
        <w:t>проведения                                                        проверки:</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(заполняется в случае необходимости согласования проверки с органами</w:t>
      </w:r>
    </w:p>
    <w:p w:rsidR="008018B9" w:rsidRDefault="008018B9">
      <w:pPr>
        <w:pStyle w:val="ConsPlusNonformat"/>
      </w:pPr>
      <w:r>
        <w:t xml:space="preserve">                               прокуратуры)</w:t>
      </w:r>
    </w:p>
    <w:p w:rsidR="008018B9" w:rsidRDefault="008018B9">
      <w:pPr>
        <w:pStyle w:val="ConsPlusNonformat"/>
      </w:pPr>
      <w:r>
        <w:t xml:space="preserve">    Лицо(а), проводившее проверку: 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(фамилия, имя, отчество (последнее - при наличии), должность должностного</w:t>
      </w:r>
    </w:p>
    <w:p w:rsidR="008018B9" w:rsidRDefault="008018B9">
      <w:pPr>
        <w:pStyle w:val="ConsPlusNonformat"/>
      </w:pPr>
      <w:r>
        <w:t xml:space="preserve"> лица (должностных лиц), проводившего(их) проверку; в случае привлечения к</w:t>
      </w:r>
    </w:p>
    <w:p w:rsidR="008018B9" w:rsidRDefault="008018B9">
      <w:pPr>
        <w:pStyle w:val="ConsPlusNonformat"/>
      </w:pPr>
      <w:r>
        <w:t xml:space="preserve"> участию в проверке экспертов, экспертных организаций указываются фамилии,</w:t>
      </w:r>
    </w:p>
    <w:p w:rsidR="008018B9" w:rsidRDefault="008018B9">
      <w:pPr>
        <w:pStyle w:val="ConsPlusNonformat"/>
      </w:pPr>
      <w:r>
        <w:t xml:space="preserve">   имена, отчества (последнее - при наличии), должности экспертов и/или</w:t>
      </w:r>
    </w:p>
    <w:p w:rsidR="008018B9" w:rsidRDefault="008018B9">
      <w:pPr>
        <w:pStyle w:val="ConsPlusNonformat"/>
      </w:pPr>
      <w:r>
        <w:t>наименования экспертных организаций с указанием реквизитов свидетельства об</w:t>
      </w:r>
    </w:p>
    <w:p w:rsidR="008018B9" w:rsidRDefault="008018B9">
      <w:pPr>
        <w:pStyle w:val="ConsPlusNonformat"/>
      </w:pPr>
      <w:r>
        <w:t xml:space="preserve">       аккредитации и наименование органа по аккредитации, выдавшего</w:t>
      </w:r>
    </w:p>
    <w:p w:rsidR="008018B9" w:rsidRDefault="008018B9">
      <w:pPr>
        <w:pStyle w:val="ConsPlusNonformat"/>
      </w:pPr>
      <w:r>
        <w:t xml:space="preserve">                              свидетельство)</w:t>
      </w:r>
    </w:p>
    <w:p w:rsidR="008018B9" w:rsidRDefault="008018B9">
      <w:pPr>
        <w:pStyle w:val="ConsPlusNonformat"/>
      </w:pPr>
      <w:r>
        <w:t xml:space="preserve">    При проведении проверки присутствовали: 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(фамилия, имя, отчество (последнее - при наличии), должность руководителя,</w:t>
      </w:r>
    </w:p>
    <w:p w:rsidR="008018B9" w:rsidRDefault="008018B9">
      <w:pPr>
        <w:pStyle w:val="ConsPlusNonformat"/>
      </w:pPr>
      <w:r>
        <w:t>иного должностного лица (должностных лиц) или уполномоченного представителя</w:t>
      </w:r>
    </w:p>
    <w:p w:rsidR="008018B9" w:rsidRDefault="008018B9">
      <w:pPr>
        <w:pStyle w:val="ConsPlusNonformat"/>
      </w:pPr>
      <w:r>
        <w:t xml:space="preserve">     юридического лица, уполномоченного представителя индивидуального</w:t>
      </w:r>
    </w:p>
    <w:p w:rsidR="008018B9" w:rsidRDefault="008018B9">
      <w:pPr>
        <w:pStyle w:val="ConsPlusNonformat"/>
      </w:pPr>
      <w:r>
        <w:t>предпринимателя, уполномоченного представителя саморегулируемой организации</w:t>
      </w:r>
    </w:p>
    <w:p w:rsidR="008018B9" w:rsidRDefault="008018B9">
      <w:pPr>
        <w:pStyle w:val="ConsPlusNonformat"/>
      </w:pPr>
      <w:r>
        <w:t xml:space="preserve">    (в случае проведения проверки члена саморегулируемой организации),</w:t>
      </w:r>
    </w:p>
    <w:p w:rsidR="008018B9" w:rsidRDefault="008018B9">
      <w:pPr>
        <w:pStyle w:val="ConsPlusNonformat"/>
      </w:pPr>
      <w:r>
        <w:t xml:space="preserve">         присутствовавших при проведении мероприятий по проверке)</w:t>
      </w:r>
    </w:p>
    <w:p w:rsidR="008018B9" w:rsidRDefault="008018B9">
      <w:pPr>
        <w:pStyle w:val="ConsPlusNonformat"/>
      </w:pPr>
    </w:p>
    <w:p w:rsidR="008018B9" w:rsidRDefault="008018B9">
      <w:pPr>
        <w:pStyle w:val="ConsPlusNonformat"/>
      </w:pPr>
      <w:r>
        <w:t xml:space="preserve">    В ходе проведения проверки:</w:t>
      </w:r>
    </w:p>
    <w:p w:rsidR="008018B9" w:rsidRDefault="008018B9">
      <w:pPr>
        <w:pStyle w:val="ConsPlusNonformat"/>
      </w:pPr>
      <w:r>
        <w:t xml:space="preserve">    выявлены  нарушения  требований,  установленных  (с указанием положений</w:t>
      </w:r>
    </w:p>
    <w:p w:rsidR="008018B9" w:rsidRDefault="008018B9">
      <w:pPr>
        <w:pStyle w:val="ConsPlusNonformat"/>
      </w:pPr>
      <w:r>
        <w:t>правовых актов):</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(с указанием характера нарушений; лиц, допустивших нарушения)</w:t>
      </w:r>
    </w:p>
    <w:p w:rsidR="008018B9" w:rsidRDefault="008018B9">
      <w:pPr>
        <w:pStyle w:val="ConsPlusNonformat"/>
      </w:pPr>
      <w:r>
        <w:t xml:space="preserve">    выявлены  несоответствия  сведений, содержащихся в уведомлении о начале</w:t>
      </w:r>
    </w:p>
    <w:p w:rsidR="008018B9" w:rsidRDefault="008018B9">
      <w:pPr>
        <w:pStyle w:val="ConsPlusNonformat"/>
      </w:pPr>
      <w:r>
        <w:t>осуществления   отдельных     видов     предпринимательской   деятельности,</w:t>
      </w:r>
    </w:p>
    <w:p w:rsidR="008018B9" w:rsidRDefault="008018B9">
      <w:pPr>
        <w:pStyle w:val="ConsPlusNonformat"/>
      </w:pPr>
      <w:r>
        <w:t>обязательным  требованиям  (с  указанием  положений  (нормативных) правовых</w:t>
      </w:r>
    </w:p>
    <w:p w:rsidR="008018B9" w:rsidRDefault="008018B9">
      <w:pPr>
        <w:pStyle w:val="ConsPlusNonformat"/>
      </w:pPr>
      <w:r>
        <w:t>актов):</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выявлены   факты   невыполнения   предписаний   органов  муниципального</w:t>
      </w:r>
    </w:p>
    <w:p w:rsidR="008018B9" w:rsidRDefault="008018B9">
      <w:pPr>
        <w:pStyle w:val="ConsPlusNonformat"/>
      </w:pPr>
      <w:r>
        <w:t>контроля (с указанием реквизитов выданных предписаний):</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нарушений не выявлено 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Запись  в  Журнал  учета  проверок  юридического  лица, индивидуального</w:t>
      </w:r>
    </w:p>
    <w:p w:rsidR="008018B9" w:rsidRDefault="008018B9">
      <w:pPr>
        <w:pStyle w:val="ConsPlusNonformat"/>
      </w:pPr>
      <w:r>
        <w:t>предпринимателя,   проводимых   органами  муниципального  контроля  внесена</w:t>
      </w:r>
    </w:p>
    <w:p w:rsidR="008018B9" w:rsidRDefault="008018B9">
      <w:pPr>
        <w:pStyle w:val="ConsPlusNonformat"/>
      </w:pPr>
      <w:r>
        <w:t>(заполняется при проведении выездной проверки):</w:t>
      </w:r>
    </w:p>
    <w:p w:rsidR="008018B9" w:rsidRDefault="008018B9">
      <w:pPr>
        <w:pStyle w:val="ConsPlusNonformat"/>
      </w:pPr>
    </w:p>
    <w:p w:rsidR="008018B9" w:rsidRDefault="008018B9">
      <w:pPr>
        <w:pStyle w:val="ConsPlusNonformat"/>
      </w:pPr>
      <w:r>
        <w:t xml:space="preserve">    ________________________ ______________________________________________</w:t>
      </w:r>
    </w:p>
    <w:p w:rsidR="008018B9" w:rsidRDefault="008018B9">
      <w:pPr>
        <w:pStyle w:val="ConsPlusNonformat"/>
      </w:pPr>
      <w:r>
        <w:t xml:space="preserve">     (подпись проверяющего)       (подпись уполномоченного представителя</w:t>
      </w:r>
    </w:p>
    <w:p w:rsidR="008018B9" w:rsidRDefault="008018B9">
      <w:pPr>
        <w:pStyle w:val="ConsPlusNonformat"/>
      </w:pPr>
      <w:r>
        <w:t xml:space="preserve">                                   юридического лица, индивидуального</w:t>
      </w:r>
    </w:p>
    <w:p w:rsidR="008018B9" w:rsidRDefault="008018B9">
      <w:pPr>
        <w:pStyle w:val="ConsPlusNonformat"/>
      </w:pPr>
      <w:r>
        <w:t xml:space="preserve">                                  предпринимателя, его уполномоченного</w:t>
      </w:r>
    </w:p>
    <w:p w:rsidR="008018B9" w:rsidRDefault="008018B9">
      <w:pPr>
        <w:pStyle w:val="ConsPlusNonformat"/>
      </w:pPr>
      <w:r>
        <w:t xml:space="preserve">                                             представителя)</w:t>
      </w:r>
    </w:p>
    <w:p w:rsidR="008018B9" w:rsidRDefault="008018B9">
      <w:pPr>
        <w:pStyle w:val="ConsPlusNonformat"/>
      </w:pPr>
    </w:p>
    <w:p w:rsidR="008018B9" w:rsidRDefault="008018B9">
      <w:pPr>
        <w:pStyle w:val="ConsPlusNonformat"/>
      </w:pPr>
      <w:r>
        <w:t xml:space="preserve">    Журнал    учета    проверок    юридического    лица,    индивидуального</w:t>
      </w:r>
    </w:p>
    <w:p w:rsidR="008018B9" w:rsidRDefault="008018B9">
      <w:pPr>
        <w:pStyle w:val="ConsPlusNonformat"/>
      </w:pPr>
      <w:r>
        <w:t>предпринимателя,  проводимых  органами  муниципального контроля отсутствует</w:t>
      </w:r>
    </w:p>
    <w:p w:rsidR="008018B9" w:rsidRDefault="008018B9">
      <w:pPr>
        <w:pStyle w:val="ConsPlusNonformat"/>
      </w:pPr>
      <w:r>
        <w:t>(заполняется при проведении выездной проверки):</w:t>
      </w:r>
    </w:p>
    <w:p w:rsidR="008018B9" w:rsidRDefault="008018B9">
      <w:pPr>
        <w:pStyle w:val="ConsPlusNonformat"/>
      </w:pPr>
    </w:p>
    <w:p w:rsidR="008018B9" w:rsidRDefault="008018B9">
      <w:pPr>
        <w:pStyle w:val="ConsPlusNonformat"/>
      </w:pPr>
      <w:r>
        <w:t xml:space="preserve">    ________________________  _____________________________________________</w:t>
      </w:r>
    </w:p>
    <w:p w:rsidR="008018B9" w:rsidRDefault="008018B9">
      <w:pPr>
        <w:pStyle w:val="ConsPlusNonformat"/>
      </w:pPr>
      <w:r>
        <w:t xml:space="preserve">     (подпись проверяющего)       (подпись уполномоченного представителя</w:t>
      </w:r>
    </w:p>
    <w:p w:rsidR="008018B9" w:rsidRDefault="008018B9">
      <w:pPr>
        <w:pStyle w:val="ConsPlusNonformat"/>
      </w:pPr>
      <w:r>
        <w:t xml:space="preserve">                                    юридического лица, индивидуального</w:t>
      </w:r>
    </w:p>
    <w:p w:rsidR="008018B9" w:rsidRDefault="008018B9">
      <w:pPr>
        <w:pStyle w:val="ConsPlusNonformat"/>
      </w:pPr>
      <w:r>
        <w:t xml:space="preserve">                                   предпринимателя, его уполномоченного</w:t>
      </w:r>
    </w:p>
    <w:p w:rsidR="008018B9" w:rsidRDefault="008018B9">
      <w:pPr>
        <w:pStyle w:val="ConsPlusNonformat"/>
      </w:pPr>
      <w:r>
        <w:t xml:space="preserve">                                              представителя)</w:t>
      </w:r>
    </w:p>
    <w:p w:rsidR="008018B9" w:rsidRDefault="008018B9">
      <w:pPr>
        <w:pStyle w:val="ConsPlusNonformat"/>
      </w:pPr>
    </w:p>
    <w:p w:rsidR="008018B9" w:rsidRDefault="008018B9">
      <w:pPr>
        <w:pStyle w:val="ConsPlusNonformat"/>
      </w:pPr>
      <w:r>
        <w:t xml:space="preserve">    Прилагаемые к акту документы: 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Подписи лиц, проводивших проверку: 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С  актом  проверки  ознакомлен(а),  копию  акта  со  всеми приложениями</w:t>
      </w:r>
    </w:p>
    <w:p w:rsidR="008018B9" w:rsidRDefault="008018B9">
      <w:pPr>
        <w:pStyle w:val="ConsPlusNonformat"/>
      </w:pPr>
      <w:r>
        <w:t>получил(а):</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(фамилия, имя, отчество (последнее - при наличии), должность руководителя,</w:t>
      </w:r>
    </w:p>
    <w:p w:rsidR="008018B9" w:rsidRDefault="008018B9">
      <w:pPr>
        <w:pStyle w:val="ConsPlusNonformat"/>
      </w:pPr>
      <w:r>
        <w:t xml:space="preserve">  иного должностного лица или уполномоченного представителя юридического</w:t>
      </w:r>
    </w:p>
    <w:p w:rsidR="008018B9" w:rsidRDefault="008018B9">
      <w:pPr>
        <w:pStyle w:val="ConsPlusNonformat"/>
      </w:pPr>
      <w:r>
        <w:t xml:space="preserve"> лица, индивидуального предпринимателя, его уполномоченного представителя)</w:t>
      </w:r>
    </w:p>
    <w:p w:rsidR="008018B9" w:rsidRDefault="008018B9">
      <w:pPr>
        <w:pStyle w:val="ConsPlusNonformat"/>
      </w:pPr>
      <w:r>
        <w:t xml:space="preserve">                           ___ _________ 20__ г.</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(подпись)</w:t>
      </w:r>
    </w:p>
    <w:p w:rsidR="008018B9" w:rsidRDefault="008018B9">
      <w:pPr>
        <w:pStyle w:val="ConsPlusNonformat"/>
      </w:pPr>
      <w:r>
        <w:t xml:space="preserve">    Пометка об отказе ознакомления с актом проверки: 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(подпись уполномоченного должностного лица (лиц), проводившего проверку)</w:t>
      </w:r>
    </w:p>
    <w:p w:rsidR="008018B9" w:rsidRDefault="008018B9">
      <w:pPr>
        <w:pStyle w:val="ConsPlusNonformat"/>
      </w:pPr>
    </w:p>
    <w:p w:rsidR="008018B9" w:rsidRDefault="008018B9">
      <w:pPr>
        <w:pStyle w:val="ConsPlusNonformat"/>
      </w:pPr>
    </w:p>
    <w:p w:rsidR="008018B9" w:rsidRDefault="008018B9">
      <w:pPr>
        <w:pStyle w:val="ConsPlusNonformat"/>
      </w:pPr>
    </w:p>
    <w:p w:rsidR="008018B9" w:rsidRDefault="008018B9">
      <w:pPr>
        <w:pStyle w:val="ConsPlusNonformat"/>
      </w:pPr>
    </w:p>
    <w:p w:rsidR="008018B9" w:rsidRDefault="008018B9">
      <w:pPr>
        <w:pStyle w:val="ConsPlusNonformat"/>
      </w:pPr>
    </w:p>
    <w:p w:rsidR="008018B9" w:rsidRDefault="008018B9">
      <w:pPr>
        <w:widowControl w:val="0"/>
        <w:autoSpaceDE w:val="0"/>
        <w:autoSpaceDN w:val="0"/>
        <w:adjustRightInd w:val="0"/>
        <w:spacing w:after="0" w:line="240" w:lineRule="auto"/>
        <w:jc w:val="right"/>
        <w:outlineLvl w:val="1"/>
        <w:rPr>
          <w:rFonts w:cs="Calibri"/>
        </w:rPr>
      </w:pPr>
      <w:bookmarkStart w:id="35" w:name="Par590"/>
      <w:bookmarkEnd w:id="35"/>
    </w:p>
    <w:p w:rsidR="008018B9" w:rsidRDefault="008018B9">
      <w:pPr>
        <w:widowControl w:val="0"/>
        <w:autoSpaceDE w:val="0"/>
        <w:autoSpaceDN w:val="0"/>
        <w:adjustRightInd w:val="0"/>
        <w:spacing w:after="0" w:line="240" w:lineRule="auto"/>
        <w:jc w:val="right"/>
        <w:outlineLvl w:val="1"/>
        <w:rPr>
          <w:rFonts w:cs="Calibri"/>
        </w:rPr>
      </w:pPr>
      <w:r>
        <w:rPr>
          <w:rFonts w:cs="Calibri"/>
        </w:rPr>
        <w:t>Приложение N 3</w:t>
      </w:r>
    </w:p>
    <w:p w:rsidR="008018B9" w:rsidRDefault="008018B9">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8018B9" w:rsidRDefault="008018B9">
      <w:pPr>
        <w:widowControl w:val="0"/>
        <w:autoSpaceDE w:val="0"/>
        <w:autoSpaceDN w:val="0"/>
        <w:adjustRightInd w:val="0"/>
        <w:spacing w:after="0" w:line="240" w:lineRule="auto"/>
        <w:jc w:val="right"/>
        <w:rPr>
          <w:rFonts w:cs="Calibri"/>
        </w:rPr>
      </w:pPr>
      <w:r>
        <w:rPr>
          <w:rFonts w:cs="Calibri"/>
        </w:rPr>
        <w:t>по осуществлению муниципального</w:t>
      </w:r>
    </w:p>
    <w:p w:rsidR="008018B9" w:rsidRDefault="008018B9">
      <w:pPr>
        <w:widowControl w:val="0"/>
        <w:autoSpaceDE w:val="0"/>
        <w:autoSpaceDN w:val="0"/>
        <w:adjustRightInd w:val="0"/>
        <w:spacing w:after="0" w:line="240" w:lineRule="auto"/>
        <w:jc w:val="right"/>
        <w:rPr>
          <w:rFonts w:cs="Calibri"/>
        </w:rPr>
      </w:pPr>
      <w:r>
        <w:rPr>
          <w:rFonts w:cs="Calibri"/>
        </w:rPr>
        <w:t>жилищного контроля на территории</w:t>
      </w:r>
    </w:p>
    <w:p w:rsidR="008018B9" w:rsidRDefault="008018B9">
      <w:pPr>
        <w:widowControl w:val="0"/>
        <w:autoSpaceDE w:val="0"/>
        <w:autoSpaceDN w:val="0"/>
        <w:adjustRightInd w:val="0"/>
        <w:spacing w:after="0" w:line="240" w:lineRule="auto"/>
        <w:jc w:val="right"/>
        <w:rPr>
          <w:rFonts w:cs="Calibri"/>
        </w:rPr>
      </w:pPr>
      <w:r>
        <w:rPr>
          <w:rFonts w:cs="Calibri"/>
        </w:rPr>
        <w:t>городского поселения «Благоево»</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center"/>
        <w:rPr>
          <w:rFonts w:cs="Calibri"/>
        </w:rPr>
      </w:pPr>
      <w:bookmarkStart w:id="36" w:name="Par596"/>
      <w:bookmarkEnd w:id="36"/>
      <w:r>
        <w:rPr>
          <w:rFonts w:cs="Calibri"/>
        </w:rPr>
        <w:t>ИНФОРМАЦИЯ</w:t>
      </w:r>
    </w:p>
    <w:p w:rsidR="008018B9" w:rsidRDefault="008018B9">
      <w:pPr>
        <w:widowControl w:val="0"/>
        <w:autoSpaceDE w:val="0"/>
        <w:autoSpaceDN w:val="0"/>
        <w:adjustRightInd w:val="0"/>
        <w:spacing w:after="0" w:line="240" w:lineRule="auto"/>
        <w:jc w:val="center"/>
        <w:rPr>
          <w:rFonts w:cs="Calibri"/>
        </w:rPr>
      </w:pPr>
      <w:r>
        <w:rPr>
          <w:rFonts w:cs="Calibri"/>
        </w:rPr>
        <w:t>ОБ ОРГАНЕ МУНИЦИПАЛЬНОГО КОНТРОЛЯ</w:t>
      </w:r>
    </w:p>
    <w:p w:rsidR="008018B9" w:rsidRDefault="008018B9">
      <w:pPr>
        <w:widowControl w:val="0"/>
        <w:autoSpaceDE w:val="0"/>
        <w:autoSpaceDN w:val="0"/>
        <w:adjustRightInd w:val="0"/>
        <w:spacing w:after="0" w:line="240" w:lineRule="auto"/>
        <w:rPr>
          <w:rFonts w:cs="Calibri"/>
        </w:rPr>
      </w:pPr>
    </w:p>
    <w:tbl>
      <w:tblPr>
        <w:tblW w:w="0" w:type="auto"/>
        <w:tblCellSpacing w:w="5" w:type="nil"/>
        <w:tblInd w:w="75" w:type="dxa"/>
        <w:tblLayout w:type="fixed"/>
        <w:tblCellMar>
          <w:left w:w="75" w:type="dxa"/>
          <w:right w:w="75" w:type="dxa"/>
        </w:tblCellMar>
        <w:tblLook w:val="0000"/>
      </w:tblPr>
      <w:tblGrid>
        <w:gridCol w:w="3794"/>
        <w:gridCol w:w="5839"/>
      </w:tblGrid>
      <w:tr w:rsidR="008018B9" w:rsidRPr="00E8487F">
        <w:trPr>
          <w:tblCellSpacing w:w="5" w:type="nil"/>
        </w:trPr>
        <w:tc>
          <w:tcPr>
            <w:tcW w:w="3794" w:type="dxa"/>
            <w:tcBorders>
              <w:top w:val="single" w:sz="4" w:space="0" w:color="auto"/>
              <w:left w:val="single" w:sz="4" w:space="0" w:color="auto"/>
              <w:bottom w:val="single" w:sz="4" w:space="0" w:color="auto"/>
              <w:right w:val="single" w:sz="4" w:space="0" w:color="auto"/>
            </w:tcBorders>
          </w:tcPr>
          <w:p w:rsidR="008018B9" w:rsidRPr="00E8487F" w:rsidRDefault="008018B9">
            <w:pPr>
              <w:widowControl w:val="0"/>
              <w:autoSpaceDE w:val="0"/>
              <w:autoSpaceDN w:val="0"/>
              <w:adjustRightInd w:val="0"/>
              <w:spacing w:after="0" w:line="240" w:lineRule="auto"/>
              <w:jc w:val="both"/>
              <w:rPr>
                <w:rFonts w:cs="Calibri"/>
              </w:rPr>
            </w:pPr>
            <w:r w:rsidRPr="00E8487F">
              <w:rPr>
                <w:rFonts w:cs="Calibri"/>
              </w:rPr>
              <w:t>Место нахождения органа муниципального контроля</w:t>
            </w:r>
          </w:p>
        </w:tc>
        <w:tc>
          <w:tcPr>
            <w:tcW w:w="5839" w:type="dxa"/>
            <w:tcBorders>
              <w:top w:val="single" w:sz="4" w:space="0" w:color="auto"/>
              <w:left w:val="single" w:sz="4" w:space="0" w:color="auto"/>
              <w:bottom w:val="single" w:sz="4" w:space="0" w:color="auto"/>
              <w:right w:val="single" w:sz="4" w:space="0" w:color="auto"/>
            </w:tcBorders>
          </w:tcPr>
          <w:p w:rsidR="008018B9" w:rsidRPr="00E8487F" w:rsidRDefault="008018B9">
            <w:pPr>
              <w:widowControl w:val="0"/>
              <w:autoSpaceDE w:val="0"/>
              <w:autoSpaceDN w:val="0"/>
              <w:adjustRightInd w:val="0"/>
              <w:spacing w:after="0" w:line="240" w:lineRule="auto"/>
              <w:rPr>
                <w:rFonts w:cs="Calibri"/>
              </w:rPr>
            </w:pPr>
            <w:r w:rsidRPr="00E8487F">
              <w:rPr>
                <w:rFonts w:cs="Calibri"/>
              </w:rPr>
              <w:t xml:space="preserve">Республика Коми, </w:t>
            </w:r>
            <w:r>
              <w:rPr>
                <w:rFonts w:cs="Calibri"/>
              </w:rPr>
              <w:t>Удорский район, пгт.Благоево, ул.Дружбы, д.6</w:t>
            </w:r>
          </w:p>
        </w:tc>
      </w:tr>
      <w:tr w:rsidR="008018B9" w:rsidRPr="00E8487F">
        <w:trPr>
          <w:tblCellSpacing w:w="5" w:type="nil"/>
        </w:trPr>
        <w:tc>
          <w:tcPr>
            <w:tcW w:w="3794" w:type="dxa"/>
            <w:tcBorders>
              <w:top w:val="single" w:sz="4" w:space="0" w:color="auto"/>
              <w:left w:val="single" w:sz="4" w:space="0" w:color="auto"/>
              <w:bottom w:val="single" w:sz="4" w:space="0" w:color="auto"/>
              <w:right w:val="single" w:sz="4" w:space="0" w:color="auto"/>
            </w:tcBorders>
          </w:tcPr>
          <w:p w:rsidR="008018B9" w:rsidRPr="00E8487F" w:rsidRDefault="008018B9">
            <w:pPr>
              <w:widowControl w:val="0"/>
              <w:autoSpaceDE w:val="0"/>
              <w:autoSpaceDN w:val="0"/>
              <w:adjustRightInd w:val="0"/>
              <w:spacing w:after="0" w:line="240" w:lineRule="auto"/>
              <w:jc w:val="both"/>
              <w:rPr>
                <w:rFonts w:cs="Calibri"/>
              </w:rPr>
            </w:pPr>
            <w:r w:rsidRPr="00E8487F">
              <w:rPr>
                <w:rFonts w:cs="Calibri"/>
              </w:rPr>
              <w:t>График работы органа муниципального контроля</w:t>
            </w:r>
          </w:p>
        </w:tc>
        <w:tc>
          <w:tcPr>
            <w:tcW w:w="5839" w:type="dxa"/>
            <w:tcBorders>
              <w:top w:val="single" w:sz="4" w:space="0" w:color="auto"/>
              <w:left w:val="single" w:sz="4" w:space="0" w:color="auto"/>
              <w:bottom w:val="single" w:sz="4" w:space="0" w:color="auto"/>
              <w:right w:val="single" w:sz="4" w:space="0" w:color="auto"/>
            </w:tcBorders>
          </w:tcPr>
          <w:p w:rsidR="008018B9" w:rsidRPr="00E8487F" w:rsidRDefault="008018B9">
            <w:pPr>
              <w:widowControl w:val="0"/>
              <w:autoSpaceDE w:val="0"/>
              <w:autoSpaceDN w:val="0"/>
              <w:adjustRightInd w:val="0"/>
              <w:spacing w:after="0" w:line="240" w:lineRule="auto"/>
              <w:rPr>
                <w:rFonts w:cs="Calibri"/>
              </w:rPr>
            </w:pPr>
            <w:r w:rsidRPr="00E8487F">
              <w:rPr>
                <w:rFonts w:cs="Calibri"/>
              </w:rPr>
              <w:t>Пн. - чт. - с 8.45 до 1</w:t>
            </w:r>
            <w:r>
              <w:rPr>
                <w:rFonts w:cs="Calibri"/>
                <w:lang w:val="en-US"/>
              </w:rPr>
              <w:t>7</w:t>
            </w:r>
            <w:r w:rsidRPr="00E8487F">
              <w:rPr>
                <w:rFonts w:cs="Calibri"/>
              </w:rPr>
              <w:t>.00,</w:t>
            </w:r>
          </w:p>
          <w:p w:rsidR="008018B9" w:rsidRPr="00E8487F" w:rsidRDefault="008018B9">
            <w:pPr>
              <w:widowControl w:val="0"/>
              <w:autoSpaceDE w:val="0"/>
              <w:autoSpaceDN w:val="0"/>
              <w:adjustRightInd w:val="0"/>
              <w:spacing w:after="0" w:line="240" w:lineRule="auto"/>
              <w:rPr>
                <w:rFonts w:cs="Calibri"/>
              </w:rPr>
            </w:pPr>
            <w:r w:rsidRPr="00E8487F">
              <w:rPr>
                <w:rFonts w:cs="Calibri"/>
              </w:rPr>
              <w:t>пт. - с 8.45 до 16.45,</w:t>
            </w:r>
          </w:p>
          <w:p w:rsidR="008018B9" w:rsidRPr="00E8487F" w:rsidRDefault="008018B9">
            <w:pPr>
              <w:widowControl w:val="0"/>
              <w:autoSpaceDE w:val="0"/>
              <w:autoSpaceDN w:val="0"/>
              <w:adjustRightInd w:val="0"/>
              <w:spacing w:after="0" w:line="240" w:lineRule="auto"/>
              <w:rPr>
                <w:rFonts w:cs="Calibri"/>
              </w:rPr>
            </w:pPr>
            <w:r w:rsidRPr="00E8487F">
              <w:rPr>
                <w:rFonts w:cs="Calibri"/>
              </w:rPr>
              <w:t>обеденный перерыв с 13:00 до 14:00,</w:t>
            </w:r>
          </w:p>
          <w:p w:rsidR="008018B9" w:rsidRPr="00E8487F" w:rsidRDefault="008018B9">
            <w:pPr>
              <w:widowControl w:val="0"/>
              <w:autoSpaceDE w:val="0"/>
              <w:autoSpaceDN w:val="0"/>
              <w:adjustRightInd w:val="0"/>
              <w:spacing w:after="0" w:line="240" w:lineRule="auto"/>
              <w:rPr>
                <w:rFonts w:cs="Calibri"/>
              </w:rPr>
            </w:pPr>
            <w:r w:rsidRPr="00E8487F">
              <w:rPr>
                <w:rFonts w:cs="Calibri"/>
              </w:rPr>
              <w:t>сб. - вс. - выходной</w:t>
            </w:r>
          </w:p>
        </w:tc>
      </w:tr>
      <w:tr w:rsidR="008018B9" w:rsidRPr="00E8487F">
        <w:trPr>
          <w:tblCellSpacing w:w="5" w:type="nil"/>
        </w:trPr>
        <w:tc>
          <w:tcPr>
            <w:tcW w:w="3794" w:type="dxa"/>
            <w:tcBorders>
              <w:top w:val="single" w:sz="4" w:space="0" w:color="auto"/>
              <w:left w:val="single" w:sz="4" w:space="0" w:color="auto"/>
              <w:bottom w:val="single" w:sz="4" w:space="0" w:color="auto"/>
              <w:right w:val="single" w:sz="4" w:space="0" w:color="auto"/>
            </w:tcBorders>
          </w:tcPr>
          <w:p w:rsidR="008018B9" w:rsidRPr="00E8487F" w:rsidRDefault="008018B9">
            <w:pPr>
              <w:widowControl w:val="0"/>
              <w:autoSpaceDE w:val="0"/>
              <w:autoSpaceDN w:val="0"/>
              <w:adjustRightInd w:val="0"/>
              <w:spacing w:after="0" w:line="240" w:lineRule="auto"/>
              <w:jc w:val="both"/>
              <w:rPr>
                <w:rFonts w:cs="Calibri"/>
              </w:rPr>
            </w:pPr>
            <w:r w:rsidRPr="00E8487F">
              <w:rPr>
                <w:rFonts w:cs="Calibri"/>
              </w:rPr>
              <w:t>Справочные телефоны органа муниципального контроля</w:t>
            </w:r>
          </w:p>
        </w:tc>
        <w:tc>
          <w:tcPr>
            <w:tcW w:w="5839" w:type="dxa"/>
            <w:tcBorders>
              <w:top w:val="single" w:sz="4" w:space="0" w:color="auto"/>
              <w:left w:val="single" w:sz="4" w:space="0" w:color="auto"/>
              <w:bottom w:val="single" w:sz="4" w:space="0" w:color="auto"/>
              <w:right w:val="single" w:sz="4" w:space="0" w:color="auto"/>
            </w:tcBorders>
          </w:tcPr>
          <w:p w:rsidR="008018B9" w:rsidRPr="00E8487F" w:rsidRDefault="008018B9">
            <w:pPr>
              <w:widowControl w:val="0"/>
              <w:autoSpaceDE w:val="0"/>
              <w:autoSpaceDN w:val="0"/>
              <w:adjustRightInd w:val="0"/>
              <w:spacing w:after="0" w:line="240" w:lineRule="auto"/>
              <w:rPr>
                <w:rFonts w:cs="Calibri"/>
              </w:rPr>
            </w:pPr>
            <w:r>
              <w:rPr>
                <w:rFonts w:cs="Calibri"/>
              </w:rPr>
              <w:t>8(82135)- 22-125</w:t>
            </w:r>
          </w:p>
        </w:tc>
      </w:tr>
      <w:tr w:rsidR="008018B9" w:rsidRPr="00E8487F">
        <w:trPr>
          <w:tblCellSpacing w:w="5" w:type="nil"/>
        </w:trPr>
        <w:tc>
          <w:tcPr>
            <w:tcW w:w="3794" w:type="dxa"/>
            <w:tcBorders>
              <w:top w:val="single" w:sz="4" w:space="0" w:color="auto"/>
              <w:left w:val="single" w:sz="4" w:space="0" w:color="auto"/>
              <w:bottom w:val="single" w:sz="4" w:space="0" w:color="auto"/>
              <w:right w:val="single" w:sz="4" w:space="0" w:color="auto"/>
            </w:tcBorders>
          </w:tcPr>
          <w:p w:rsidR="008018B9" w:rsidRPr="00E8487F" w:rsidRDefault="008018B9">
            <w:pPr>
              <w:widowControl w:val="0"/>
              <w:autoSpaceDE w:val="0"/>
              <w:autoSpaceDN w:val="0"/>
              <w:adjustRightInd w:val="0"/>
              <w:spacing w:after="0" w:line="240" w:lineRule="auto"/>
              <w:jc w:val="both"/>
              <w:rPr>
                <w:rFonts w:cs="Calibri"/>
              </w:rPr>
            </w:pPr>
            <w:r w:rsidRPr="00E8487F">
              <w:rPr>
                <w:rFonts w:cs="Calibri"/>
              </w:rPr>
              <w:t>Адрес официального сайта органа муниципального контроля в информационно-телекоммуникационной сети "Интернет", содержащего информацию о порядке исполнения функции контроля</w:t>
            </w:r>
          </w:p>
        </w:tc>
        <w:tc>
          <w:tcPr>
            <w:tcW w:w="5839" w:type="dxa"/>
            <w:tcBorders>
              <w:top w:val="single" w:sz="4" w:space="0" w:color="auto"/>
              <w:left w:val="single" w:sz="4" w:space="0" w:color="auto"/>
              <w:bottom w:val="single" w:sz="4" w:space="0" w:color="auto"/>
              <w:right w:val="single" w:sz="4" w:space="0" w:color="auto"/>
            </w:tcBorders>
          </w:tcPr>
          <w:p w:rsidR="008018B9" w:rsidRPr="00E8487F" w:rsidRDefault="008018B9">
            <w:pPr>
              <w:widowControl w:val="0"/>
              <w:autoSpaceDE w:val="0"/>
              <w:autoSpaceDN w:val="0"/>
              <w:adjustRightInd w:val="0"/>
              <w:spacing w:after="0" w:line="240" w:lineRule="auto"/>
              <w:rPr>
                <w:rFonts w:cs="Calibri"/>
              </w:rPr>
            </w:pPr>
            <w:r w:rsidRPr="00E8487F">
              <w:rPr>
                <w:rFonts w:cs="Calibri"/>
              </w:rPr>
              <w:t>www.</w:t>
            </w:r>
            <w:r>
              <w:rPr>
                <w:rFonts w:cs="Calibri"/>
                <w:lang w:val="en-US"/>
              </w:rPr>
              <w:t>blagoevo</w:t>
            </w:r>
            <w:r w:rsidRPr="00E8487F">
              <w:rPr>
                <w:rFonts w:cs="Calibri"/>
              </w:rPr>
              <w:t>.ru</w:t>
            </w:r>
          </w:p>
        </w:tc>
      </w:tr>
      <w:tr w:rsidR="008018B9" w:rsidRPr="00E8487F">
        <w:trPr>
          <w:tblCellSpacing w:w="5" w:type="nil"/>
        </w:trPr>
        <w:tc>
          <w:tcPr>
            <w:tcW w:w="3794" w:type="dxa"/>
            <w:tcBorders>
              <w:top w:val="single" w:sz="4" w:space="0" w:color="auto"/>
              <w:left w:val="single" w:sz="4" w:space="0" w:color="auto"/>
              <w:bottom w:val="single" w:sz="4" w:space="0" w:color="auto"/>
              <w:right w:val="single" w:sz="4" w:space="0" w:color="auto"/>
            </w:tcBorders>
          </w:tcPr>
          <w:p w:rsidR="008018B9" w:rsidRPr="00E8487F" w:rsidRDefault="008018B9">
            <w:pPr>
              <w:widowControl w:val="0"/>
              <w:autoSpaceDE w:val="0"/>
              <w:autoSpaceDN w:val="0"/>
              <w:adjustRightInd w:val="0"/>
              <w:spacing w:after="0" w:line="240" w:lineRule="auto"/>
              <w:jc w:val="both"/>
              <w:rPr>
                <w:rFonts w:cs="Calibri"/>
              </w:rPr>
            </w:pPr>
            <w:r w:rsidRPr="00E8487F">
              <w:rPr>
                <w:rFonts w:cs="Calibri"/>
              </w:rPr>
              <w:t>Адреса электронной почты органа муниципального контроля</w:t>
            </w:r>
          </w:p>
        </w:tc>
        <w:tc>
          <w:tcPr>
            <w:tcW w:w="5839" w:type="dxa"/>
            <w:tcBorders>
              <w:top w:val="single" w:sz="4" w:space="0" w:color="auto"/>
              <w:left w:val="single" w:sz="4" w:space="0" w:color="auto"/>
              <w:bottom w:val="single" w:sz="4" w:space="0" w:color="auto"/>
              <w:right w:val="single" w:sz="4" w:space="0" w:color="auto"/>
            </w:tcBorders>
          </w:tcPr>
          <w:p w:rsidR="008018B9" w:rsidRPr="00E8487F" w:rsidRDefault="008018B9">
            <w:pPr>
              <w:widowControl w:val="0"/>
              <w:autoSpaceDE w:val="0"/>
              <w:autoSpaceDN w:val="0"/>
              <w:adjustRightInd w:val="0"/>
              <w:spacing w:after="0" w:line="240" w:lineRule="auto"/>
              <w:rPr>
                <w:rFonts w:cs="Calibri"/>
              </w:rPr>
            </w:pPr>
            <w:r>
              <w:rPr>
                <w:rFonts w:cs="Calibri"/>
                <w:lang w:val="en-US"/>
              </w:rPr>
              <w:t>admblagoevo</w:t>
            </w:r>
            <w:r w:rsidRPr="00E8487F">
              <w:rPr>
                <w:rFonts w:cs="Calibri"/>
              </w:rPr>
              <w:t>.ru</w:t>
            </w:r>
          </w:p>
        </w:tc>
      </w:tr>
    </w:tbl>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right"/>
        <w:outlineLvl w:val="1"/>
        <w:rPr>
          <w:rFonts w:cs="Calibri"/>
        </w:rPr>
      </w:pPr>
      <w:bookmarkStart w:id="37" w:name="Par620"/>
      <w:bookmarkEnd w:id="37"/>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r>
        <w:rPr>
          <w:rFonts w:cs="Calibri"/>
        </w:rPr>
        <w:t>Приложение N 4</w:t>
      </w:r>
    </w:p>
    <w:p w:rsidR="008018B9" w:rsidRDefault="008018B9">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8018B9" w:rsidRDefault="008018B9">
      <w:pPr>
        <w:widowControl w:val="0"/>
        <w:autoSpaceDE w:val="0"/>
        <w:autoSpaceDN w:val="0"/>
        <w:adjustRightInd w:val="0"/>
        <w:spacing w:after="0" w:line="240" w:lineRule="auto"/>
        <w:jc w:val="right"/>
        <w:rPr>
          <w:rFonts w:cs="Calibri"/>
        </w:rPr>
      </w:pPr>
      <w:r>
        <w:rPr>
          <w:rFonts w:cs="Calibri"/>
        </w:rPr>
        <w:t>по осуществлению муниципального</w:t>
      </w:r>
    </w:p>
    <w:p w:rsidR="008018B9" w:rsidRDefault="008018B9">
      <w:pPr>
        <w:widowControl w:val="0"/>
        <w:autoSpaceDE w:val="0"/>
        <w:autoSpaceDN w:val="0"/>
        <w:adjustRightInd w:val="0"/>
        <w:spacing w:after="0" w:line="240" w:lineRule="auto"/>
        <w:jc w:val="right"/>
        <w:rPr>
          <w:rFonts w:cs="Calibri"/>
        </w:rPr>
      </w:pPr>
      <w:r>
        <w:rPr>
          <w:rFonts w:cs="Calibri"/>
        </w:rPr>
        <w:t>жилищного контроля на территории</w:t>
      </w:r>
    </w:p>
    <w:p w:rsidR="008018B9" w:rsidRPr="00A8403C" w:rsidRDefault="008018B9">
      <w:pPr>
        <w:widowControl w:val="0"/>
        <w:autoSpaceDE w:val="0"/>
        <w:autoSpaceDN w:val="0"/>
        <w:adjustRightInd w:val="0"/>
        <w:spacing w:after="0" w:line="240" w:lineRule="auto"/>
        <w:jc w:val="right"/>
        <w:rPr>
          <w:rFonts w:cs="Calibri"/>
        </w:rPr>
      </w:pPr>
      <w:r>
        <w:rPr>
          <w:rFonts w:cs="Calibri"/>
        </w:rPr>
        <w:t>городского поселения «Благоево»</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center"/>
        <w:rPr>
          <w:rFonts w:cs="Calibri"/>
        </w:rPr>
      </w:pPr>
      <w:bookmarkStart w:id="38" w:name="Par626"/>
      <w:bookmarkEnd w:id="38"/>
      <w:r>
        <w:rPr>
          <w:rFonts w:cs="Calibri"/>
        </w:rPr>
        <w:t>БЛОК-СХЕМА</w:t>
      </w:r>
    </w:p>
    <w:p w:rsidR="008018B9" w:rsidRDefault="008018B9">
      <w:pPr>
        <w:widowControl w:val="0"/>
        <w:autoSpaceDE w:val="0"/>
        <w:autoSpaceDN w:val="0"/>
        <w:adjustRightInd w:val="0"/>
        <w:spacing w:after="0" w:line="240" w:lineRule="auto"/>
        <w:jc w:val="center"/>
        <w:rPr>
          <w:rFonts w:cs="Calibri"/>
        </w:rPr>
      </w:pPr>
      <w:r>
        <w:rPr>
          <w:rFonts w:cs="Calibri"/>
        </w:rPr>
        <w:t>ОСУЩЕСТВЛЕНИЯ МУНИЦИПАЛЬНОГО КОНТРОЛЯ</w:t>
      </w:r>
    </w:p>
    <w:p w:rsidR="008018B9" w:rsidRDefault="008018B9">
      <w:pPr>
        <w:widowControl w:val="0"/>
        <w:autoSpaceDE w:val="0"/>
        <w:autoSpaceDN w:val="0"/>
        <w:adjustRightInd w:val="0"/>
        <w:spacing w:after="0" w:line="240" w:lineRule="auto"/>
        <w:rPr>
          <w:rFonts w:cs="Calibri"/>
        </w:rPr>
      </w:pPr>
    </w:p>
    <w:p w:rsidR="008018B9" w:rsidRDefault="008018B9">
      <w:pPr>
        <w:pStyle w:val="ConsPlusNonformat"/>
      </w:pPr>
      <w:r>
        <w:t xml:space="preserve">        Плановая проверка                        Внеплановая проверка</w:t>
      </w:r>
    </w:p>
    <w:p w:rsidR="008018B9" w:rsidRDefault="008018B9">
      <w:pPr>
        <w:pStyle w:val="ConsPlusNonformat"/>
      </w:pPr>
    </w:p>
    <w:p w:rsidR="008018B9" w:rsidRDefault="008018B9">
      <w:pPr>
        <w:pStyle w:val="ConsPlusNonformat"/>
      </w:pPr>
      <w:r>
        <w:t>┌──────────────────────────────────┐   ┌──────────────────────────────────┐</w:t>
      </w:r>
    </w:p>
    <w:p w:rsidR="008018B9" w:rsidRDefault="008018B9">
      <w:pPr>
        <w:pStyle w:val="ConsPlusNonformat"/>
      </w:pPr>
      <w:r>
        <w:t>│     Разработка и утверждение     │   │ Поступление обращения, поручения │</w:t>
      </w:r>
    </w:p>
    <w:p w:rsidR="008018B9" w:rsidRDefault="008018B9">
      <w:pPr>
        <w:pStyle w:val="ConsPlusNonformat"/>
      </w:pPr>
      <w:r>
        <w:t>│   ежегодного плана проведения    │   └────────────────┬─────────────────┘</w:t>
      </w:r>
    </w:p>
    <w:p w:rsidR="008018B9" w:rsidRDefault="008018B9">
      <w:pPr>
        <w:pStyle w:val="ConsPlusNonformat"/>
      </w:pPr>
      <w:r>
        <w:t>│        плановых проверок         │</w:t>
      </w:r>
    </w:p>
    <w:p w:rsidR="008018B9" w:rsidRDefault="008018B9">
      <w:pPr>
        <w:pStyle w:val="ConsPlusNonformat"/>
      </w:pPr>
      <w:r>
        <w:t>└─────────────────┬────────────────┘                    │</w:t>
      </w:r>
    </w:p>
    <w:p w:rsidR="008018B9" w:rsidRDefault="008018B9">
      <w:pPr>
        <w:pStyle w:val="ConsPlusNonformat"/>
      </w:pPr>
      <w:r>
        <w:t xml:space="preserve">                  \/                                    \/</w:t>
      </w:r>
    </w:p>
    <w:p w:rsidR="008018B9" w:rsidRDefault="008018B9">
      <w:pPr>
        <w:pStyle w:val="ConsPlusNonformat"/>
      </w:pPr>
      <w:r>
        <w:t>┌─────────────────────────────────────────────────────────────────────────┐</w:t>
      </w:r>
    </w:p>
    <w:p w:rsidR="008018B9" w:rsidRDefault="008018B9">
      <w:pPr>
        <w:pStyle w:val="ConsPlusNonformat"/>
      </w:pPr>
      <w:r>
        <w:t>│    Уведомление юридического лица, индивидуального предпринимателя о     │</w:t>
      </w:r>
    </w:p>
    <w:p w:rsidR="008018B9" w:rsidRDefault="008018B9">
      <w:pPr>
        <w:pStyle w:val="ConsPlusNonformat"/>
      </w:pPr>
      <w:r>
        <w:t>│                           проведении проверки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w:t>
      </w:r>
    </w:p>
    <w:p w:rsidR="008018B9" w:rsidRDefault="008018B9">
      <w:pPr>
        <w:pStyle w:val="ConsPlusNonformat"/>
      </w:pPr>
      <w:r>
        <w:t>│                           Проведение проверки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w:t>
      </w:r>
    </w:p>
    <w:p w:rsidR="008018B9" w:rsidRDefault="008018B9">
      <w:pPr>
        <w:pStyle w:val="ConsPlusNonformat"/>
      </w:pPr>
      <w:r>
        <w:t>│                     Оформление результатов проверки                     │</w:t>
      </w:r>
    </w:p>
    <w:p w:rsidR="008018B9" w:rsidRDefault="008018B9">
      <w:pPr>
        <w:pStyle w:val="ConsPlusNonformat"/>
      </w:pPr>
      <w:r>
        <w:t>└─────────────────────────────────────────────────────────────────────────┘</w:t>
      </w:r>
    </w:p>
    <w:p w:rsidR="008018B9" w:rsidRDefault="008018B9">
      <w:pPr>
        <w:widowControl w:val="0"/>
        <w:autoSpaceDE w:val="0"/>
        <w:autoSpaceDN w:val="0"/>
        <w:adjustRightInd w:val="0"/>
        <w:spacing w:after="0" w:line="240" w:lineRule="auto"/>
        <w:jc w:val="right"/>
        <w:outlineLvl w:val="1"/>
        <w:rPr>
          <w:rFonts w:cs="Calibri"/>
        </w:rPr>
      </w:pPr>
      <w:bookmarkStart w:id="39" w:name="Par654"/>
      <w:bookmarkEnd w:id="39"/>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r>
        <w:rPr>
          <w:rFonts w:cs="Calibri"/>
        </w:rPr>
        <w:t>Приложение N 5</w:t>
      </w:r>
    </w:p>
    <w:p w:rsidR="008018B9" w:rsidRDefault="008018B9">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8018B9" w:rsidRDefault="008018B9">
      <w:pPr>
        <w:widowControl w:val="0"/>
        <w:autoSpaceDE w:val="0"/>
        <w:autoSpaceDN w:val="0"/>
        <w:adjustRightInd w:val="0"/>
        <w:spacing w:after="0" w:line="240" w:lineRule="auto"/>
        <w:jc w:val="right"/>
        <w:rPr>
          <w:rFonts w:cs="Calibri"/>
        </w:rPr>
      </w:pPr>
      <w:r>
        <w:rPr>
          <w:rFonts w:cs="Calibri"/>
        </w:rPr>
        <w:t>по осуществлению муниципального</w:t>
      </w:r>
    </w:p>
    <w:p w:rsidR="008018B9" w:rsidRDefault="008018B9">
      <w:pPr>
        <w:widowControl w:val="0"/>
        <w:autoSpaceDE w:val="0"/>
        <w:autoSpaceDN w:val="0"/>
        <w:adjustRightInd w:val="0"/>
        <w:spacing w:after="0" w:line="240" w:lineRule="auto"/>
        <w:jc w:val="right"/>
        <w:rPr>
          <w:rFonts w:cs="Calibri"/>
        </w:rPr>
      </w:pPr>
      <w:r>
        <w:rPr>
          <w:rFonts w:cs="Calibri"/>
        </w:rPr>
        <w:t>жилищного контроля на территории</w:t>
      </w:r>
    </w:p>
    <w:p w:rsidR="008018B9" w:rsidRDefault="008018B9">
      <w:pPr>
        <w:widowControl w:val="0"/>
        <w:autoSpaceDE w:val="0"/>
        <w:autoSpaceDN w:val="0"/>
        <w:adjustRightInd w:val="0"/>
        <w:spacing w:after="0" w:line="240" w:lineRule="auto"/>
        <w:jc w:val="right"/>
        <w:rPr>
          <w:rFonts w:cs="Calibri"/>
        </w:rPr>
      </w:pPr>
      <w:r>
        <w:rPr>
          <w:rFonts w:cs="Calibri"/>
        </w:rPr>
        <w:t>городского поселения «Благоево»</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center"/>
        <w:rPr>
          <w:rFonts w:cs="Calibri"/>
        </w:rPr>
      </w:pPr>
      <w:bookmarkStart w:id="40" w:name="Par660"/>
      <w:bookmarkEnd w:id="40"/>
      <w:r>
        <w:rPr>
          <w:rFonts w:cs="Calibri"/>
        </w:rPr>
        <w:t>СОСТАВЛЕНИЕ</w:t>
      </w:r>
    </w:p>
    <w:p w:rsidR="008018B9" w:rsidRDefault="008018B9">
      <w:pPr>
        <w:widowControl w:val="0"/>
        <w:autoSpaceDE w:val="0"/>
        <w:autoSpaceDN w:val="0"/>
        <w:adjustRightInd w:val="0"/>
        <w:spacing w:after="0" w:line="240" w:lineRule="auto"/>
        <w:jc w:val="center"/>
        <w:rPr>
          <w:rFonts w:cs="Calibri"/>
        </w:rPr>
      </w:pPr>
      <w:r>
        <w:rPr>
          <w:rFonts w:cs="Calibri"/>
        </w:rPr>
        <w:t>И УТВЕРЖДЕНИЕ ЕЖЕГОДНОГО ПЛАНА ОРГАНА МУНИЦИПАЛЬНОГО</w:t>
      </w:r>
    </w:p>
    <w:p w:rsidR="008018B9" w:rsidRDefault="008018B9">
      <w:pPr>
        <w:widowControl w:val="0"/>
        <w:autoSpaceDE w:val="0"/>
        <w:autoSpaceDN w:val="0"/>
        <w:adjustRightInd w:val="0"/>
        <w:spacing w:after="0" w:line="240" w:lineRule="auto"/>
        <w:jc w:val="center"/>
        <w:rPr>
          <w:rFonts w:cs="Calibri"/>
        </w:rPr>
      </w:pPr>
      <w:r>
        <w:rPr>
          <w:rFonts w:cs="Calibri"/>
        </w:rPr>
        <w:t>КОНТРОЛЯ ПО ПРОВЕДЕНИЮ ПРОВЕРОК ЮРИДИЧЕСКИХ ЛИЦ</w:t>
      </w:r>
    </w:p>
    <w:p w:rsidR="008018B9" w:rsidRDefault="008018B9">
      <w:pPr>
        <w:widowControl w:val="0"/>
        <w:autoSpaceDE w:val="0"/>
        <w:autoSpaceDN w:val="0"/>
        <w:adjustRightInd w:val="0"/>
        <w:spacing w:after="0" w:line="240" w:lineRule="auto"/>
        <w:jc w:val="center"/>
        <w:rPr>
          <w:rFonts w:cs="Calibri"/>
        </w:rPr>
      </w:pPr>
      <w:r>
        <w:rPr>
          <w:rFonts w:cs="Calibri"/>
        </w:rPr>
        <w:t>(ИХ ФИЛИАЛОВ, ПРЕДСТАВИТЕЛЬСТВ, ОБОСОБЛЕННЫХ СТРУКТУРНЫХ</w:t>
      </w:r>
    </w:p>
    <w:p w:rsidR="008018B9" w:rsidRDefault="008018B9">
      <w:pPr>
        <w:widowControl w:val="0"/>
        <w:autoSpaceDE w:val="0"/>
        <w:autoSpaceDN w:val="0"/>
        <w:adjustRightInd w:val="0"/>
        <w:spacing w:after="0" w:line="240" w:lineRule="auto"/>
        <w:jc w:val="center"/>
        <w:rPr>
          <w:rFonts w:cs="Calibri"/>
        </w:rPr>
      </w:pPr>
      <w:r>
        <w:rPr>
          <w:rFonts w:cs="Calibri"/>
        </w:rPr>
        <w:t>ПОДРАЗДЕЛЕНИЙ) И ИНДИВИДУАЛЬНЫХ ПРЕДПРИНИМАТЕЛЕЙ</w:t>
      </w:r>
    </w:p>
    <w:p w:rsidR="008018B9" w:rsidRDefault="008018B9">
      <w:pPr>
        <w:widowControl w:val="0"/>
        <w:autoSpaceDE w:val="0"/>
        <w:autoSpaceDN w:val="0"/>
        <w:adjustRightInd w:val="0"/>
        <w:spacing w:after="0" w:line="240" w:lineRule="auto"/>
        <w:jc w:val="center"/>
        <w:rPr>
          <w:rFonts w:cs="Calibri"/>
        </w:rPr>
      </w:pPr>
      <w:r>
        <w:rPr>
          <w:rFonts w:cs="Calibri"/>
        </w:rPr>
        <w:t>ДЛЯ ИСПОЛНЕНИЯ ФУНКЦИИ КОНТРОЛЯ</w:t>
      </w:r>
    </w:p>
    <w:p w:rsidR="008018B9" w:rsidRDefault="008018B9">
      <w:pPr>
        <w:widowControl w:val="0"/>
        <w:autoSpaceDE w:val="0"/>
        <w:autoSpaceDN w:val="0"/>
        <w:adjustRightInd w:val="0"/>
        <w:spacing w:after="0" w:line="240" w:lineRule="auto"/>
        <w:jc w:val="center"/>
        <w:rPr>
          <w:rFonts w:cs="Calibri"/>
        </w:rPr>
      </w:pPr>
    </w:p>
    <w:p w:rsidR="008018B9" w:rsidRDefault="008018B9">
      <w:pPr>
        <w:pStyle w:val="ConsPlusNonformat"/>
      </w:pPr>
      <w:r>
        <w:t>┌─────────────────────────────────────────────────────────────────────────┐</w:t>
      </w:r>
    </w:p>
    <w:p w:rsidR="008018B9" w:rsidRDefault="008018B9">
      <w:pPr>
        <w:pStyle w:val="ConsPlusNonformat"/>
      </w:pPr>
      <w:r>
        <w:t>│Подготовка проекта ежегодного плана проверок; Подготовка проекта письма о│</w:t>
      </w:r>
    </w:p>
    <w:p w:rsidR="008018B9" w:rsidRDefault="008018B9">
      <w:pPr>
        <w:pStyle w:val="ConsPlusNonformat"/>
      </w:pPr>
      <w:r>
        <w:t>│          согласовании ежегодного плана проверок в Прокуратуру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w:t>
      </w:r>
    </w:p>
    <w:p w:rsidR="008018B9" w:rsidRDefault="008018B9">
      <w:pPr>
        <w:pStyle w:val="ConsPlusNonformat"/>
      </w:pPr>
      <w:r>
        <w:t>│         Подпись письма о согласовании ежегодного плана проверок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w:t>
      </w:r>
    </w:p>
    <w:p w:rsidR="008018B9" w:rsidRDefault="008018B9">
      <w:pPr>
        <w:pStyle w:val="ConsPlusNonformat"/>
      </w:pPr>
      <w:r>
        <w:t>│    Направление письма вместе с проектом ежегодного плана проверок в     │</w:t>
      </w:r>
    </w:p>
    <w:p w:rsidR="008018B9" w:rsidRDefault="008018B9">
      <w:pPr>
        <w:pStyle w:val="ConsPlusNonformat"/>
      </w:pPr>
      <w:r>
        <w:t>│Прокуратуру (до 1 сентября года, предшествующего году проведения плановых│</w:t>
      </w:r>
    </w:p>
    <w:p w:rsidR="008018B9" w:rsidRDefault="008018B9">
      <w:pPr>
        <w:pStyle w:val="ConsPlusNonformat"/>
      </w:pPr>
      <w:r>
        <w:t>│                                проверок)                                │</w:t>
      </w:r>
    </w:p>
    <w:p w:rsidR="008018B9" w:rsidRDefault="008018B9">
      <w:pPr>
        <w:pStyle w:val="ConsPlusNonformat"/>
      </w:pPr>
      <w:r>
        <w:t>└─────────────────────────────────────────────────────────────────────────┘</w:t>
      </w:r>
    </w:p>
    <w:p w:rsidR="008018B9" w:rsidRDefault="008018B9">
      <w:pPr>
        <w:pStyle w:val="ConsPlusNonformat"/>
      </w:pPr>
    </w:p>
    <w:p w:rsidR="008018B9" w:rsidRDefault="008018B9">
      <w:pPr>
        <w:pStyle w:val="ConsPlusNonformat"/>
      </w:pPr>
      <w:r>
        <w:t>┌------------------------┐  ┌---------------------------------------------┐</w:t>
      </w:r>
    </w:p>
    <w:p w:rsidR="008018B9" w:rsidRDefault="008018B9">
      <w:pPr>
        <w:pStyle w:val="ConsPlusNonformat"/>
      </w:pPr>
      <w:r>
        <w:t>│Получение от Прокуратуры│  │    Получение от Прокуратуры согласования    │</w:t>
      </w:r>
    </w:p>
    <w:p w:rsidR="008018B9" w:rsidRDefault="008018B9">
      <w:pPr>
        <w:pStyle w:val="ConsPlusNonformat"/>
      </w:pPr>
      <w:r>
        <w:t>│замечаний (предложений) │  │          ежегодного плана проверок          │</w:t>
      </w:r>
    </w:p>
    <w:p w:rsidR="008018B9" w:rsidRDefault="008018B9">
      <w:pPr>
        <w:pStyle w:val="ConsPlusNonformat"/>
      </w:pPr>
      <w:r>
        <w:t>└------------------------┘  └---------------------------------------------┘</w:t>
      </w:r>
    </w:p>
    <w:p w:rsidR="008018B9" w:rsidRDefault="008018B9">
      <w:pPr>
        <w:pStyle w:val="ConsPlusNonformat"/>
      </w:pPr>
    </w:p>
    <w:p w:rsidR="008018B9" w:rsidRDefault="008018B9">
      <w:pPr>
        <w:pStyle w:val="ConsPlusNonformat"/>
      </w:pPr>
      <w:r>
        <w:t>┌────────────────────────┐  ┌─────────────────────────────────────────────┐</w:t>
      </w:r>
    </w:p>
    <w:p w:rsidR="008018B9" w:rsidRDefault="008018B9">
      <w:pPr>
        <w:pStyle w:val="ConsPlusNonformat"/>
      </w:pPr>
      <w:r>
        <w:t>│Доработка проекта Плана │─&gt;│    Утверждение ежегодного плана проверок    │</w:t>
      </w:r>
    </w:p>
    <w:p w:rsidR="008018B9" w:rsidRDefault="008018B9">
      <w:pPr>
        <w:pStyle w:val="ConsPlusNonformat"/>
      </w:pPr>
      <w:r>
        <w:t>│  с учетом предложений  │  └─────────┬─────────────────────────┬─────────┘</w:t>
      </w:r>
    </w:p>
    <w:p w:rsidR="008018B9" w:rsidRDefault="008018B9">
      <w:pPr>
        <w:pStyle w:val="ConsPlusNonformat"/>
      </w:pPr>
      <w:r>
        <w:t>│  органов прокуратуры   │            \/                        \/</w:t>
      </w:r>
    </w:p>
    <w:p w:rsidR="008018B9" w:rsidRDefault="008018B9">
      <w:pPr>
        <w:pStyle w:val="ConsPlusNonformat"/>
      </w:pPr>
      <w:r>
        <w:t>└────────────────────────┘  ┌─────────────────────┐  ┌────────────────────┐</w:t>
      </w:r>
    </w:p>
    <w:p w:rsidR="008018B9" w:rsidRDefault="008018B9">
      <w:pPr>
        <w:pStyle w:val="ConsPlusNonformat"/>
      </w:pPr>
      <w:r>
        <w:t xml:space="preserve">                            │     Направление     │  │     Размещение     │</w:t>
      </w:r>
    </w:p>
    <w:p w:rsidR="008018B9" w:rsidRDefault="008018B9">
      <w:pPr>
        <w:pStyle w:val="ConsPlusNonformat"/>
      </w:pPr>
      <w:r>
        <w:t xml:space="preserve">                            │    утвержденного    │  │   утвержденного    │</w:t>
      </w:r>
    </w:p>
    <w:p w:rsidR="008018B9" w:rsidRDefault="008018B9">
      <w:pPr>
        <w:pStyle w:val="ConsPlusNonformat"/>
      </w:pPr>
      <w:r>
        <w:t xml:space="preserve">                            │  ежегодного плана   │  │  ежегодного плана  │</w:t>
      </w:r>
    </w:p>
    <w:p w:rsidR="008018B9" w:rsidRDefault="008018B9">
      <w:pPr>
        <w:pStyle w:val="ConsPlusNonformat"/>
      </w:pPr>
      <w:r>
        <w:t xml:space="preserve">                            │     проверок в      │  │ проверок на сайте  │</w:t>
      </w:r>
    </w:p>
    <w:p w:rsidR="008018B9" w:rsidRDefault="008018B9">
      <w:pPr>
        <w:pStyle w:val="ConsPlusNonformat"/>
      </w:pPr>
      <w:r>
        <w:t xml:space="preserve">                            │  Прокуратуру (до 1  │  │   органа (до 31    │</w:t>
      </w:r>
    </w:p>
    <w:p w:rsidR="008018B9" w:rsidRDefault="008018B9">
      <w:pPr>
        <w:pStyle w:val="ConsPlusNonformat"/>
      </w:pPr>
      <w:r>
        <w:t xml:space="preserve">                            │    ноября года,     │  │   декабря года,    │</w:t>
      </w:r>
    </w:p>
    <w:p w:rsidR="008018B9" w:rsidRDefault="008018B9">
      <w:pPr>
        <w:pStyle w:val="ConsPlusNonformat"/>
      </w:pPr>
      <w:r>
        <w:t xml:space="preserve">                            │предшествующего году │  │предшествующего году│</w:t>
      </w:r>
    </w:p>
    <w:p w:rsidR="008018B9" w:rsidRDefault="008018B9">
      <w:pPr>
        <w:pStyle w:val="ConsPlusNonformat"/>
      </w:pPr>
      <w:r>
        <w:t xml:space="preserve">                            │ проведения плановых │  │проведения плановых │</w:t>
      </w:r>
    </w:p>
    <w:p w:rsidR="008018B9" w:rsidRDefault="008018B9">
      <w:pPr>
        <w:pStyle w:val="ConsPlusNonformat"/>
      </w:pPr>
      <w:r>
        <w:t xml:space="preserve">                            │      проверок)      │  │     проверок)      │</w:t>
      </w:r>
    </w:p>
    <w:p w:rsidR="008018B9" w:rsidRDefault="008018B9">
      <w:pPr>
        <w:pStyle w:val="ConsPlusNonformat"/>
      </w:pPr>
      <w:r>
        <w:t xml:space="preserve">                            └─────────────────────┘  └────────────────────┘</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right"/>
        <w:outlineLvl w:val="1"/>
        <w:rPr>
          <w:rFonts w:cs="Calibri"/>
        </w:rPr>
      </w:pPr>
      <w:bookmarkStart w:id="41" w:name="Par707"/>
      <w:bookmarkEnd w:id="41"/>
      <w:r>
        <w:rPr>
          <w:rFonts w:cs="Calibri"/>
        </w:rPr>
        <w:t>Приложение N 6</w:t>
      </w:r>
    </w:p>
    <w:p w:rsidR="008018B9" w:rsidRDefault="008018B9">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8018B9" w:rsidRDefault="008018B9">
      <w:pPr>
        <w:widowControl w:val="0"/>
        <w:autoSpaceDE w:val="0"/>
        <w:autoSpaceDN w:val="0"/>
        <w:adjustRightInd w:val="0"/>
        <w:spacing w:after="0" w:line="240" w:lineRule="auto"/>
        <w:jc w:val="right"/>
        <w:rPr>
          <w:rFonts w:cs="Calibri"/>
        </w:rPr>
      </w:pPr>
      <w:r>
        <w:rPr>
          <w:rFonts w:cs="Calibri"/>
        </w:rPr>
        <w:t>по осуществлению муниципального</w:t>
      </w:r>
    </w:p>
    <w:p w:rsidR="008018B9" w:rsidRDefault="008018B9">
      <w:pPr>
        <w:widowControl w:val="0"/>
        <w:autoSpaceDE w:val="0"/>
        <w:autoSpaceDN w:val="0"/>
        <w:adjustRightInd w:val="0"/>
        <w:spacing w:after="0" w:line="240" w:lineRule="auto"/>
        <w:jc w:val="right"/>
        <w:rPr>
          <w:rFonts w:cs="Calibri"/>
        </w:rPr>
      </w:pPr>
      <w:r>
        <w:rPr>
          <w:rFonts w:cs="Calibri"/>
        </w:rPr>
        <w:t>жилищного контроля на территории</w:t>
      </w:r>
    </w:p>
    <w:p w:rsidR="008018B9" w:rsidRDefault="008018B9">
      <w:pPr>
        <w:widowControl w:val="0"/>
        <w:autoSpaceDE w:val="0"/>
        <w:autoSpaceDN w:val="0"/>
        <w:adjustRightInd w:val="0"/>
        <w:spacing w:after="0" w:line="240" w:lineRule="auto"/>
        <w:jc w:val="right"/>
        <w:rPr>
          <w:rFonts w:cs="Calibri"/>
        </w:rPr>
      </w:pPr>
      <w:r>
        <w:rPr>
          <w:rFonts w:cs="Calibri"/>
        </w:rPr>
        <w:t>городского поселения «Благоево»</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center"/>
        <w:rPr>
          <w:rFonts w:cs="Calibri"/>
        </w:rPr>
      </w:pPr>
      <w:bookmarkStart w:id="42" w:name="Par713"/>
      <w:bookmarkEnd w:id="42"/>
      <w:r>
        <w:rPr>
          <w:rFonts w:cs="Calibri"/>
        </w:rPr>
        <w:t>ПРОВЕДЕНИЕ</w:t>
      </w:r>
    </w:p>
    <w:p w:rsidR="008018B9" w:rsidRDefault="008018B9">
      <w:pPr>
        <w:widowControl w:val="0"/>
        <w:autoSpaceDE w:val="0"/>
        <w:autoSpaceDN w:val="0"/>
        <w:adjustRightInd w:val="0"/>
        <w:spacing w:after="0" w:line="240" w:lineRule="auto"/>
        <w:jc w:val="center"/>
        <w:rPr>
          <w:rFonts w:cs="Calibri"/>
        </w:rPr>
      </w:pPr>
      <w:r>
        <w:rPr>
          <w:rFonts w:cs="Calibri"/>
        </w:rPr>
        <w:t>ПЛАНОВОЙ ДОКУМЕНТАРНОЙ ПРОВЕРКИ ЮРИДИЧЕСКОГО ЛИЦА,</w:t>
      </w:r>
    </w:p>
    <w:p w:rsidR="008018B9" w:rsidRDefault="008018B9">
      <w:pPr>
        <w:widowControl w:val="0"/>
        <w:autoSpaceDE w:val="0"/>
        <w:autoSpaceDN w:val="0"/>
        <w:adjustRightInd w:val="0"/>
        <w:spacing w:after="0" w:line="240" w:lineRule="auto"/>
        <w:jc w:val="center"/>
        <w:rPr>
          <w:rFonts w:cs="Calibri"/>
        </w:rPr>
      </w:pPr>
      <w:r>
        <w:rPr>
          <w:rFonts w:cs="Calibri"/>
        </w:rPr>
        <w:t>ИНДИВИДУАЛЬНОГО ПРЕДПРИНИМАТЕЛЯ</w:t>
      </w:r>
    </w:p>
    <w:p w:rsidR="008018B9" w:rsidRDefault="008018B9">
      <w:pPr>
        <w:widowControl w:val="0"/>
        <w:autoSpaceDE w:val="0"/>
        <w:autoSpaceDN w:val="0"/>
        <w:adjustRightInd w:val="0"/>
        <w:spacing w:after="0" w:line="240" w:lineRule="auto"/>
        <w:rPr>
          <w:rFonts w:cs="Calibri"/>
        </w:rPr>
      </w:pPr>
    </w:p>
    <w:p w:rsidR="008018B9" w:rsidRDefault="008018B9">
      <w:pPr>
        <w:pStyle w:val="ConsPlusNonformat"/>
      </w:pPr>
      <w:r>
        <w:t xml:space="preserve">                                    ┌------------------------------------┐</w:t>
      </w:r>
    </w:p>
    <w:p w:rsidR="008018B9" w:rsidRDefault="008018B9">
      <w:pPr>
        <w:pStyle w:val="ConsPlusNonformat"/>
      </w:pPr>
      <w:r>
        <w:t xml:space="preserve">                                    │ 6 рабочих дней до наступления даты │</w:t>
      </w:r>
    </w:p>
    <w:p w:rsidR="008018B9" w:rsidRDefault="008018B9">
      <w:pPr>
        <w:pStyle w:val="ConsPlusNonformat"/>
      </w:pPr>
      <w:r>
        <w:t xml:space="preserve">                                    │        проведения проверки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    Подготовка проекта приказа о    │</w:t>
      </w:r>
    </w:p>
    <w:p w:rsidR="008018B9" w:rsidRDefault="008018B9">
      <w:pPr>
        <w:pStyle w:val="ConsPlusNonformat"/>
      </w:pPr>
      <w:r>
        <w:t xml:space="preserve">                                    │ проведении плановой документарной  │</w:t>
      </w:r>
    </w:p>
    <w:p w:rsidR="008018B9" w:rsidRDefault="008018B9">
      <w:pPr>
        <w:pStyle w:val="ConsPlusNonformat"/>
      </w:pPr>
      <w:r>
        <w:t xml:space="preserve">                                    │   проверки (2 рабочих дня с даты   │</w:t>
      </w:r>
    </w:p>
    <w:p w:rsidR="008018B9" w:rsidRDefault="008018B9">
      <w:pPr>
        <w:pStyle w:val="ConsPlusNonformat"/>
      </w:pPr>
      <w:r>
        <w:t xml:space="preserve">                                    │       наступления основания)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    Подпись приказа о проведении    │</w:t>
      </w:r>
    </w:p>
    <w:p w:rsidR="008018B9" w:rsidRDefault="008018B9">
      <w:pPr>
        <w:pStyle w:val="ConsPlusNonformat"/>
      </w:pPr>
      <w:r>
        <w:t xml:space="preserve">                                    │  плановой документарной проверки   │</w:t>
      </w:r>
    </w:p>
    <w:p w:rsidR="008018B9" w:rsidRDefault="008018B9">
      <w:pPr>
        <w:pStyle w:val="ConsPlusNonformat"/>
      </w:pPr>
      <w:r>
        <w:t xml:space="preserve">                                    │ (не позднее чем за 3 рабочих дня до│</w:t>
      </w:r>
    </w:p>
    <w:p w:rsidR="008018B9" w:rsidRDefault="008018B9">
      <w:pPr>
        <w:pStyle w:val="ConsPlusNonformat"/>
      </w:pPr>
      <w:r>
        <w:t xml:space="preserve">                                    │    начала проведения проверки)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   Направление юридическому лицу,   │</w:t>
      </w:r>
    </w:p>
    <w:p w:rsidR="008018B9" w:rsidRDefault="008018B9">
      <w:pPr>
        <w:pStyle w:val="ConsPlusNonformat"/>
      </w:pPr>
      <w:r>
        <w:t xml:space="preserve">                                    │  индивидуальному предпринимателю   │</w:t>
      </w:r>
    </w:p>
    <w:p w:rsidR="008018B9" w:rsidRDefault="008018B9">
      <w:pPr>
        <w:pStyle w:val="ConsPlusNonformat"/>
      </w:pPr>
      <w:r>
        <w:t xml:space="preserve">                                    │копии приказа о проведении проверки │</w:t>
      </w:r>
    </w:p>
    <w:p w:rsidR="008018B9" w:rsidRDefault="008018B9">
      <w:pPr>
        <w:pStyle w:val="ConsPlusNonformat"/>
      </w:pPr>
      <w:r>
        <w:t xml:space="preserve">                                    │  (не позднее трех рабочих дней до  │</w:t>
      </w:r>
    </w:p>
    <w:p w:rsidR="008018B9" w:rsidRDefault="008018B9">
      <w:pPr>
        <w:pStyle w:val="ConsPlusNonformat"/>
      </w:pPr>
      <w:r>
        <w:t xml:space="preserve">                                    │    начала проведения проверки)     │</w:t>
      </w:r>
    </w:p>
    <w:p w:rsidR="008018B9" w:rsidRDefault="008018B9">
      <w:pPr>
        <w:pStyle w:val="ConsPlusNonformat"/>
      </w:pPr>
      <w:r>
        <w:t xml:space="preserve">                                    └────────────────────────────────────┘</w:t>
      </w:r>
    </w:p>
    <w:p w:rsidR="008018B9" w:rsidRDefault="008018B9">
      <w:pPr>
        <w:pStyle w:val="ConsPlusNonformat"/>
      </w:pPr>
    </w:p>
    <w:p w:rsidR="008018B9" w:rsidRDefault="008018B9">
      <w:pPr>
        <w:pStyle w:val="ConsPlusNonformat"/>
      </w:pPr>
      <w:r>
        <w:t xml:space="preserve">                                    ┌------------------------------------┐</w:t>
      </w:r>
    </w:p>
    <w:p w:rsidR="008018B9" w:rsidRDefault="008018B9">
      <w:pPr>
        <w:pStyle w:val="ConsPlusNonformat"/>
      </w:pPr>
      <w:r>
        <w:t xml:space="preserve">                                    │  Наступление даты начала проверки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     ┌────────────────────────────────────┐</w:t>
      </w:r>
    </w:p>
    <w:p w:rsidR="008018B9" w:rsidRDefault="008018B9">
      <w:pPr>
        <w:pStyle w:val="ConsPlusNonformat"/>
      </w:pPr>
      <w:r>
        <w:t xml:space="preserve">    │Подготовка проекта письма│     │ Проверка сведений, содержащихся в  │</w:t>
      </w:r>
    </w:p>
    <w:p w:rsidR="008018B9" w:rsidRDefault="008018B9">
      <w:pPr>
        <w:pStyle w:val="ConsPlusNonformat"/>
      </w:pPr>
      <w:r>
        <w:t xml:space="preserve"> ┌─&gt;│(мотивированного запроса)│/----│   документах юридического лица,    │</w:t>
      </w:r>
    </w:p>
    <w:p w:rsidR="008018B9" w:rsidRDefault="008018B9">
      <w:pPr>
        <w:pStyle w:val="ConsPlusNonformat"/>
      </w:pPr>
      <w:r>
        <w:t xml:space="preserve"> │  │  в адрес юридического   │\----│  индивидуального предпринимателя,  │</w:t>
      </w:r>
    </w:p>
    <w:p w:rsidR="008018B9" w:rsidRDefault="008018B9">
      <w:pPr>
        <w:pStyle w:val="ConsPlusNonformat"/>
      </w:pPr>
      <w:r>
        <w:t xml:space="preserve">    │  лица, индивидуального  │     │  имеющихся в распоряжении органа   │</w:t>
      </w:r>
    </w:p>
    <w:p w:rsidR="008018B9" w:rsidRDefault="008018B9">
      <w:pPr>
        <w:pStyle w:val="ConsPlusNonformat"/>
      </w:pPr>
      <w:r>
        <w:t xml:space="preserve"> │  │    предпринимателя о    │     │     контроля (3 рабочих дня)       │</w:t>
      </w:r>
    </w:p>
    <w:p w:rsidR="008018B9" w:rsidRDefault="008018B9">
      <w:pPr>
        <w:pStyle w:val="ConsPlusNonformat"/>
      </w:pPr>
      <w:r>
        <w:t xml:space="preserve">    │представлении документов │     └──────────────────┬─────────────────┘</w:t>
      </w:r>
    </w:p>
    <w:p w:rsidR="008018B9" w:rsidRDefault="008018B9">
      <w:pPr>
        <w:pStyle w:val="ConsPlusNonformat"/>
      </w:pPr>
      <w:r>
        <w:t xml:space="preserve"> │  │       (пояснений)       │                        \/</w:t>
      </w:r>
    </w:p>
    <w:p w:rsidR="008018B9" w:rsidRDefault="008018B9">
      <w:pPr>
        <w:pStyle w:val="ConsPlusNonformat"/>
      </w:pPr>
      <w:r>
        <w:t xml:space="preserve">    │     (2 рабочих дня)     │      ┌────────────────────────────────────┐</w:t>
      </w:r>
    </w:p>
    <w:p w:rsidR="008018B9" w:rsidRDefault="008018B9">
      <w:pPr>
        <w:pStyle w:val="ConsPlusNonformat"/>
      </w:pPr>
      <w:r>
        <w:t xml:space="preserve"> │  └────────────┬────────────┘  ┌──&gt;│   Оформление результата проверки   │</w:t>
      </w:r>
    </w:p>
    <w:p w:rsidR="008018B9" w:rsidRDefault="008018B9">
      <w:pPr>
        <w:pStyle w:val="ConsPlusNonformat"/>
      </w:pPr>
      <w:r>
        <w:t xml:space="preserve">                 \/              │   └─────────┬──────────────────┬───────┘</w:t>
      </w:r>
    </w:p>
    <w:p w:rsidR="008018B9" w:rsidRDefault="008018B9">
      <w:pPr>
        <w:pStyle w:val="ConsPlusNonformat"/>
      </w:pPr>
      <w:r>
        <w:t xml:space="preserve"> │  ┌─────────────────────────┐  │             \/                 \/</w:t>
      </w:r>
    </w:p>
    <w:p w:rsidR="008018B9" w:rsidRDefault="008018B9">
      <w:pPr>
        <w:pStyle w:val="ConsPlusNonformat"/>
      </w:pPr>
      <w:r>
        <w:t xml:space="preserve">    │  Подпись и направление  │  │  ┌─────────────────┐ ┌────────────────┐</w:t>
      </w:r>
    </w:p>
    <w:p w:rsidR="008018B9" w:rsidRDefault="008018B9">
      <w:pPr>
        <w:pStyle w:val="ConsPlusNonformat"/>
      </w:pPr>
      <w:r>
        <w:t xml:space="preserve"> │  │     письма в адрес      │  │  │  Подшивка акта  │ │    Вручение    │</w:t>
      </w:r>
    </w:p>
    <w:p w:rsidR="008018B9" w:rsidRDefault="008018B9">
      <w:pPr>
        <w:pStyle w:val="ConsPlusNonformat"/>
      </w:pPr>
      <w:r>
        <w:t xml:space="preserve">    │   юридического лица,    │  │  │ проверки в дело │ │ (направление)  │</w:t>
      </w:r>
    </w:p>
    <w:p w:rsidR="008018B9" w:rsidRDefault="008018B9">
      <w:pPr>
        <w:pStyle w:val="ConsPlusNonformat"/>
      </w:pPr>
      <w:r>
        <w:t xml:space="preserve"> │  │     индивидуального     │  │  └─────────────────┘ │   результата   │</w:t>
      </w:r>
    </w:p>
    <w:p w:rsidR="008018B9" w:rsidRDefault="008018B9">
      <w:pPr>
        <w:pStyle w:val="ConsPlusNonformat"/>
      </w:pPr>
      <w:r>
        <w:t xml:space="preserve">    │     предпринимателя     │  │                      │    проверки    │</w:t>
      </w:r>
    </w:p>
    <w:p w:rsidR="008018B9" w:rsidRDefault="008018B9">
      <w:pPr>
        <w:pStyle w:val="ConsPlusNonformat"/>
      </w:pPr>
      <w:r>
        <w:t xml:space="preserve"> │  │     (2 рабочих дня)     │  │                      └────────────────┘</w:t>
      </w:r>
    </w:p>
    <w:p w:rsidR="008018B9" w:rsidRDefault="008018B9">
      <w:pPr>
        <w:pStyle w:val="ConsPlusNonformat"/>
      </w:pPr>
      <w:r>
        <w:t xml:space="preserve">    └─────────────────────────┘  │</w:t>
      </w:r>
    </w:p>
    <w:p w:rsidR="008018B9" w:rsidRDefault="008018B9">
      <w:pPr>
        <w:pStyle w:val="ConsPlusNonformat"/>
      </w:pPr>
      <w:r>
        <w:t xml:space="preserve"> │                               │</w:t>
      </w:r>
    </w:p>
    <w:p w:rsidR="008018B9" w:rsidRDefault="008018B9">
      <w:pPr>
        <w:pStyle w:val="ConsPlusNonformat"/>
      </w:pPr>
      <w:r>
        <w:t xml:space="preserve">    ┌-------------------------┐  │</w:t>
      </w:r>
    </w:p>
    <w:p w:rsidR="008018B9" w:rsidRDefault="008018B9">
      <w:pPr>
        <w:pStyle w:val="ConsPlusNonformat"/>
      </w:pPr>
      <w:r>
        <w:t xml:space="preserve"> │  │Получение от юридического│  │</w:t>
      </w:r>
    </w:p>
    <w:p w:rsidR="008018B9" w:rsidRDefault="008018B9">
      <w:pPr>
        <w:pStyle w:val="ConsPlusNonformat"/>
      </w:pPr>
      <w:r>
        <w:t xml:space="preserve">    │  лица, индивидуального  │  │</w:t>
      </w:r>
    </w:p>
    <w:p w:rsidR="008018B9" w:rsidRDefault="008018B9">
      <w:pPr>
        <w:pStyle w:val="ConsPlusNonformat"/>
      </w:pPr>
      <w:r>
        <w:t xml:space="preserve"> │  │     предпринимателя     │  │</w:t>
      </w:r>
    </w:p>
    <w:p w:rsidR="008018B9" w:rsidRDefault="008018B9">
      <w:pPr>
        <w:pStyle w:val="ConsPlusNonformat"/>
      </w:pPr>
      <w:r>
        <w:t xml:space="preserve">    │ документов (пояснений), │  │</w:t>
      </w:r>
    </w:p>
    <w:p w:rsidR="008018B9" w:rsidRDefault="008018B9">
      <w:pPr>
        <w:pStyle w:val="ConsPlusNonformat"/>
      </w:pPr>
      <w:r>
        <w:t xml:space="preserve"> │  │   указанных в запросе   │  │</w:t>
      </w:r>
    </w:p>
    <w:p w:rsidR="008018B9" w:rsidRDefault="008018B9">
      <w:pPr>
        <w:pStyle w:val="ConsPlusNonformat"/>
      </w:pPr>
      <w:r>
        <w:t xml:space="preserve">    └------------┬------------┘  │</w:t>
      </w:r>
    </w:p>
    <w:p w:rsidR="008018B9" w:rsidRDefault="008018B9">
      <w:pPr>
        <w:pStyle w:val="ConsPlusNonformat"/>
      </w:pPr>
      <w:r>
        <w:t xml:space="preserve"> │               \/              │</w:t>
      </w:r>
    </w:p>
    <w:p w:rsidR="008018B9" w:rsidRDefault="008018B9">
      <w:pPr>
        <w:pStyle w:val="ConsPlusNonformat"/>
      </w:pPr>
      <w:r>
        <w:t xml:space="preserve">    ┌─────────────────────────┐  │</w:t>
      </w:r>
    </w:p>
    <w:p w:rsidR="008018B9" w:rsidRDefault="008018B9">
      <w:pPr>
        <w:pStyle w:val="ConsPlusNonformat"/>
      </w:pPr>
      <w:r>
        <w:t xml:space="preserve"> │  │     Оценка сведений     │  │</w:t>
      </w:r>
    </w:p>
    <w:p w:rsidR="008018B9" w:rsidRDefault="008018B9">
      <w:pPr>
        <w:pStyle w:val="ConsPlusNonformat"/>
      </w:pPr>
      <w:r>
        <w:t xml:space="preserve"> └─-┤(пояснений), содержащихся├──┘</w:t>
      </w:r>
    </w:p>
    <w:p w:rsidR="008018B9" w:rsidRDefault="008018B9">
      <w:pPr>
        <w:pStyle w:val="ConsPlusNonformat"/>
      </w:pPr>
      <w:r>
        <w:t xml:space="preserve">    │      в документах       │</w:t>
      </w:r>
    </w:p>
    <w:p w:rsidR="008018B9" w:rsidRDefault="008018B9">
      <w:pPr>
        <w:pStyle w:val="ConsPlusNonformat"/>
      </w:pPr>
      <w:r>
        <w:t xml:space="preserve">    │     (3 рабочих дня)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  Выездная внеплановая   │</w:t>
      </w:r>
    </w:p>
    <w:p w:rsidR="008018B9" w:rsidRDefault="008018B9">
      <w:pPr>
        <w:pStyle w:val="ConsPlusNonformat"/>
      </w:pPr>
      <w:r>
        <w:t xml:space="preserve">    │        проверка         │</w:t>
      </w:r>
    </w:p>
    <w:p w:rsidR="008018B9" w:rsidRDefault="008018B9">
      <w:pPr>
        <w:pStyle w:val="ConsPlusNonformat"/>
      </w:pPr>
      <w:r>
        <w:t xml:space="preserve">    └─────────────────────────┘</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right"/>
        <w:outlineLvl w:val="1"/>
        <w:rPr>
          <w:rFonts w:cs="Calibri"/>
        </w:rPr>
      </w:pPr>
      <w:bookmarkStart w:id="43" w:name="Par794"/>
      <w:bookmarkEnd w:id="43"/>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r>
        <w:rPr>
          <w:rFonts w:cs="Calibri"/>
        </w:rPr>
        <w:t>Приложение N 7</w:t>
      </w:r>
    </w:p>
    <w:p w:rsidR="008018B9" w:rsidRDefault="008018B9">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8018B9" w:rsidRDefault="008018B9">
      <w:pPr>
        <w:widowControl w:val="0"/>
        <w:autoSpaceDE w:val="0"/>
        <w:autoSpaceDN w:val="0"/>
        <w:adjustRightInd w:val="0"/>
        <w:spacing w:after="0" w:line="240" w:lineRule="auto"/>
        <w:jc w:val="right"/>
        <w:rPr>
          <w:rFonts w:cs="Calibri"/>
        </w:rPr>
      </w:pPr>
      <w:r>
        <w:rPr>
          <w:rFonts w:cs="Calibri"/>
        </w:rPr>
        <w:t>по осуществлению муниципального</w:t>
      </w:r>
    </w:p>
    <w:p w:rsidR="008018B9" w:rsidRDefault="008018B9">
      <w:pPr>
        <w:widowControl w:val="0"/>
        <w:autoSpaceDE w:val="0"/>
        <w:autoSpaceDN w:val="0"/>
        <w:adjustRightInd w:val="0"/>
        <w:spacing w:after="0" w:line="240" w:lineRule="auto"/>
        <w:jc w:val="right"/>
        <w:rPr>
          <w:rFonts w:cs="Calibri"/>
        </w:rPr>
      </w:pPr>
      <w:r>
        <w:rPr>
          <w:rFonts w:cs="Calibri"/>
        </w:rPr>
        <w:t>жилищного контроля на территории</w:t>
      </w:r>
    </w:p>
    <w:p w:rsidR="008018B9" w:rsidRDefault="008018B9">
      <w:pPr>
        <w:widowControl w:val="0"/>
        <w:autoSpaceDE w:val="0"/>
        <w:autoSpaceDN w:val="0"/>
        <w:adjustRightInd w:val="0"/>
        <w:spacing w:after="0" w:line="240" w:lineRule="auto"/>
        <w:jc w:val="right"/>
        <w:rPr>
          <w:rFonts w:cs="Calibri"/>
        </w:rPr>
      </w:pPr>
      <w:r>
        <w:rPr>
          <w:rFonts w:cs="Calibri"/>
        </w:rPr>
        <w:t>городского поселения «Благоево»</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center"/>
        <w:rPr>
          <w:rFonts w:cs="Calibri"/>
        </w:rPr>
      </w:pPr>
      <w:bookmarkStart w:id="44" w:name="Par800"/>
      <w:bookmarkEnd w:id="44"/>
      <w:r>
        <w:rPr>
          <w:rFonts w:cs="Calibri"/>
        </w:rPr>
        <w:t>ПРОВЕДЕНИЕ</w:t>
      </w:r>
    </w:p>
    <w:p w:rsidR="008018B9" w:rsidRDefault="008018B9">
      <w:pPr>
        <w:widowControl w:val="0"/>
        <w:autoSpaceDE w:val="0"/>
        <w:autoSpaceDN w:val="0"/>
        <w:adjustRightInd w:val="0"/>
        <w:spacing w:after="0" w:line="240" w:lineRule="auto"/>
        <w:jc w:val="center"/>
        <w:rPr>
          <w:rFonts w:cs="Calibri"/>
        </w:rPr>
      </w:pPr>
      <w:r>
        <w:rPr>
          <w:rFonts w:cs="Calibri"/>
        </w:rPr>
        <w:t>ПЛАНОВОЙ ВЫЕЗДНОЙ ПРОВЕРКИ ЮРИДИЧЕСКОГО ЛИЦА,</w:t>
      </w:r>
    </w:p>
    <w:p w:rsidR="008018B9" w:rsidRDefault="008018B9">
      <w:pPr>
        <w:widowControl w:val="0"/>
        <w:autoSpaceDE w:val="0"/>
        <w:autoSpaceDN w:val="0"/>
        <w:adjustRightInd w:val="0"/>
        <w:spacing w:after="0" w:line="240" w:lineRule="auto"/>
        <w:jc w:val="center"/>
        <w:rPr>
          <w:rFonts w:cs="Calibri"/>
        </w:rPr>
      </w:pPr>
      <w:r>
        <w:rPr>
          <w:rFonts w:cs="Calibri"/>
        </w:rPr>
        <w:t>ИНДИВИДУАЛЬНОГО ПРЕДПРИНИМАТЕЛЯ</w:t>
      </w:r>
    </w:p>
    <w:p w:rsidR="008018B9" w:rsidRDefault="008018B9">
      <w:pPr>
        <w:widowControl w:val="0"/>
        <w:autoSpaceDE w:val="0"/>
        <w:autoSpaceDN w:val="0"/>
        <w:adjustRightInd w:val="0"/>
        <w:spacing w:after="0" w:line="240" w:lineRule="auto"/>
        <w:rPr>
          <w:rFonts w:cs="Calibri"/>
        </w:rPr>
      </w:pPr>
    </w:p>
    <w:p w:rsidR="008018B9" w:rsidRDefault="008018B9">
      <w:pPr>
        <w:pStyle w:val="ConsPlusNonformat"/>
      </w:pPr>
      <w:r>
        <w:t>┌-------------------------------------------------------------------------┐</w:t>
      </w:r>
    </w:p>
    <w:p w:rsidR="008018B9" w:rsidRDefault="008018B9">
      <w:pPr>
        <w:pStyle w:val="ConsPlusNonformat"/>
      </w:pPr>
      <w:r>
        <w:t>│                                    1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w:t>
      </w:r>
    </w:p>
    <w:p w:rsidR="008018B9" w:rsidRDefault="008018B9">
      <w:pPr>
        <w:pStyle w:val="ConsPlusNonformat"/>
      </w:pPr>
      <w:r>
        <w:t>│Подготовка проекта приказа (распоряжения) о проведении плановой выездной │</w:t>
      </w:r>
    </w:p>
    <w:p w:rsidR="008018B9" w:rsidRDefault="008018B9">
      <w:pPr>
        <w:pStyle w:val="ConsPlusNonformat"/>
      </w:pPr>
      <w:r>
        <w:t>│         проверки (6 рабочих дней с даты наступления основания)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w:t>
      </w:r>
    </w:p>
    <w:p w:rsidR="008018B9" w:rsidRDefault="008018B9">
      <w:pPr>
        <w:pStyle w:val="ConsPlusNonformat"/>
      </w:pPr>
      <w:r>
        <w:t>│         Подпись приказа о проведении плановой выездной проверки         │</w:t>
      </w:r>
    </w:p>
    <w:p w:rsidR="008018B9" w:rsidRDefault="008018B9">
      <w:pPr>
        <w:pStyle w:val="ConsPlusNonformat"/>
      </w:pPr>
      <w:r>
        <w:t>│     (не позднее чем за 3 рабочих дня до начала проведения проверки)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w:t>
      </w:r>
    </w:p>
    <w:p w:rsidR="008018B9" w:rsidRDefault="008018B9">
      <w:pPr>
        <w:pStyle w:val="ConsPlusNonformat"/>
      </w:pPr>
      <w:r>
        <w:t>│  Направление юридическому лицу, индивидуальному предпринимателю копии   │</w:t>
      </w:r>
    </w:p>
    <w:p w:rsidR="008018B9" w:rsidRDefault="008018B9">
      <w:pPr>
        <w:pStyle w:val="ConsPlusNonformat"/>
      </w:pPr>
      <w:r>
        <w:t>│                     приказа о проведении проверки                       │</w:t>
      </w:r>
    </w:p>
    <w:p w:rsidR="008018B9" w:rsidRDefault="008018B9">
      <w:pPr>
        <w:pStyle w:val="ConsPlusNonformat"/>
      </w:pPr>
      <w:r>
        <w:t>│      (не позднее трех рабочих дней до начала проведения проверки)       │</w:t>
      </w:r>
    </w:p>
    <w:p w:rsidR="008018B9" w:rsidRDefault="008018B9">
      <w:pPr>
        <w:pStyle w:val="ConsPlusNonformat"/>
      </w:pPr>
      <w:r>
        <w:t>└─────────────────────────────────────────────────────────────────────────┘</w:t>
      </w:r>
    </w:p>
    <w:p w:rsidR="008018B9" w:rsidRDefault="008018B9">
      <w:pPr>
        <w:pStyle w:val="ConsPlusNonformat"/>
      </w:pPr>
    </w:p>
    <w:p w:rsidR="008018B9" w:rsidRDefault="008018B9">
      <w:pPr>
        <w:pStyle w:val="ConsPlusNonformat"/>
      </w:pPr>
      <w:r>
        <w:t>┌-------------------------------------------------------------------------┐</w:t>
      </w:r>
    </w:p>
    <w:p w:rsidR="008018B9" w:rsidRDefault="008018B9">
      <w:pPr>
        <w:pStyle w:val="ConsPlusNonformat"/>
      </w:pPr>
      <w:r>
        <w:t>│                    Наступление даты начала проверки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w:t>
      </w:r>
    </w:p>
    <w:p w:rsidR="008018B9" w:rsidRDefault="008018B9">
      <w:pPr>
        <w:pStyle w:val="ConsPlusNonformat"/>
      </w:pPr>
      <w:r>
        <w:t>│     Проверка сведений, содержащихся в документах юридического лица,     │</w:t>
      </w:r>
    </w:p>
    <w:p w:rsidR="008018B9" w:rsidRDefault="008018B9">
      <w:pPr>
        <w:pStyle w:val="ConsPlusNonformat"/>
      </w:pPr>
      <w:r>
        <w:t>│ индивидуального предпринимателя (20 рабочих дней; 50 часов - для малого │</w:t>
      </w:r>
    </w:p>
    <w:p w:rsidR="008018B9" w:rsidRDefault="008018B9">
      <w:pPr>
        <w:pStyle w:val="ConsPlusNonformat"/>
      </w:pPr>
      <w:r>
        <w:t>│              предприятия; 15 часов - для микропредприятия)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   ┌───────────────────┐   ┌─────────────────────────┐</w:t>
      </w:r>
    </w:p>
    <w:p w:rsidR="008018B9" w:rsidRDefault="008018B9">
      <w:pPr>
        <w:pStyle w:val="ConsPlusNonformat"/>
      </w:pPr>
      <w:r>
        <w:t>│   Подшивка акта   │&lt;──┤    Оформление     ├──&gt;│ Вручение (направление)  │</w:t>
      </w:r>
    </w:p>
    <w:p w:rsidR="008018B9" w:rsidRDefault="008018B9">
      <w:pPr>
        <w:pStyle w:val="ConsPlusNonformat"/>
      </w:pPr>
      <w:r>
        <w:t>│  проверки в дело  │   │результата проверки│   │   результата проверки   │</w:t>
      </w:r>
    </w:p>
    <w:p w:rsidR="008018B9" w:rsidRDefault="008018B9">
      <w:pPr>
        <w:pStyle w:val="ConsPlusNonformat"/>
      </w:pPr>
      <w:r>
        <w:t>└───────────────────┘   └───────────────────┘   └─────────────────────────┘</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right"/>
        <w:outlineLvl w:val="1"/>
        <w:rPr>
          <w:rFonts w:cs="Calibri"/>
        </w:rPr>
      </w:pPr>
      <w:bookmarkStart w:id="45" w:name="Par843"/>
      <w:bookmarkEnd w:id="45"/>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p>
    <w:p w:rsidR="008018B9" w:rsidRDefault="008018B9">
      <w:pPr>
        <w:widowControl w:val="0"/>
        <w:autoSpaceDE w:val="0"/>
        <w:autoSpaceDN w:val="0"/>
        <w:adjustRightInd w:val="0"/>
        <w:spacing w:after="0" w:line="240" w:lineRule="auto"/>
        <w:jc w:val="right"/>
        <w:outlineLvl w:val="1"/>
        <w:rPr>
          <w:rFonts w:cs="Calibri"/>
        </w:rPr>
      </w:pPr>
      <w:r>
        <w:rPr>
          <w:rFonts w:cs="Calibri"/>
        </w:rPr>
        <w:t>Приложение N 8</w:t>
      </w:r>
    </w:p>
    <w:p w:rsidR="008018B9" w:rsidRDefault="008018B9">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8018B9" w:rsidRDefault="008018B9">
      <w:pPr>
        <w:widowControl w:val="0"/>
        <w:autoSpaceDE w:val="0"/>
        <w:autoSpaceDN w:val="0"/>
        <w:adjustRightInd w:val="0"/>
        <w:spacing w:after="0" w:line="240" w:lineRule="auto"/>
        <w:jc w:val="right"/>
        <w:rPr>
          <w:rFonts w:cs="Calibri"/>
        </w:rPr>
      </w:pPr>
      <w:r>
        <w:rPr>
          <w:rFonts w:cs="Calibri"/>
        </w:rPr>
        <w:t>по осуществлению муниципального</w:t>
      </w:r>
    </w:p>
    <w:p w:rsidR="008018B9" w:rsidRDefault="008018B9">
      <w:pPr>
        <w:widowControl w:val="0"/>
        <w:autoSpaceDE w:val="0"/>
        <w:autoSpaceDN w:val="0"/>
        <w:adjustRightInd w:val="0"/>
        <w:spacing w:after="0" w:line="240" w:lineRule="auto"/>
        <w:jc w:val="right"/>
        <w:rPr>
          <w:rFonts w:cs="Calibri"/>
        </w:rPr>
      </w:pPr>
      <w:r>
        <w:rPr>
          <w:rFonts w:cs="Calibri"/>
        </w:rPr>
        <w:t>жилищного контроля на территории</w:t>
      </w:r>
    </w:p>
    <w:p w:rsidR="008018B9" w:rsidRDefault="008018B9">
      <w:pPr>
        <w:widowControl w:val="0"/>
        <w:autoSpaceDE w:val="0"/>
        <w:autoSpaceDN w:val="0"/>
        <w:adjustRightInd w:val="0"/>
        <w:spacing w:after="0" w:line="240" w:lineRule="auto"/>
        <w:jc w:val="right"/>
        <w:rPr>
          <w:rFonts w:cs="Calibri"/>
        </w:rPr>
      </w:pPr>
      <w:r>
        <w:rPr>
          <w:rFonts w:cs="Calibri"/>
        </w:rPr>
        <w:t>городского поселения «Благоево»</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center"/>
        <w:rPr>
          <w:rFonts w:cs="Calibri"/>
        </w:rPr>
      </w:pPr>
      <w:bookmarkStart w:id="46" w:name="Par849"/>
      <w:bookmarkEnd w:id="46"/>
      <w:r>
        <w:rPr>
          <w:rFonts w:cs="Calibri"/>
        </w:rPr>
        <w:t>ПРОВЕДЕНИЕ</w:t>
      </w:r>
    </w:p>
    <w:p w:rsidR="008018B9" w:rsidRDefault="008018B9">
      <w:pPr>
        <w:widowControl w:val="0"/>
        <w:autoSpaceDE w:val="0"/>
        <w:autoSpaceDN w:val="0"/>
        <w:adjustRightInd w:val="0"/>
        <w:spacing w:after="0" w:line="240" w:lineRule="auto"/>
        <w:jc w:val="center"/>
        <w:rPr>
          <w:rFonts w:cs="Calibri"/>
        </w:rPr>
      </w:pPr>
      <w:r>
        <w:rPr>
          <w:rFonts w:cs="Calibri"/>
        </w:rPr>
        <w:t>ВНЕПЛАНОВОЙ ДОКУМЕНТАРНОЙ ПРОВЕРКИ ЮРИДИЧЕСКОГО</w:t>
      </w:r>
    </w:p>
    <w:p w:rsidR="008018B9" w:rsidRDefault="008018B9">
      <w:pPr>
        <w:widowControl w:val="0"/>
        <w:autoSpaceDE w:val="0"/>
        <w:autoSpaceDN w:val="0"/>
        <w:adjustRightInd w:val="0"/>
        <w:spacing w:after="0" w:line="240" w:lineRule="auto"/>
        <w:jc w:val="center"/>
        <w:rPr>
          <w:rFonts w:cs="Calibri"/>
        </w:rPr>
      </w:pPr>
      <w:r>
        <w:rPr>
          <w:rFonts w:cs="Calibri"/>
        </w:rPr>
        <w:t>ЛИЦА, ИНДИВИДУАЛЬНОГО ПРЕДПРИНИМАТЕЛЯ</w:t>
      </w:r>
    </w:p>
    <w:p w:rsidR="008018B9" w:rsidRDefault="008018B9">
      <w:pPr>
        <w:widowControl w:val="0"/>
        <w:autoSpaceDE w:val="0"/>
        <w:autoSpaceDN w:val="0"/>
        <w:adjustRightInd w:val="0"/>
        <w:spacing w:after="0" w:line="240" w:lineRule="auto"/>
        <w:rPr>
          <w:rFonts w:cs="Calibri"/>
        </w:rPr>
      </w:pPr>
    </w:p>
    <w:p w:rsidR="008018B9" w:rsidRDefault="008018B9">
      <w:pPr>
        <w:pStyle w:val="ConsPlusNonformat"/>
      </w:pPr>
      <w:r>
        <w:t xml:space="preserve">                                  ┌--------------------------------------┐</w:t>
      </w:r>
    </w:p>
    <w:p w:rsidR="008018B9" w:rsidRDefault="008018B9">
      <w:pPr>
        <w:pStyle w:val="ConsPlusNonformat"/>
      </w:pPr>
      <w:r>
        <w:t xml:space="preserve">                                  │                  2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     Подготовка проекта приказа о     │</w:t>
      </w:r>
    </w:p>
    <w:p w:rsidR="008018B9" w:rsidRDefault="008018B9">
      <w:pPr>
        <w:pStyle w:val="ConsPlusNonformat"/>
      </w:pPr>
      <w:r>
        <w:t xml:space="preserve">                                  │ проведении внеплановой документарной │</w:t>
      </w:r>
    </w:p>
    <w:p w:rsidR="008018B9" w:rsidRDefault="008018B9">
      <w:pPr>
        <w:pStyle w:val="ConsPlusNonformat"/>
      </w:pPr>
      <w:r>
        <w:t xml:space="preserve">                                  │проверки; Подпись приказа о проведении│</w:t>
      </w:r>
    </w:p>
    <w:p w:rsidR="008018B9" w:rsidRDefault="008018B9">
      <w:pPr>
        <w:pStyle w:val="ConsPlusNonformat"/>
      </w:pPr>
      <w:r>
        <w:t xml:space="preserve">                                  │  внеплановой документарной проверки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    Направление юридическому лицу,    │</w:t>
      </w:r>
    </w:p>
    <w:p w:rsidR="008018B9" w:rsidRDefault="008018B9">
      <w:pPr>
        <w:pStyle w:val="ConsPlusNonformat"/>
      </w:pPr>
      <w:r>
        <w:t xml:space="preserve">                                  индивидуальному предпринимателю копии  │</w:t>
      </w:r>
    </w:p>
    <w:p w:rsidR="008018B9" w:rsidRDefault="008018B9">
      <w:pPr>
        <w:pStyle w:val="ConsPlusNonformat"/>
      </w:pPr>
      <w:r>
        <w:t xml:space="preserve">                                  │    приказа о проведении проверки     │</w:t>
      </w:r>
    </w:p>
    <w:p w:rsidR="008018B9" w:rsidRDefault="008018B9">
      <w:pPr>
        <w:pStyle w:val="ConsPlusNonformat"/>
      </w:pPr>
      <w:r>
        <w:t xml:space="preserve">                                  │  (не менее чем за 24 часа до начала  │</w:t>
      </w:r>
    </w:p>
    <w:p w:rsidR="008018B9" w:rsidRDefault="008018B9">
      <w:pPr>
        <w:pStyle w:val="ConsPlusNonformat"/>
      </w:pPr>
      <w:r>
        <w:t xml:space="preserve">                                  │         проведения проверки)         │</w:t>
      </w:r>
    </w:p>
    <w:p w:rsidR="008018B9" w:rsidRDefault="008018B9">
      <w:pPr>
        <w:pStyle w:val="ConsPlusNonformat"/>
      </w:pPr>
      <w:r>
        <w:t xml:space="preserve">                                  └──────────────────────────────────────┘</w:t>
      </w:r>
    </w:p>
    <w:p w:rsidR="008018B9" w:rsidRDefault="008018B9">
      <w:pPr>
        <w:pStyle w:val="ConsPlusNonformat"/>
      </w:pPr>
    </w:p>
    <w:p w:rsidR="008018B9" w:rsidRDefault="008018B9">
      <w:pPr>
        <w:pStyle w:val="ConsPlusNonformat"/>
      </w:pPr>
      <w:r>
        <w:t xml:space="preserve">                                  ┌--------------------------------------┐</w:t>
      </w:r>
    </w:p>
    <w:p w:rsidR="008018B9" w:rsidRDefault="008018B9">
      <w:pPr>
        <w:pStyle w:val="ConsPlusNonformat"/>
      </w:pPr>
      <w:r>
        <w:t xml:space="preserve">                                  │   Наступление даты начала проверки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   ┌──────────────────────────────────────┐</w:t>
      </w:r>
    </w:p>
    <w:p w:rsidR="008018B9" w:rsidRDefault="008018B9">
      <w:pPr>
        <w:pStyle w:val="ConsPlusNonformat"/>
      </w:pPr>
      <w:r>
        <w:t xml:space="preserve">   │Подготовка проекта письма │/--┤  Проверка сведений, содержащихся в   │</w:t>
      </w:r>
    </w:p>
    <w:p w:rsidR="008018B9" w:rsidRDefault="008018B9">
      <w:pPr>
        <w:pStyle w:val="ConsPlusNonformat"/>
      </w:pPr>
      <w:r>
        <w:t xml:space="preserve"> ┌&gt;│в адрес юридического лица,│\--┤   документах юридического лица,      │</w:t>
      </w:r>
    </w:p>
    <w:p w:rsidR="008018B9" w:rsidRDefault="008018B9">
      <w:pPr>
        <w:pStyle w:val="ConsPlusNonformat"/>
      </w:pPr>
      <w:r>
        <w:t xml:space="preserve"> │ │     индивидуального      │   │   индивидуального предпринимателя,   │</w:t>
      </w:r>
    </w:p>
    <w:p w:rsidR="008018B9" w:rsidRDefault="008018B9">
      <w:pPr>
        <w:pStyle w:val="ConsPlusNonformat"/>
      </w:pPr>
      <w:r>
        <w:t xml:space="preserve">   │    предпринимателя о     │   │   имеющихся в распоряжении органа    │</w:t>
      </w:r>
    </w:p>
    <w:p w:rsidR="008018B9" w:rsidRDefault="008018B9">
      <w:pPr>
        <w:pStyle w:val="ConsPlusNonformat"/>
      </w:pPr>
      <w:r>
        <w:t xml:space="preserve"> │ │ представлении документов │   │      контроля (20 рабочих дней)      │</w:t>
      </w:r>
    </w:p>
    <w:p w:rsidR="008018B9" w:rsidRDefault="008018B9">
      <w:pPr>
        <w:pStyle w:val="ConsPlusNonformat"/>
      </w:pPr>
      <w:r>
        <w:t xml:space="preserve">   │       (пояснений)        │   └──────────────────┬───────────────────┘</w:t>
      </w:r>
    </w:p>
    <w:p w:rsidR="008018B9" w:rsidRDefault="008018B9">
      <w:pPr>
        <w:pStyle w:val="ConsPlusNonformat"/>
      </w:pPr>
      <w:r>
        <w:t xml:space="preserve"> │ │     (2 рабочих дня)      │                      \/</w:t>
      </w:r>
    </w:p>
    <w:p w:rsidR="008018B9" w:rsidRDefault="008018B9">
      <w:pPr>
        <w:pStyle w:val="ConsPlusNonformat"/>
      </w:pPr>
      <w:r>
        <w:t xml:space="preserve">   └────────────┬─────────────┘   ┌──────────────────────────────────────┐</w:t>
      </w:r>
    </w:p>
    <w:p w:rsidR="008018B9" w:rsidRDefault="008018B9">
      <w:pPr>
        <w:pStyle w:val="ConsPlusNonformat"/>
      </w:pPr>
      <w:r>
        <w:t xml:space="preserve"> │              \/              ┌&gt;│    Оформление результата проверки    │</w:t>
      </w:r>
    </w:p>
    <w:p w:rsidR="008018B9" w:rsidRDefault="008018B9">
      <w:pPr>
        <w:pStyle w:val="ConsPlusNonformat"/>
      </w:pPr>
      <w:r>
        <w:t xml:space="preserve">   ┌──────────────────────────┐ │ └─────────┬───────────────────┬────────┘</w:t>
      </w:r>
    </w:p>
    <w:p w:rsidR="008018B9" w:rsidRDefault="008018B9">
      <w:pPr>
        <w:pStyle w:val="ConsPlusNonformat"/>
      </w:pPr>
      <w:r>
        <w:t xml:space="preserve"> │ │  Подпись и направление   │ │           \/                  \/</w:t>
      </w:r>
    </w:p>
    <w:p w:rsidR="008018B9" w:rsidRDefault="008018B9">
      <w:pPr>
        <w:pStyle w:val="ConsPlusNonformat"/>
      </w:pPr>
      <w:r>
        <w:t xml:space="preserve">   │      письма в адрес      │ │ ┌─────────────────┐  ┌─────────────────┐</w:t>
      </w:r>
    </w:p>
    <w:p w:rsidR="008018B9" w:rsidRDefault="008018B9">
      <w:pPr>
        <w:pStyle w:val="ConsPlusNonformat"/>
      </w:pPr>
      <w:r>
        <w:t xml:space="preserve"> │ │    юридического лица,    │ │ │  Подшивка акта  │  │    Вручение     │</w:t>
      </w:r>
    </w:p>
    <w:p w:rsidR="008018B9" w:rsidRDefault="008018B9">
      <w:pPr>
        <w:pStyle w:val="ConsPlusNonformat"/>
      </w:pPr>
      <w:r>
        <w:t xml:space="preserve">   │     индивидуального      │ │ │ проверки в дело │  │  (направление)  │</w:t>
      </w:r>
    </w:p>
    <w:p w:rsidR="008018B9" w:rsidRDefault="008018B9">
      <w:pPr>
        <w:pStyle w:val="ConsPlusNonformat"/>
      </w:pPr>
      <w:r>
        <w:t xml:space="preserve"> │ │     предпринимателя      │ │ └─────────────────┘  │   результата    │</w:t>
      </w:r>
    </w:p>
    <w:p w:rsidR="008018B9" w:rsidRDefault="008018B9">
      <w:pPr>
        <w:pStyle w:val="ConsPlusNonformat"/>
      </w:pPr>
      <w:r>
        <w:t xml:space="preserve">   └──────────────────────────┘ │                      │    проверки     │</w:t>
      </w:r>
    </w:p>
    <w:p w:rsidR="008018B9" w:rsidRDefault="008018B9">
      <w:pPr>
        <w:pStyle w:val="ConsPlusNonformat"/>
      </w:pPr>
      <w:r>
        <w:t xml:space="preserve"> │                              │                      └─────────────────┘</w:t>
      </w:r>
    </w:p>
    <w:p w:rsidR="008018B9" w:rsidRDefault="008018B9">
      <w:pPr>
        <w:pStyle w:val="ConsPlusNonformat"/>
      </w:pPr>
      <w:r>
        <w:t xml:space="preserve">   ┌--------------------------┐ │</w:t>
      </w:r>
    </w:p>
    <w:p w:rsidR="008018B9" w:rsidRDefault="008018B9">
      <w:pPr>
        <w:pStyle w:val="ConsPlusNonformat"/>
      </w:pPr>
      <w:r>
        <w:t xml:space="preserve"> │ │Получение от юридического │ │</w:t>
      </w:r>
    </w:p>
    <w:p w:rsidR="008018B9" w:rsidRDefault="008018B9">
      <w:pPr>
        <w:pStyle w:val="ConsPlusNonformat"/>
      </w:pPr>
      <w:r>
        <w:t xml:space="preserve">   │  лица, индивидуального   │ │</w:t>
      </w:r>
    </w:p>
    <w:p w:rsidR="008018B9" w:rsidRDefault="008018B9">
      <w:pPr>
        <w:pStyle w:val="ConsPlusNonformat"/>
      </w:pPr>
      <w:r>
        <w:t xml:space="preserve"> │ │предпринимателя документов│ │</w:t>
      </w:r>
    </w:p>
    <w:p w:rsidR="008018B9" w:rsidRDefault="008018B9">
      <w:pPr>
        <w:pStyle w:val="ConsPlusNonformat"/>
      </w:pPr>
      <w:r>
        <w:t xml:space="preserve">   │ (пояснений), указанных в │ │</w:t>
      </w:r>
    </w:p>
    <w:p w:rsidR="008018B9" w:rsidRDefault="008018B9">
      <w:pPr>
        <w:pStyle w:val="ConsPlusNonformat"/>
      </w:pPr>
      <w:r>
        <w:t xml:space="preserve"> │ │         запросе          │ │</w:t>
      </w:r>
    </w:p>
    <w:p w:rsidR="008018B9" w:rsidRDefault="008018B9">
      <w:pPr>
        <w:pStyle w:val="ConsPlusNonformat"/>
      </w:pPr>
      <w:r>
        <w:t xml:space="preserve">   └--------------------------┘ │</w:t>
      </w:r>
    </w:p>
    <w:p w:rsidR="008018B9" w:rsidRDefault="008018B9">
      <w:pPr>
        <w:pStyle w:val="ConsPlusNonformat"/>
      </w:pPr>
      <w:r>
        <w:t xml:space="preserve"> │                              │</w:t>
      </w:r>
    </w:p>
    <w:p w:rsidR="008018B9" w:rsidRDefault="008018B9">
      <w:pPr>
        <w:pStyle w:val="ConsPlusNonformat"/>
      </w:pPr>
      <w:r>
        <w:t xml:space="preserve">   ┌──────────────────────────┐ │</w:t>
      </w:r>
    </w:p>
    <w:p w:rsidR="008018B9" w:rsidRDefault="008018B9">
      <w:pPr>
        <w:pStyle w:val="ConsPlusNonformat"/>
      </w:pPr>
      <w:r>
        <w:t xml:space="preserve"> │ │     Оценка сведений      │ │</w:t>
      </w:r>
    </w:p>
    <w:p w:rsidR="008018B9" w:rsidRDefault="008018B9">
      <w:pPr>
        <w:pStyle w:val="ConsPlusNonformat"/>
      </w:pPr>
      <w:r>
        <w:t xml:space="preserve">   │(пояснений), содержащихся ├─┘</w:t>
      </w:r>
    </w:p>
    <w:p w:rsidR="008018B9" w:rsidRDefault="008018B9">
      <w:pPr>
        <w:pStyle w:val="ConsPlusNonformat"/>
      </w:pPr>
      <w:r>
        <w:t xml:space="preserve"> │ │ в документах (3 рабочих  │</w:t>
      </w:r>
    </w:p>
    <w:p w:rsidR="008018B9" w:rsidRDefault="008018B9">
      <w:pPr>
        <w:pStyle w:val="ConsPlusNonformat"/>
      </w:pPr>
      <w:r>
        <w:t xml:space="preserve"> └ ┤           дня)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   Выездная внеплановая   │</w:t>
      </w:r>
    </w:p>
    <w:p w:rsidR="008018B9" w:rsidRDefault="008018B9">
      <w:pPr>
        <w:pStyle w:val="ConsPlusNonformat"/>
      </w:pPr>
      <w:r>
        <w:t xml:space="preserve">   │         проверка         │</w:t>
      </w:r>
    </w:p>
    <w:p w:rsidR="008018B9" w:rsidRDefault="008018B9">
      <w:pPr>
        <w:pStyle w:val="ConsPlusNonformat"/>
      </w:pPr>
      <w:r>
        <w:t xml:space="preserve">   └──────────────────────────┘</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right"/>
        <w:outlineLvl w:val="1"/>
        <w:rPr>
          <w:rFonts w:cs="Calibri"/>
        </w:rPr>
      </w:pPr>
      <w:bookmarkStart w:id="47" w:name="Par918"/>
      <w:bookmarkEnd w:id="47"/>
      <w:r>
        <w:rPr>
          <w:rFonts w:cs="Calibri"/>
        </w:rPr>
        <w:t>Приложение N 9</w:t>
      </w:r>
    </w:p>
    <w:p w:rsidR="008018B9" w:rsidRDefault="008018B9">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8018B9" w:rsidRDefault="008018B9">
      <w:pPr>
        <w:widowControl w:val="0"/>
        <w:autoSpaceDE w:val="0"/>
        <w:autoSpaceDN w:val="0"/>
        <w:adjustRightInd w:val="0"/>
        <w:spacing w:after="0" w:line="240" w:lineRule="auto"/>
        <w:jc w:val="right"/>
        <w:rPr>
          <w:rFonts w:cs="Calibri"/>
        </w:rPr>
      </w:pPr>
      <w:r>
        <w:rPr>
          <w:rFonts w:cs="Calibri"/>
        </w:rPr>
        <w:t>по осуществлению муниципального</w:t>
      </w:r>
    </w:p>
    <w:p w:rsidR="008018B9" w:rsidRDefault="008018B9">
      <w:pPr>
        <w:widowControl w:val="0"/>
        <w:autoSpaceDE w:val="0"/>
        <w:autoSpaceDN w:val="0"/>
        <w:adjustRightInd w:val="0"/>
        <w:spacing w:after="0" w:line="240" w:lineRule="auto"/>
        <w:jc w:val="right"/>
        <w:rPr>
          <w:rFonts w:cs="Calibri"/>
        </w:rPr>
      </w:pPr>
      <w:r>
        <w:rPr>
          <w:rFonts w:cs="Calibri"/>
        </w:rPr>
        <w:t>жилищного контроля на территории</w:t>
      </w:r>
    </w:p>
    <w:p w:rsidR="008018B9" w:rsidRDefault="008018B9">
      <w:pPr>
        <w:widowControl w:val="0"/>
        <w:autoSpaceDE w:val="0"/>
        <w:autoSpaceDN w:val="0"/>
        <w:adjustRightInd w:val="0"/>
        <w:spacing w:after="0" w:line="240" w:lineRule="auto"/>
        <w:jc w:val="right"/>
        <w:rPr>
          <w:rFonts w:cs="Calibri"/>
        </w:rPr>
      </w:pPr>
      <w:r>
        <w:rPr>
          <w:rFonts w:cs="Calibri"/>
        </w:rPr>
        <w:t>городского поселения «Благоево»</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center"/>
        <w:rPr>
          <w:rFonts w:cs="Calibri"/>
        </w:rPr>
      </w:pPr>
      <w:bookmarkStart w:id="48" w:name="Par924"/>
      <w:bookmarkEnd w:id="48"/>
      <w:r>
        <w:rPr>
          <w:rFonts w:cs="Calibri"/>
        </w:rPr>
        <w:t>ПРОВЕДЕНИЕ</w:t>
      </w:r>
    </w:p>
    <w:p w:rsidR="008018B9" w:rsidRDefault="008018B9">
      <w:pPr>
        <w:widowControl w:val="0"/>
        <w:autoSpaceDE w:val="0"/>
        <w:autoSpaceDN w:val="0"/>
        <w:adjustRightInd w:val="0"/>
        <w:spacing w:after="0" w:line="240" w:lineRule="auto"/>
        <w:jc w:val="center"/>
        <w:rPr>
          <w:rFonts w:cs="Calibri"/>
        </w:rPr>
      </w:pPr>
      <w:r>
        <w:rPr>
          <w:rFonts w:cs="Calibri"/>
        </w:rPr>
        <w:t>ВНЕПЛАНОВОЙ ВЫЕЗДНОЙ ПРОВЕРКИ ЮРИДИЧЕСКОГО ЛИЦА,</w:t>
      </w:r>
    </w:p>
    <w:p w:rsidR="008018B9" w:rsidRDefault="008018B9">
      <w:pPr>
        <w:widowControl w:val="0"/>
        <w:autoSpaceDE w:val="0"/>
        <w:autoSpaceDN w:val="0"/>
        <w:adjustRightInd w:val="0"/>
        <w:spacing w:after="0" w:line="240" w:lineRule="auto"/>
        <w:jc w:val="center"/>
        <w:rPr>
          <w:rFonts w:cs="Calibri"/>
        </w:rPr>
      </w:pPr>
      <w:r>
        <w:rPr>
          <w:rFonts w:cs="Calibri"/>
        </w:rPr>
        <w:t>ИНДИВИДУАЛЬНОГО ПРЕДПРИНИМАТЕЛЯ, ЗА ИСКЛЮЧЕНИЕМ ВНЕПЛАНОВОЙ</w:t>
      </w:r>
    </w:p>
    <w:p w:rsidR="008018B9" w:rsidRDefault="008018B9">
      <w:pPr>
        <w:widowControl w:val="0"/>
        <w:autoSpaceDE w:val="0"/>
        <w:autoSpaceDN w:val="0"/>
        <w:adjustRightInd w:val="0"/>
        <w:spacing w:after="0" w:line="240" w:lineRule="auto"/>
        <w:jc w:val="center"/>
        <w:rPr>
          <w:rFonts w:cs="Calibri"/>
        </w:rPr>
      </w:pPr>
      <w:r>
        <w:rPr>
          <w:rFonts w:cs="Calibri"/>
        </w:rPr>
        <w:t>ВЫЕЗДНОЙ ПРОВЕРКИ ЮРИДИЧЕСКОГО ЛИЦА, ИНДИВИДУАЛЬНОГО</w:t>
      </w:r>
    </w:p>
    <w:p w:rsidR="008018B9" w:rsidRDefault="008018B9">
      <w:pPr>
        <w:widowControl w:val="0"/>
        <w:autoSpaceDE w:val="0"/>
        <w:autoSpaceDN w:val="0"/>
        <w:adjustRightInd w:val="0"/>
        <w:spacing w:after="0" w:line="240" w:lineRule="auto"/>
        <w:jc w:val="center"/>
        <w:rPr>
          <w:rFonts w:cs="Calibri"/>
        </w:rPr>
      </w:pPr>
      <w:r>
        <w:rPr>
          <w:rFonts w:cs="Calibri"/>
        </w:rPr>
        <w:t>ПРЕДПРИНИМАТЕЛЯ В СЛУЧАЕ ВОЗНИКНОВЕНИЯ УГРОЗЫ ПРИЧИНЕНИЯ</w:t>
      </w:r>
    </w:p>
    <w:p w:rsidR="008018B9" w:rsidRDefault="008018B9">
      <w:pPr>
        <w:widowControl w:val="0"/>
        <w:autoSpaceDE w:val="0"/>
        <w:autoSpaceDN w:val="0"/>
        <w:adjustRightInd w:val="0"/>
        <w:spacing w:after="0" w:line="240" w:lineRule="auto"/>
        <w:jc w:val="center"/>
        <w:rPr>
          <w:rFonts w:cs="Calibri"/>
        </w:rPr>
      </w:pPr>
      <w:r>
        <w:rPr>
          <w:rFonts w:cs="Calibri"/>
        </w:rPr>
        <w:t>ИЛИ ПРИЧИНЕНИЯ ВРЕДА ЖИЗНИ, ЗДОРОВЬЮ ГРАЖДАН, ВРЕДА</w:t>
      </w:r>
    </w:p>
    <w:p w:rsidR="008018B9" w:rsidRDefault="008018B9">
      <w:pPr>
        <w:widowControl w:val="0"/>
        <w:autoSpaceDE w:val="0"/>
        <w:autoSpaceDN w:val="0"/>
        <w:adjustRightInd w:val="0"/>
        <w:spacing w:after="0" w:line="240" w:lineRule="auto"/>
        <w:jc w:val="center"/>
        <w:rPr>
          <w:rFonts w:cs="Calibri"/>
        </w:rPr>
      </w:pPr>
      <w:r>
        <w:rPr>
          <w:rFonts w:cs="Calibri"/>
        </w:rPr>
        <w:t>ЖИВОТНЫМ, РАСТЕНИЯМ, ОКРУЖАЮЩЕЙ СРЕДЕ, ОБЪЕКТАМ</w:t>
      </w:r>
    </w:p>
    <w:p w:rsidR="008018B9" w:rsidRDefault="008018B9">
      <w:pPr>
        <w:widowControl w:val="0"/>
        <w:autoSpaceDE w:val="0"/>
        <w:autoSpaceDN w:val="0"/>
        <w:adjustRightInd w:val="0"/>
        <w:spacing w:after="0" w:line="240" w:lineRule="auto"/>
        <w:jc w:val="center"/>
        <w:rPr>
          <w:rFonts w:cs="Calibri"/>
        </w:rPr>
      </w:pPr>
      <w:r>
        <w:rPr>
          <w:rFonts w:cs="Calibri"/>
        </w:rPr>
        <w:t>КУЛЬТУРНОГО НАСЛЕДИЯ (ПАМЯТНИКАМ ИСТОРИИ И КУЛЬТУРЫ)</w:t>
      </w:r>
    </w:p>
    <w:p w:rsidR="008018B9" w:rsidRDefault="008018B9">
      <w:pPr>
        <w:widowControl w:val="0"/>
        <w:autoSpaceDE w:val="0"/>
        <w:autoSpaceDN w:val="0"/>
        <w:adjustRightInd w:val="0"/>
        <w:spacing w:after="0" w:line="240" w:lineRule="auto"/>
        <w:jc w:val="center"/>
        <w:rPr>
          <w:rFonts w:cs="Calibri"/>
        </w:rPr>
      </w:pPr>
      <w:r>
        <w:rPr>
          <w:rFonts w:cs="Calibri"/>
        </w:rPr>
        <w:t>НАРОДОВ РОССИЙСКОЙ ФЕДЕРАЦИИ, БЕЗОПАСНОСТИ ГОСУДАРСТВА,</w:t>
      </w:r>
    </w:p>
    <w:p w:rsidR="008018B9" w:rsidRDefault="008018B9">
      <w:pPr>
        <w:widowControl w:val="0"/>
        <w:autoSpaceDE w:val="0"/>
        <w:autoSpaceDN w:val="0"/>
        <w:adjustRightInd w:val="0"/>
        <w:spacing w:after="0" w:line="240" w:lineRule="auto"/>
        <w:jc w:val="center"/>
        <w:rPr>
          <w:rFonts w:cs="Calibri"/>
        </w:rPr>
      </w:pPr>
      <w:r>
        <w:rPr>
          <w:rFonts w:cs="Calibri"/>
        </w:rPr>
        <w:t>А ТАКЖЕ УГРОЗЫ ИЛИ ВОЗНИКНОВЕНИЯ ЧРЕЗВЫЧАЙНЫХ СИТУАЦИЙ</w:t>
      </w:r>
    </w:p>
    <w:p w:rsidR="008018B9" w:rsidRDefault="008018B9">
      <w:pPr>
        <w:widowControl w:val="0"/>
        <w:autoSpaceDE w:val="0"/>
        <w:autoSpaceDN w:val="0"/>
        <w:adjustRightInd w:val="0"/>
        <w:spacing w:after="0" w:line="240" w:lineRule="auto"/>
        <w:jc w:val="center"/>
        <w:rPr>
          <w:rFonts w:cs="Calibri"/>
        </w:rPr>
      </w:pPr>
      <w:r>
        <w:rPr>
          <w:rFonts w:cs="Calibri"/>
        </w:rPr>
        <w:t>ПРИРОДНОГО И ТЕХНОГЕННОГО ХАРАКТЕРА</w:t>
      </w:r>
    </w:p>
    <w:p w:rsidR="008018B9" w:rsidRDefault="008018B9">
      <w:pPr>
        <w:widowControl w:val="0"/>
        <w:autoSpaceDE w:val="0"/>
        <w:autoSpaceDN w:val="0"/>
        <w:adjustRightInd w:val="0"/>
        <w:spacing w:after="0" w:line="240" w:lineRule="auto"/>
        <w:rPr>
          <w:rFonts w:cs="Calibri"/>
        </w:rPr>
      </w:pPr>
    </w:p>
    <w:p w:rsidR="008018B9" w:rsidRDefault="008018B9">
      <w:pPr>
        <w:pStyle w:val="ConsPlusNonformat"/>
      </w:pPr>
      <w:r>
        <w:t>┌-------------------------------------------------------------------------┐</w:t>
      </w:r>
    </w:p>
    <w:p w:rsidR="008018B9" w:rsidRDefault="008018B9">
      <w:pPr>
        <w:pStyle w:val="ConsPlusNonformat"/>
      </w:pPr>
      <w:r>
        <w:t>│                                    3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w:t>
      </w:r>
    </w:p>
    <w:p w:rsidR="008018B9" w:rsidRDefault="008018B9">
      <w:pPr>
        <w:pStyle w:val="ConsPlusNonformat"/>
      </w:pPr>
      <w:r>
        <w:t>│ Подготовка проекта приказа о проведении внеплановой выездной проверки;  │</w:t>
      </w:r>
    </w:p>
    <w:p w:rsidR="008018B9" w:rsidRDefault="008018B9">
      <w:pPr>
        <w:pStyle w:val="ConsPlusNonformat"/>
      </w:pPr>
      <w:r>
        <w:t>│       Подпись приказа о проведении внеплановой выездной проверки        │</w:t>
      </w:r>
    </w:p>
    <w:p w:rsidR="008018B9" w:rsidRDefault="008018B9">
      <w:pPr>
        <w:pStyle w:val="ConsPlusNonformat"/>
      </w:pPr>
      <w:r>
        <w:t>│                             (2 рабочих дня)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w:t>
      </w:r>
    </w:p>
    <w:p w:rsidR="008018B9" w:rsidRDefault="008018B9">
      <w:pPr>
        <w:pStyle w:val="ConsPlusNonformat"/>
      </w:pPr>
      <w:r>
        <w:t>│  Направление юридическому лицу, индивидуальному предпринимателю копии   │</w:t>
      </w:r>
    </w:p>
    <w:p w:rsidR="008018B9" w:rsidRDefault="008018B9">
      <w:pPr>
        <w:pStyle w:val="ConsPlusNonformat"/>
      </w:pPr>
      <w:r>
        <w:t>│                      приказа о проведении проверки                      │</w:t>
      </w:r>
    </w:p>
    <w:p w:rsidR="008018B9" w:rsidRDefault="008018B9">
      <w:pPr>
        <w:pStyle w:val="ConsPlusNonformat"/>
      </w:pPr>
      <w:r>
        <w:t>│         (Не менее чем за 24 часа до начала проведения проверки)         │</w:t>
      </w:r>
    </w:p>
    <w:p w:rsidR="008018B9" w:rsidRDefault="008018B9">
      <w:pPr>
        <w:pStyle w:val="ConsPlusNonformat"/>
      </w:pPr>
      <w:r>
        <w:t>└─────────────────────────────────────────────────────────────────────────┘</w:t>
      </w:r>
    </w:p>
    <w:p w:rsidR="008018B9" w:rsidRDefault="008018B9">
      <w:pPr>
        <w:pStyle w:val="ConsPlusNonformat"/>
      </w:pPr>
    </w:p>
    <w:p w:rsidR="008018B9" w:rsidRDefault="008018B9">
      <w:pPr>
        <w:pStyle w:val="ConsPlusNonformat"/>
      </w:pPr>
      <w:r>
        <w:t>┌-------------------------------------------------------------------------┐</w:t>
      </w:r>
    </w:p>
    <w:p w:rsidR="008018B9" w:rsidRDefault="008018B9">
      <w:pPr>
        <w:pStyle w:val="ConsPlusNonformat"/>
      </w:pPr>
      <w:r>
        <w:t>│                    Наступление даты начала проверки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w:t>
      </w:r>
    </w:p>
    <w:p w:rsidR="008018B9" w:rsidRDefault="008018B9">
      <w:pPr>
        <w:pStyle w:val="ConsPlusNonformat"/>
      </w:pPr>
      <w:r>
        <w:t>│Проведение проверки (20 рабочих дней; 50 часов - для малого предприятия; │</w:t>
      </w:r>
    </w:p>
    <w:p w:rsidR="008018B9" w:rsidRDefault="008018B9">
      <w:pPr>
        <w:pStyle w:val="ConsPlusNonformat"/>
      </w:pPr>
      <w:r>
        <w:t>│                    15 часов - для микропредприятия)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   ┌───────────────────┐   ┌─────────────────────────┐</w:t>
      </w:r>
    </w:p>
    <w:p w:rsidR="008018B9" w:rsidRDefault="008018B9">
      <w:pPr>
        <w:pStyle w:val="ConsPlusNonformat"/>
      </w:pPr>
      <w:r>
        <w:t>│   Подшивка акта   │&lt;──┤    Оформление     ├──&gt;│ Вручение (направление)  │</w:t>
      </w:r>
    </w:p>
    <w:p w:rsidR="008018B9" w:rsidRDefault="008018B9">
      <w:pPr>
        <w:pStyle w:val="ConsPlusNonformat"/>
      </w:pPr>
      <w:r>
        <w:t>│  проверки в дело  │   │результата проверки│   │   результата проверки   │</w:t>
      </w:r>
    </w:p>
    <w:p w:rsidR="008018B9" w:rsidRDefault="008018B9">
      <w:pPr>
        <w:pStyle w:val="ConsPlusNonformat"/>
      </w:pPr>
      <w:r>
        <w:t>└───────────────────┘   └───────────────────┘   └─────────────────────────┘</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right"/>
        <w:outlineLvl w:val="1"/>
        <w:rPr>
          <w:rFonts w:cs="Calibri"/>
        </w:rPr>
      </w:pPr>
      <w:bookmarkStart w:id="49" w:name="Par970"/>
      <w:bookmarkEnd w:id="49"/>
      <w:r>
        <w:rPr>
          <w:rFonts w:cs="Calibri"/>
        </w:rPr>
        <w:t>Приложение N 10</w:t>
      </w:r>
    </w:p>
    <w:p w:rsidR="008018B9" w:rsidRDefault="008018B9">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8018B9" w:rsidRDefault="008018B9">
      <w:pPr>
        <w:widowControl w:val="0"/>
        <w:autoSpaceDE w:val="0"/>
        <w:autoSpaceDN w:val="0"/>
        <w:adjustRightInd w:val="0"/>
        <w:spacing w:after="0" w:line="240" w:lineRule="auto"/>
        <w:jc w:val="right"/>
        <w:rPr>
          <w:rFonts w:cs="Calibri"/>
        </w:rPr>
      </w:pPr>
      <w:r>
        <w:rPr>
          <w:rFonts w:cs="Calibri"/>
        </w:rPr>
        <w:t>по осуществлению муниципального</w:t>
      </w:r>
    </w:p>
    <w:p w:rsidR="008018B9" w:rsidRDefault="008018B9">
      <w:pPr>
        <w:widowControl w:val="0"/>
        <w:autoSpaceDE w:val="0"/>
        <w:autoSpaceDN w:val="0"/>
        <w:adjustRightInd w:val="0"/>
        <w:spacing w:after="0" w:line="240" w:lineRule="auto"/>
        <w:jc w:val="right"/>
        <w:rPr>
          <w:rFonts w:cs="Calibri"/>
        </w:rPr>
      </w:pPr>
      <w:r>
        <w:rPr>
          <w:rFonts w:cs="Calibri"/>
        </w:rPr>
        <w:t>жилищного контроля на территории</w:t>
      </w:r>
    </w:p>
    <w:p w:rsidR="008018B9" w:rsidRDefault="008018B9">
      <w:pPr>
        <w:widowControl w:val="0"/>
        <w:autoSpaceDE w:val="0"/>
        <w:autoSpaceDN w:val="0"/>
        <w:adjustRightInd w:val="0"/>
        <w:spacing w:after="0" w:line="240" w:lineRule="auto"/>
        <w:jc w:val="right"/>
        <w:rPr>
          <w:rFonts w:cs="Calibri"/>
        </w:rPr>
      </w:pPr>
      <w:r>
        <w:rPr>
          <w:rFonts w:cs="Calibri"/>
        </w:rPr>
        <w:t>городского поселения «Благоево»</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center"/>
        <w:rPr>
          <w:rFonts w:cs="Calibri"/>
        </w:rPr>
      </w:pPr>
      <w:bookmarkStart w:id="50" w:name="Par976"/>
      <w:bookmarkEnd w:id="50"/>
      <w:r>
        <w:rPr>
          <w:rFonts w:cs="Calibri"/>
        </w:rPr>
        <w:t>ПРОВЕДЕНИЕ</w:t>
      </w:r>
    </w:p>
    <w:p w:rsidR="008018B9" w:rsidRDefault="008018B9">
      <w:pPr>
        <w:widowControl w:val="0"/>
        <w:autoSpaceDE w:val="0"/>
        <w:autoSpaceDN w:val="0"/>
        <w:adjustRightInd w:val="0"/>
        <w:spacing w:after="0" w:line="240" w:lineRule="auto"/>
        <w:jc w:val="center"/>
        <w:rPr>
          <w:rFonts w:cs="Calibri"/>
        </w:rPr>
      </w:pPr>
      <w:r>
        <w:rPr>
          <w:rFonts w:cs="Calibri"/>
        </w:rPr>
        <w:t>ВНЕПЛАНОВОЙ ВЫЕЗДНОЙ ПРОВЕРКИ ЮРИДИЧЕСКОГО ЛИЦА,</w:t>
      </w:r>
    </w:p>
    <w:p w:rsidR="008018B9" w:rsidRDefault="008018B9">
      <w:pPr>
        <w:widowControl w:val="0"/>
        <w:autoSpaceDE w:val="0"/>
        <w:autoSpaceDN w:val="0"/>
        <w:adjustRightInd w:val="0"/>
        <w:spacing w:after="0" w:line="240" w:lineRule="auto"/>
        <w:jc w:val="center"/>
        <w:rPr>
          <w:rFonts w:cs="Calibri"/>
        </w:rPr>
      </w:pPr>
      <w:r>
        <w:rPr>
          <w:rFonts w:cs="Calibri"/>
        </w:rPr>
        <w:t>ИНДИВИДУАЛЬНОГО ПРЕДПРИНИМАТЕЛЯ, ГРАЖДАНИНА В СЛУЧАЕ</w:t>
      </w:r>
    </w:p>
    <w:p w:rsidR="008018B9" w:rsidRDefault="008018B9">
      <w:pPr>
        <w:widowControl w:val="0"/>
        <w:autoSpaceDE w:val="0"/>
        <w:autoSpaceDN w:val="0"/>
        <w:adjustRightInd w:val="0"/>
        <w:spacing w:after="0" w:line="240" w:lineRule="auto"/>
        <w:jc w:val="center"/>
        <w:rPr>
          <w:rFonts w:cs="Calibri"/>
        </w:rPr>
      </w:pPr>
      <w:r>
        <w:rPr>
          <w:rFonts w:cs="Calibri"/>
        </w:rPr>
        <w:t>ВОЗНИКНОВЕНИЯ УГРОЗЫ ПРИЧИНЕНИЯ ИЛИ ПРИЧИНЕНИЯ ВРЕДА ЖИЗНИ,</w:t>
      </w:r>
    </w:p>
    <w:p w:rsidR="008018B9" w:rsidRDefault="008018B9">
      <w:pPr>
        <w:widowControl w:val="0"/>
        <w:autoSpaceDE w:val="0"/>
        <w:autoSpaceDN w:val="0"/>
        <w:adjustRightInd w:val="0"/>
        <w:spacing w:after="0" w:line="240" w:lineRule="auto"/>
        <w:jc w:val="center"/>
        <w:rPr>
          <w:rFonts w:cs="Calibri"/>
        </w:rPr>
      </w:pPr>
      <w:r>
        <w:rPr>
          <w:rFonts w:cs="Calibri"/>
        </w:rPr>
        <w:t>ЗДОРОВЬЮ ГРАЖДАН, ВРЕДА ЖИВОТНЫМ, РАСТЕНИЯМ, ОКРУЖАЮЩЕЙ</w:t>
      </w:r>
    </w:p>
    <w:p w:rsidR="008018B9" w:rsidRDefault="008018B9">
      <w:pPr>
        <w:widowControl w:val="0"/>
        <w:autoSpaceDE w:val="0"/>
        <w:autoSpaceDN w:val="0"/>
        <w:adjustRightInd w:val="0"/>
        <w:spacing w:after="0" w:line="240" w:lineRule="auto"/>
        <w:jc w:val="center"/>
        <w:rPr>
          <w:rFonts w:cs="Calibri"/>
        </w:rPr>
      </w:pPr>
      <w:r>
        <w:rPr>
          <w:rFonts w:cs="Calibri"/>
        </w:rPr>
        <w:t>СРЕДЕ, ОБЪЕКТАМ КУЛЬТУРНОГО НАСЛЕДИЯ (ПАМЯТНИКАМ ИСТОРИИ</w:t>
      </w:r>
    </w:p>
    <w:p w:rsidR="008018B9" w:rsidRDefault="008018B9">
      <w:pPr>
        <w:widowControl w:val="0"/>
        <w:autoSpaceDE w:val="0"/>
        <w:autoSpaceDN w:val="0"/>
        <w:adjustRightInd w:val="0"/>
        <w:spacing w:after="0" w:line="240" w:lineRule="auto"/>
        <w:jc w:val="center"/>
        <w:rPr>
          <w:rFonts w:cs="Calibri"/>
        </w:rPr>
      </w:pPr>
      <w:r>
        <w:rPr>
          <w:rFonts w:cs="Calibri"/>
        </w:rPr>
        <w:t>И КУЛЬТУРЫ) НАРОДОВ РОССИЙСКОЙ ФЕДЕРАЦИИ, А ТАКЖЕ УГРОЗЫ</w:t>
      </w:r>
    </w:p>
    <w:p w:rsidR="008018B9" w:rsidRDefault="008018B9">
      <w:pPr>
        <w:widowControl w:val="0"/>
        <w:autoSpaceDE w:val="0"/>
        <w:autoSpaceDN w:val="0"/>
        <w:adjustRightInd w:val="0"/>
        <w:spacing w:after="0" w:line="240" w:lineRule="auto"/>
        <w:jc w:val="center"/>
        <w:rPr>
          <w:rFonts w:cs="Calibri"/>
        </w:rPr>
      </w:pPr>
      <w:r>
        <w:rPr>
          <w:rFonts w:cs="Calibri"/>
        </w:rPr>
        <w:t>ИЛИ ВОЗНИКНОВЕНИЯ ЧРЕЗВЫЧАЙНЫХ СИТУАЦИЙ ПРИРОДНОГО</w:t>
      </w:r>
    </w:p>
    <w:p w:rsidR="008018B9" w:rsidRDefault="008018B9">
      <w:pPr>
        <w:widowControl w:val="0"/>
        <w:autoSpaceDE w:val="0"/>
        <w:autoSpaceDN w:val="0"/>
        <w:adjustRightInd w:val="0"/>
        <w:spacing w:after="0" w:line="240" w:lineRule="auto"/>
        <w:jc w:val="center"/>
        <w:rPr>
          <w:rFonts w:cs="Calibri"/>
        </w:rPr>
      </w:pPr>
      <w:r>
        <w:rPr>
          <w:rFonts w:cs="Calibri"/>
        </w:rPr>
        <w:t>И ТЕХНОГЕННОГО ХАРАКТЕРА</w:t>
      </w:r>
    </w:p>
    <w:p w:rsidR="008018B9" w:rsidRDefault="008018B9">
      <w:pPr>
        <w:widowControl w:val="0"/>
        <w:autoSpaceDE w:val="0"/>
        <w:autoSpaceDN w:val="0"/>
        <w:adjustRightInd w:val="0"/>
        <w:spacing w:after="0" w:line="240" w:lineRule="auto"/>
        <w:rPr>
          <w:rFonts w:cs="Calibri"/>
        </w:rPr>
      </w:pPr>
    </w:p>
    <w:p w:rsidR="008018B9" w:rsidRDefault="008018B9">
      <w:pPr>
        <w:pStyle w:val="ConsPlusNonformat"/>
      </w:pPr>
      <w:r>
        <w:t>┌-------------------------------------------------------------------------┐</w:t>
      </w:r>
    </w:p>
    <w:p w:rsidR="008018B9" w:rsidRDefault="008018B9">
      <w:pPr>
        <w:pStyle w:val="ConsPlusNonformat"/>
      </w:pPr>
      <w:r>
        <w:t>│                                    4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w:t>
      </w:r>
    </w:p>
    <w:p w:rsidR="008018B9" w:rsidRDefault="008018B9">
      <w:pPr>
        <w:pStyle w:val="ConsPlusNonformat"/>
      </w:pPr>
      <w:r>
        <w:t>│ Подготовка проекта приказа о проведении внеплановой выездной проверки;  │</w:t>
      </w:r>
    </w:p>
    <w:p w:rsidR="008018B9" w:rsidRDefault="008018B9">
      <w:pPr>
        <w:pStyle w:val="ConsPlusNonformat"/>
      </w:pPr>
      <w:r>
        <w:t>│ Подготовка заявления о согласовании проведения проверки в Прокуратуру;  │</w:t>
      </w:r>
    </w:p>
    <w:p w:rsidR="008018B9" w:rsidRDefault="008018B9">
      <w:pPr>
        <w:pStyle w:val="ConsPlusNonformat"/>
      </w:pPr>
      <w:r>
        <w:t>│       Подпись приказа о проведении внеплановой выездной проверки        │</w:t>
      </w:r>
    </w:p>
    <w:p w:rsidR="008018B9" w:rsidRDefault="008018B9">
      <w:pPr>
        <w:pStyle w:val="ConsPlusNonformat"/>
      </w:pPr>
      <w:r>
        <w:t>└─────────────────────────────────────┬───────────────────────────────────┘</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  ─│   Направление в Прокуратуру заявления о согласовании проведения   │</w:t>
      </w:r>
    </w:p>
    <w:p w:rsidR="008018B9" w:rsidRDefault="008018B9">
      <w:pPr>
        <w:pStyle w:val="ConsPlusNonformat"/>
      </w:pPr>
      <w:r>
        <w:t>│     │ проверки и копии приказа (распоряжения) о проведении внеплановой  │</w:t>
      </w:r>
    </w:p>
    <w:p w:rsidR="008018B9" w:rsidRDefault="008018B9">
      <w:pPr>
        <w:pStyle w:val="ConsPlusNonformat"/>
      </w:pPr>
      <w:r>
        <w:t>│     │     выездной проверки (В день подписания приказа о проведении     │</w:t>
      </w:r>
    </w:p>
    <w:p w:rsidR="008018B9" w:rsidRDefault="008018B9">
      <w:pPr>
        <w:pStyle w:val="ConsPlusNonformat"/>
      </w:pPr>
      <w:r>
        <w:t>│     │                  внеплановой выездной проверки)                   │</w:t>
      </w:r>
    </w:p>
    <w:p w:rsidR="008018B9" w:rsidRDefault="008018B9">
      <w:pPr>
        <w:pStyle w:val="ConsPlusNonformat"/>
      </w:pPr>
      <w:r>
        <w:t>│     └───────────────────────────────────────────────────────────────────┘</w:t>
      </w:r>
    </w:p>
    <w:p w:rsidR="008018B9" w:rsidRDefault="008018B9">
      <w:pPr>
        <w:pStyle w:val="ConsPlusNonformat"/>
      </w:pPr>
      <w:r>
        <w:t>│</w:t>
      </w:r>
    </w:p>
    <w:p w:rsidR="008018B9" w:rsidRDefault="008018B9">
      <w:pPr>
        <w:pStyle w:val="ConsPlusNonformat"/>
      </w:pPr>
      <w:r>
        <w:t>│     ┌-------------------------------┐   ┌───────────────────────────────┐</w:t>
      </w:r>
    </w:p>
    <w:p w:rsidR="008018B9" w:rsidRDefault="008018B9">
      <w:pPr>
        <w:pStyle w:val="ConsPlusNonformat"/>
      </w:pPr>
      <w:r>
        <w:t>│     │   Получение от Прокуратуры    ├──&gt;│Направление юридическому лицу, │</w:t>
      </w:r>
    </w:p>
    <w:p w:rsidR="008018B9" w:rsidRDefault="008018B9">
      <w:pPr>
        <w:pStyle w:val="ConsPlusNonformat"/>
      </w:pPr>
      <w:r>
        <w:t>│     │решения о согласовании проверки│   │индивидуальному предпринимателю│</w:t>
      </w:r>
    </w:p>
    <w:p w:rsidR="008018B9" w:rsidRDefault="008018B9">
      <w:pPr>
        <w:pStyle w:val="ConsPlusNonformat"/>
      </w:pPr>
      <w:r>
        <w:t>│     └----------------┐--------------┘   │  копии приказа о проведении   │</w:t>
      </w:r>
    </w:p>
    <w:p w:rsidR="008018B9" w:rsidRDefault="008018B9">
      <w:pPr>
        <w:pStyle w:val="ConsPlusNonformat"/>
      </w:pPr>
      <w:r>
        <w:t>│                      \/                 │           проверки            │</w:t>
      </w:r>
    </w:p>
    <w:p w:rsidR="008018B9" w:rsidRDefault="008018B9">
      <w:pPr>
        <w:pStyle w:val="ConsPlusNonformat"/>
      </w:pPr>
      <w:r>
        <w:t>│     ┌───────────────────────────────┐   │  (Не менее чем за 24 часа до  │</w:t>
      </w:r>
    </w:p>
    <w:p w:rsidR="008018B9" w:rsidRDefault="008018B9">
      <w:pPr>
        <w:pStyle w:val="ConsPlusNonformat"/>
      </w:pPr>
      <w:r>
        <w:t>│     │      Проведение проверки      │   │  начала проведения проверки)  │</w:t>
      </w:r>
    </w:p>
    <w:p w:rsidR="008018B9" w:rsidRDefault="008018B9">
      <w:pPr>
        <w:pStyle w:val="ConsPlusNonformat"/>
      </w:pPr>
      <w:r>
        <w:t>│     │ (20 рабочих дней; 50 часов -  │   └───────────────────────────────┘</w:t>
      </w:r>
    </w:p>
    <w:p w:rsidR="008018B9" w:rsidRDefault="008018B9">
      <w:pPr>
        <w:pStyle w:val="ConsPlusNonformat"/>
      </w:pPr>
      <w:r>
        <w:t>└  ─ &gt;│  для малого предприятия; 15   │</w:t>
      </w:r>
    </w:p>
    <w:p w:rsidR="008018B9" w:rsidRDefault="008018B9">
      <w:pPr>
        <w:pStyle w:val="ConsPlusNonformat"/>
      </w:pPr>
      <w:r>
        <w:t xml:space="preserve">      │ часов - для микропредприятия)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  ┌─────────────────────┐</w:t>
      </w:r>
    </w:p>
    <w:p w:rsidR="008018B9" w:rsidRDefault="008018B9">
      <w:pPr>
        <w:pStyle w:val="ConsPlusNonformat"/>
      </w:pPr>
      <w:r>
        <w:t>│ Подшивка акта проверки в │&lt;─┤    Оформление    ├─&gt;│      Вручение       │</w:t>
      </w:r>
    </w:p>
    <w:p w:rsidR="008018B9" w:rsidRDefault="008018B9">
      <w:pPr>
        <w:pStyle w:val="ConsPlusNonformat"/>
      </w:pPr>
      <w:r>
        <w:t>│           дело           │  │    результата    │  │    (направление)    │</w:t>
      </w:r>
    </w:p>
    <w:p w:rsidR="008018B9" w:rsidRDefault="008018B9">
      <w:pPr>
        <w:pStyle w:val="ConsPlusNonformat"/>
      </w:pPr>
      <w:r>
        <w:t>└──────────────────────────┘  │     проверки     │  │ результата проверки │</w:t>
      </w:r>
    </w:p>
    <w:p w:rsidR="008018B9" w:rsidRDefault="008018B9">
      <w:pPr>
        <w:pStyle w:val="ConsPlusNonformat"/>
      </w:pPr>
      <w:r>
        <w:t xml:space="preserve">                              └────┬─────────────┘  └─────────────────────┘</w:t>
      </w:r>
    </w:p>
    <w:p w:rsidR="008018B9" w:rsidRDefault="008018B9">
      <w:pPr>
        <w:pStyle w:val="ConsPlusNonformat"/>
      </w:pPr>
      <w:r>
        <w:t xml:space="preserve">                                   \/</w:t>
      </w:r>
    </w:p>
    <w:p w:rsidR="008018B9" w:rsidRDefault="008018B9">
      <w:pPr>
        <w:pStyle w:val="ConsPlusNonformat"/>
      </w:pPr>
      <w:r>
        <w:t xml:space="preserve">                              ┌──────────────────┐</w:t>
      </w:r>
    </w:p>
    <w:p w:rsidR="008018B9" w:rsidRDefault="008018B9">
      <w:pPr>
        <w:pStyle w:val="ConsPlusNonformat"/>
      </w:pPr>
      <w:r>
        <w:t xml:space="preserve">                              │Направление копии │</w:t>
      </w:r>
    </w:p>
    <w:p w:rsidR="008018B9" w:rsidRDefault="008018B9">
      <w:pPr>
        <w:pStyle w:val="ConsPlusNonformat"/>
      </w:pPr>
      <w:r>
        <w:t xml:space="preserve">                              │акта в Прокуратуру│</w:t>
      </w:r>
    </w:p>
    <w:p w:rsidR="008018B9" w:rsidRDefault="008018B9">
      <w:pPr>
        <w:pStyle w:val="ConsPlusNonformat"/>
      </w:pPr>
      <w:r>
        <w:t xml:space="preserve">                              └──────────────────┘</w:t>
      </w:r>
    </w:p>
    <w:p w:rsidR="008018B9" w:rsidRDefault="008018B9">
      <w:pPr>
        <w:pStyle w:val="ConsPlusNonformat"/>
      </w:pPr>
    </w:p>
    <w:p w:rsidR="008018B9" w:rsidRDefault="008018B9">
      <w:pPr>
        <w:pStyle w:val="ConsPlusNonformat"/>
      </w:pPr>
      <w:r>
        <w:t xml:space="preserve">    Условные обозначения</w:t>
      </w:r>
    </w:p>
    <w:p w:rsidR="008018B9" w:rsidRDefault="008018B9">
      <w:pPr>
        <w:pStyle w:val="ConsPlusNonformat"/>
      </w:pPr>
    </w:p>
    <w:p w:rsidR="008018B9" w:rsidRDefault="008018B9">
      <w:pPr>
        <w:pStyle w:val="ConsPlusNonformat"/>
      </w:pPr>
      <w:r>
        <w:t xml:space="preserve">    ┌-------┐</w:t>
      </w:r>
    </w:p>
    <w:p w:rsidR="008018B9" w:rsidRDefault="008018B9">
      <w:pPr>
        <w:pStyle w:val="ConsPlusNonformat"/>
      </w:pPr>
      <w:r>
        <w:t xml:space="preserve">    │       │ - основание для начала административной процедуры</w:t>
      </w:r>
    </w:p>
    <w:p w:rsidR="008018B9" w:rsidRDefault="008018B9">
      <w:pPr>
        <w:pStyle w:val="ConsPlusNonformat"/>
      </w:pPr>
      <w:r>
        <w:t xml:space="preserve">    └-------┘</w:t>
      </w:r>
    </w:p>
    <w:p w:rsidR="008018B9" w:rsidRDefault="008018B9">
      <w:pPr>
        <w:pStyle w:val="ConsPlusNonformat"/>
      </w:pPr>
    </w:p>
    <w:p w:rsidR="008018B9" w:rsidRDefault="008018B9">
      <w:pPr>
        <w:pStyle w:val="ConsPlusNonformat"/>
      </w:pPr>
      <w:r>
        <w:t xml:space="preserve">    ┌───────┐</w:t>
      </w:r>
    </w:p>
    <w:p w:rsidR="008018B9" w:rsidRDefault="008018B9">
      <w:pPr>
        <w:pStyle w:val="ConsPlusNonformat"/>
      </w:pPr>
      <w:r>
        <w:t xml:space="preserve">    │       │ - административная процедура (административное действие)</w:t>
      </w:r>
    </w:p>
    <w:p w:rsidR="008018B9" w:rsidRDefault="008018B9">
      <w:pPr>
        <w:pStyle w:val="ConsPlusNonformat"/>
      </w:pPr>
      <w:r>
        <w:t xml:space="preserve">    └───────┘</w:t>
      </w:r>
    </w:p>
    <w:p w:rsidR="008018B9" w:rsidRDefault="008018B9">
      <w:pPr>
        <w:pStyle w:val="ConsPlusNonformat"/>
      </w:pPr>
    </w:p>
    <w:p w:rsidR="008018B9" w:rsidRDefault="008018B9">
      <w:pPr>
        <w:pStyle w:val="ConsPlusNonformat"/>
      </w:pPr>
      <w:r>
        <w:t xml:space="preserve">    -  -  -&gt;  - при  причинении  вреда  жизни,  здоровью граждан, животным,</w:t>
      </w:r>
    </w:p>
    <w:p w:rsidR="008018B9" w:rsidRDefault="008018B9">
      <w:pPr>
        <w:pStyle w:val="ConsPlusNonformat"/>
      </w:pPr>
      <w:r>
        <w:t xml:space="preserve">                растениям, окружающей  среде, объектам культурного наследия</w:t>
      </w:r>
    </w:p>
    <w:p w:rsidR="008018B9" w:rsidRDefault="008018B9">
      <w:pPr>
        <w:pStyle w:val="ConsPlusNonformat"/>
      </w:pPr>
      <w:r>
        <w:t xml:space="preserve">                (памятникам   истории  и  культуры)  народов  РФ,  а  также</w:t>
      </w:r>
    </w:p>
    <w:p w:rsidR="008018B9" w:rsidRDefault="008018B9">
      <w:pPr>
        <w:pStyle w:val="ConsPlusNonformat"/>
      </w:pPr>
      <w:r>
        <w:t xml:space="preserve">                возникновении    чрезвычайных    ситуаций    природного   и</w:t>
      </w:r>
    </w:p>
    <w:p w:rsidR="008018B9" w:rsidRDefault="008018B9">
      <w:pPr>
        <w:pStyle w:val="ConsPlusNonformat"/>
      </w:pPr>
      <w:r>
        <w:t xml:space="preserve">                техногенного характера</w:t>
      </w:r>
    </w:p>
    <w:p w:rsidR="008018B9" w:rsidRDefault="008018B9">
      <w:pPr>
        <w:pStyle w:val="ConsPlusNonformat"/>
      </w:pPr>
    </w:p>
    <w:p w:rsidR="008018B9" w:rsidRDefault="008018B9">
      <w:pPr>
        <w:pStyle w:val="ConsPlusNonformat"/>
      </w:pPr>
      <w:r>
        <w:t xml:space="preserve">    ------&gt;   - если     первично    представленных   сведений  (пояснений)</w:t>
      </w:r>
    </w:p>
    <w:p w:rsidR="008018B9" w:rsidRDefault="008018B9">
      <w:pPr>
        <w:pStyle w:val="ConsPlusNonformat"/>
      </w:pPr>
      <w:r>
        <w:t xml:space="preserve">                недостаточно</w:t>
      </w:r>
    </w:p>
    <w:p w:rsidR="008018B9" w:rsidRDefault="008018B9">
      <w:pPr>
        <w:pStyle w:val="ConsPlusNonformat"/>
      </w:pPr>
    </w:p>
    <w:p w:rsidR="008018B9" w:rsidRDefault="008018B9">
      <w:pPr>
        <w:pStyle w:val="ConsPlusNonformat"/>
      </w:pPr>
      <w:r>
        <w:t xml:space="preserve">    ──────\   - если    вторично   представленных    сведений   (пояснений)</w:t>
      </w:r>
    </w:p>
    <w:p w:rsidR="008018B9" w:rsidRDefault="008018B9">
      <w:pPr>
        <w:pStyle w:val="ConsPlusNonformat"/>
      </w:pPr>
      <w:r>
        <w:t xml:space="preserve">    ──────/     недостаточно</w:t>
      </w:r>
    </w:p>
    <w:p w:rsidR="008018B9" w:rsidRDefault="008018B9">
      <w:pPr>
        <w:pStyle w:val="ConsPlusNonformat"/>
      </w:pPr>
    </w:p>
    <w:p w:rsidR="008018B9" w:rsidRDefault="008018B9">
      <w:pPr>
        <w:pStyle w:val="ConsPlusNonformat"/>
      </w:pPr>
      <w:r>
        <w:t xml:space="preserve">    ------\   - если сведений, содержащихся в документах юридического лица,</w:t>
      </w:r>
    </w:p>
    <w:p w:rsidR="008018B9" w:rsidRDefault="008018B9">
      <w:pPr>
        <w:pStyle w:val="ConsPlusNonformat"/>
      </w:pPr>
      <w:r>
        <w:t xml:space="preserve">    ------/     индивидуального предпринимателя, имеющихся  в  распоряжении</w:t>
      </w:r>
    </w:p>
    <w:p w:rsidR="008018B9" w:rsidRDefault="008018B9">
      <w:pPr>
        <w:pStyle w:val="ConsPlusNonformat"/>
      </w:pPr>
      <w:r>
        <w:t xml:space="preserve">                органа контроля недостаточно</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ind w:firstLine="540"/>
        <w:jc w:val="both"/>
        <w:rPr>
          <w:rFonts w:cs="Calibri"/>
        </w:rPr>
      </w:pPr>
      <w:r>
        <w:rPr>
          <w:rFonts w:cs="Calibri"/>
        </w:rPr>
        <w:t>1 - 6 рабочих дней до наступления даты проведения плановой проверки в ежегодном Плане;</w:t>
      </w:r>
    </w:p>
    <w:p w:rsidR="008018B9" w:rsidRDefault="008018B9">
      <w:pPr>
        <w:widowControl w:val="0"/>
        <w:autoSpaceDE w:val="0"/>
        <w:autoSpaceDN w:val="0"/>
        <w:adjustRightInd w:val="0"/>
        <w:spacing w:after="0" w:line="240" w:lineRule="auto"/>
        <w:ind w:firstLine="540"/>
        <w:jc w:val="both"/>
        <w:rPr>
          <w:rFonts w:cs="Calibri"/>
        </w:rPr>
      </w:pPr>
      <w:r>
        <w:rPr>
          <w:rFonts w:cs="Calibri"/>
        </w:rPr>
        <w:t>2 - 1)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018B9" w:rsidRDefault="008018B9">
      <w:pPr>
        <w:widowControl w:val="0"/>
        <w:autoSpaceDE w:val="0"/>
        <w:autoSpaceDN w:val="0"/>
        <w:adjustRightInd w:val="0"/>
        <w:spacing w:after="0" w:line="240" w:lineRule="auto"/>
        <w:ind w:firstLine="540"/>
        <w:jc w:val="both"/>
        <w:rPr>
          <w:rFonts w:cs="Calibri"/>
        </w:rPr>
      </w:pPr>
      <w:r>
        <w:rPr>
          <w:rFonts w:cs="Calibri"/>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018B9" w:rsidRDefault="008018B9">
      <w:pPr>
        <w:widowControl w:val="0"/>
        <w:autoSpaceDE w:val="0"/>
        <w:autoSpaceDN w:val="0"/>
        <w:adjustRightInd w:val="0"/>
        <w:spacing w:after="0" w:line="240" w:lineRule="auto"/>
        <w:ind w:firstLine="540"/>
        <w:jc w:val="both"/>
        <w:rPr>
          <w:rFonts w:cs="Calibri"/>
        </w:rPr>
      </w:pPr>
      <w:r>
        <w:rPr>
          <w:rFonts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8018B9" w:rsidRDefault="008018B9">
      <w:pPr>
        <w:widowControl w:val="0"/>
        <w:autoSpaceDE w:val="0"/>
        <w:autoSpaceDN w:val="0"/>
        <w:adjustRightInd w:val="0"/>
        <w:spacing w:after="0" w:line="240" w:lineRule="auto"/>
        <w:ind w:firstLine="540"/>
        <w:jc w:val="both"/>
        <w:rPr>
          <w:rFonts w:cs="Calibri"/>
        </w:rPr>
      </w:pPr>
      <w:r>
        <w:rPr>
          <w:rFonts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8018B9" w:rsidRDefault="008018B9">
      <w:pPr>
        <w:widowControl w:val="0"/>
        <w:autoSpaceDE w:val="0"/>
        <w:autoSpaceDN w:val="0"/>
        <w:adjustRightInd w:val="0"/>
        <w:spacing w:after="0" w:line="240" w:lineRule="auto"/>
        <w:ind w:firstLine="540"/>
        <w:jc w:val="both"/>
        <w:rPr>
          <w:rFonts w:cs="Calibri"/>
        </w:rPr>
      </w:pPr>
      <w:r>
        <w:rPr>
          <w:rFonts w:cs="Calibri"/>
        </w:rPr>
        <w:t>в) нарушение прав потребителей (в случае обращения граждан, права которых нарушены);</w:t>
      </w:r>
    </w:p>
    <w:p w:rsidR="008018B9" w:rsidRDefault="008018B9">
      <w:pPr>
        <w:widowControl w:val="0"/>
        <w:autoSpaceDE w:val="0"/>
        <w:autoSpaceDN w:val="0"/>
        <w:adjustRightInd w:val="0"/>
        <w:spacing w:after="0" w:line="240" w:lineRule="auto"/>
        <w:ind w:firstLine="540"/>
        <w:jc w:val="both"/>
        <w:rPr>
          <w:rFonts w:cs="Calibri"/>
        </w:rPr>
      </w:pPr>
      <w:r>
        <w:rPr>
          <w:rFonts w:cs="Calibri"/>
        </w:rPr>
        <w:t>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18B9" w:rsidRDefault="008018B9">
      <w:pPr>
        <w:widowControl w:val="0"/>
        <w:autoSpaceDE w:val="0"/>
        <w:autoSpaceDN w:val="0"/>
        <w:adjustRightInd w:val="0"/>
        <w:spacing w:after="0" w:line="240" w:lineRule="auto"/>
        <w:ind w:firstLine="540"/>
        <w:jc w:val="both"/>
        <w:rPr>
          <w:rFonts w:cs="Calibri"/>
        </w:rPr>
      </w:pPr>
      <w:r>
        <w:rPr>
          <w:rFonts w:cs="Calibri"/>
        </w:rPr>
        <w:t>3 - 1)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018B9" w:rsidRDefault="008018B9">
      <w:pPr>
        <w:widowControl w:val="0"/>
        <w:autoSpaceDE w:val="0"/>
        <w:autoSpaceDN w:val="0"/>
        <w:adjustRightInd w:val="0"/>
        <w:spacing w:after="0" w:line="240" w:lineRule="auto"/>
        <w:ind w:firstLine="540"/>
        <w:jc w:val="both"/>
        <w:rPr>
          <w:rFonts w:cs="Calibri"/>
        </w:rPr>
      </w:pPr>
      <w:r>
        <w:rPr>
          <w:rFonts w:cs="Calibri"/>
        </w:rPr>
        <w:t>2) поступление в орган муниципального контроля обращений и заявлений граждан о нарушении прав потребителей (в случае обращения граждан, права которых нарушены);</w:t>
      </w:r>
    </w:p>
    <w:p w:rsidR="008018B9" w:rsidRDefault="008018B9">
      <w:pPr>
        <w:widowControl w:val="0"/>
        <w:autoSpaceDE w:val="0"/>
        <w:autoSpaceDN w:val="0"/>
        <w:adjustRightInd w:val="0"/>
        <w:spacing w:after="0" w:line="240" w:lineRule="auto"/>
        <w:ind w:firstLine="540"/>
        <w:jc w:val="both"/>
        <w:rPr>
          <w:rFonts w:cs="Calibri"/>
        </w:rPr>
      </w:pPr>
      <w:r>
        <w:rPr>
          <w:rFonts w:cs="Calibri"/>
        </w:rPr>
        <w:t>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требованием прокурора о проведении внеплановой проверки;</w:t>
      </w:r>
    </w:p>
    <w:p w:rsidR="008018B9" w:rsidRDefault="008018B9">
      <w:pPr>
        <w:widowControl w:val="0"/>
        <w:autoSpaceDE w:val="0"/>
        <w:autoSpaceDN w:val="0"/>
        <w:adjustRightInd w:val="0"/>
        <w:spacing w:after="0" w:line="240" w:lineRule="auto"/>
        <w:ind w:firstLine="540"/>
        <w:jc w:val="both"/>
        <w:rPr>
          <w:rFonts w:cs="Calibri"/>
        </w:rPr>
      </w:pPr>
      <w:r>
        <w:rPr>
          <w:rFonts w:cs="Calibri"/>
        </w:rPr>
        <w:t>4 -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018B9" w:rsidRDefault="008018B9">
      <w:pPr>
        <w:widowControl w:val="0"/>
        <w:autoSpaceDE w:val="0"/>
        <w:autoSpaceDN w:val="0"/>
        <w:adjustRightInd w:val="0"/>
        <w:spacing w:after="0" w:line="240" w:lineRule="auto"/>
        <w:ind w:firstLine="540"/>
        <w:jc w:val="both"/>
        <w:rPr>
          <w:rFonts w:cs="Calibri"/>
        </w:rPr>
      </w:pPr>
      <w:r>
        <w:rPr>
          <w:rFonts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8018B9" w:rsidRDefault="008018B9">
      <w:pPr>
        <w:widowControl w:val="0"/>
        <w:autoSpaceDE w:val="0"/>
        <w:autoSpaceDN w:val="0"/>
        <w:adjustRightInd w:val="0"/>
        <w:spacing w:after="0" w:line="240" w:lineRule="auto"/>
        <w:ind w:firstLine="540"/>
        <w:jc w:val="both"/>
        <w:rPr>
          <w:rFonts w:cs="Calibri"/>
        </w:rPr>
      </w:pPr>
      <w:r>
        <w:rPr>
          <w:rFonts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right"/>
        <w:outlineLvl w:val="1"/>
        <w:rPr>
          <w:rFonts w:cs="Calibri"/>
        </w:rPr>
      </w:pPr>
      <w:bookmarkStart w:id="51" w:name="Par1070"/>
      <w:bookmarkEnd w:id="51"/>
      <w:r>
        <w:rPr>
          <w:rFonts w:cs="Calibri"/>
        </w:rPr>
        <w:t>Приложение N 11</w:t>
      </w:r>
    </w:p>
    <w:p w:rsidR="008018B9" w:rsidRDefault="008018B9">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8018B9" w:rsidRDefault="008018B9">
      <w:pPr>
        <w:widowControl w:val="0"/>
        <w:autoSpaceDE w:val="0"/>
        <w:autoSpaceDN w:val="0"/>
        <w:adjustRightInd w:val="0"/>
        <w:spacing w:after="0" w:line="240" w:lineRule="auto"/>
        <w:jc w:val="right"/>
        <w:rPr>
          <w:rFonts w:cs="Calibri"/>
        </w:rPr>
      </w:pPr>
      <w:r>
        <w:rPr>
          <w:rFonts w:cs="Calibri"/>
        </w:rPr>
        <w:t>по осуществлению муниципального</w:t>
      </w:r>
    </w:p>
    <w:p w:rsidR="008018B9" w:rsidRDefault="008018B9">
      <w:pPr>
        <w:widowControl w:val="0"/>
        <w:autoSpaceDE w:val="0"/>
        <w:autoSpaceDN w:val="0"/>
        <w:adjustRightInd w:val="0"/>
        <w:spacing w:after="0" w:line="240" w:lineRule="auto"/>
        <w:jc w:val="right"/>
        <w:rPr>
          <w:rFonts w:cs="Calibri"/>
        </w:rPr>
      </w:pPr>
      <w:r>
        <w:rPr>
          <w:rFonts w:cs="Calibri"/>
        </w:rPr>
        <w:t>жилищного контроля на территории</w:t>
      </w:r>
    </w:p>
    <w:p w:rsidR="008018B9" w:rsidRDefault="008018B9">
      <w:pPr>
        <w:widowControl w:val="0"/>
        <w:autoSpaceDE w:val="0"/>
        <w:autoSpaceDN w:val="0"/>
        <w:adjustRightInd w:val="0"/>
        <w:spacing w:after="0" w:line="240" w:lineRule="auto"/>
        <w:jc w:val="right"/>
        <w:rPr>
          <w:rFonts w:cs="Calibri"/>
        </w:rPr>
      </w:pPr>
      <w:r>
        <w:rPr>
          <w:rFonts w:cs="Calibri"/>
        </w:rPr>
        <w:t>городского поселения «Благоево»</w:t>
      </w:r>
    </w:p>
    <w:p w:rsidR="008018B9" w:rsidRDefault="008018B9">
      <w:pPr>
        <w:widowControl w:val="0"/>
        <w:autoSpaceDE w:val="0"/>
        <w:autoSpaceDN w:val="0"/>
        <w:adjustRightInd w:val="0"/>
        <w:spacing w:after="0" w:line="240" w:lineRule="auto"/>
        <w:rPr>
          <w:rFonts w:cs="Calibri"/>
        </w:rPr>
      </w:pPr>
    </w:p>
    <w:p w:rsidR="008018B9" w:rsidRDefault="008018B9">
      <w:pPr>
        <w:pStyle w:val="ConsPlusNonformat"/>
      </w:pPr>
      <w:r>
        <w:t xml:space="preserve">               Администрация городского поселения «Благоево»</w:t>
      </w:r>
    </w:p>
    <w:p w:rsidR="008018B9" w:rsidRDefault="008018B9">
      <w:pPr>
        <w:pStyle w:val="ConsPlusNonformat"/>
      </w:pPr>
    </w:p>
    <w:p w:rsidR="008018B9" w:rsidRDefault="008018B9">
      <w:pPr>
        <w:pStyle w:val="ConsPlusNonformat"/>
      </w:pPr>
      <w:bookmarkStart w:id="52" w:name="Par1078"/>
      <w:bookmarkEnd w:id="52"/>
      <w:r>
        <w:t xml:space="preserve">                               РАСПОРЯЖЕНИЕ</w:t>
      </w:r>
    </w:p>
    <w:p w:rsidR="008018B9" w:rsidRDefault="008018B9">
      <w:pPr>
        <w:pStyle w:val="ConsPlusNonformat"/>
      </w:pPr>
      <w:r>
        <w:t xml:space="preserve">                      органа муниципального контроля</w:t>
      </w:r>
    </w:p>
    <w:p w:rsidR="008018B9" w:rsidRDefault="008018B9">
      <w:pPr>
        <w:pStyle w:val="ConsPlusNonformat"/>
      </w:pPr>
      <w:r>
        <w:t>о проведении _____________________________________________________ проверки</w:t>
      </w:r>
    </w:p>
    <w:p w:rsidR="008018B9" w:rsidRDefault="008018B9">
      <w:pPr>
        <w:pStyle w:val="ConsPlusNonformat"/>
      </w:pPr>
      <w:r>
        <w:t xml:space="preserve">               (плановой, внеплановой, документарной, выездной)</w:t>
      </w:r>
    </w:p>
    <w:p w:rsidR="008018B9" w:rsidRDefault="008018B9">
      <w:pPr>
        <w:pStyle w:val="ConsPlusNonformat"/>
      </w:pPr>
      <w:r>
        <w:t xml:space="preserve">              юридического лица, индивидуального предпринимателя</w:t>
      </w:r>
    </w:p>
    <w:p w:rsidR="008018B9" w:rsidRDefault="008018B9">
      <w:pPr>
        <w:pStyle w:val="ConsPlusNonformat"/>
      </w:pPr>
      <w:r>
        <w:t xml:space="preserve">                от "__" ________ _________ г. N ___________</w:t>
      </w:r>
    </w:p>
    <w:p w:rsidR="008018B9" w:rsidRDefault="008018B9">
      <w:pPr>
        <w:pStyle w:val="ConsPlusNonformat"/>
      </w:pPr>
    </w:p>
    <w:p w:rsidR="008018B9" w:rsidRDefault="008018B9">
      <w:pPr>
        <w:pStyle w:val="ConsPlusNonformat"/>
      </w:pPr>
      <w:r>
        <w:t xml:space="preserve">    1. Провести проверку в отношении 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(наименование юридического лица, фамилия, имя, отчество (последнее - при</w:t>
      </w:r>
    </w:p>
    <w:p w:rsidR="008018B9" w:rsidRDefault="008018B9">
      <w:pPr>
        <w:pStyle w:val="ConsPlusNonformat"/>
      </w:pPr>
      <w:r>
        <w:t xml:space="preserve">                 наличии) индивидуального предпринимателя)</w:t>
      </w:r>
    </w:p>
    <w:p w:rsidR="008018B9" w:rsidRDefault="008018B9">
      <w:pPr>
        <w:pStyle w:val="ConsPlusNonformat"/>
      </w:pPr>
      <w:r>
        <w:t xml:space="preserve">    2. Место нахождения: 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(юридического лица (их филиалов, представительств, обособленных структурных</w:t>
      </w:r>
    </w:p>
    <w:p w:rsidR="008018B9" w:rsidRDefault="008018B9">
      <w:pPr>
        <w:pStyle w:val="ConsPlusNonformat"/>
      </w:pPr>
      <w:r>
        <w:t xml:space="preserve">   подразделений) или место жительства индивидуального предпринимателя и</w:t>
      </w:r>
    </w:p>
    <w:p w:rsidR="008018B9" w:rsidRDefault="008018B9">
      <w:pPr>
        <w:pStyle w:val="ConsPlusNonformat"/>
      </w:pPr>
      <w:r>
        <w:t xml:space="preserve">           место(а) фактического осуществления им деятельности)</w:t>
      </w:r>
    </w:p>
    <w:p w:rsidR="008018B9" w:rsidRDefault="008018B9">
      <w:pPr>
        <w:pStyle w:val="ConsPlusNonformat"/>
      </w:pPr>
      <w:r>
        <w:t xml:space="preserve">    3. Назначить лицом(ми), уполномоченным(ми) на проведение проверки: 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(фамилия, имя, отчество (последнее - при наличии), должность должностного</w:t>
      </w:r>
    </w:p>
    <w:p w:rsidR="008018B9" w:rsidRDefault="008018B9">
      <w:pPr>
        <w:pStyle w:val="ConsPlusNonformat"/>
      </w:pPr>
      <w:r>
        <w:t xml:space="preserve">    лица (должностных лиц), уполномоченного(ых) на проведение проверки)</w:t>
      </w:r>
    </w:p>
    <w:p w:rsidR="008018B9" w:rsidRDefault="008018B9">
      <w:pPr>
        <w:pStyle w:val="ConsPlusNonformat"/>
      </w:pPr>
      <w:r>
        <w:t xml:space="preserve">    4.  Привлечь к проведению проверки в качестве экспертов, представителей</w:t>
      </w:r>
    </w:p>
    <w:p w:rsidR="008018B9" w:rsidRDefault="008018B9">
      <w:pPr>
        <w:pStyle w:val="ConsPlusNonformat"/>
      </w:pPr>
      <w:r>
        <w:t>экспертных организаций следующих лиц: 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(фамилия, имя, отчество (последнее - при наличии), должности привлекаемых к</w:t>
      </w:r>
    </w:p>
    <w:p w:rsidR="008018B9" w:rsidRDefault="008018B9">
      <w:pPr>
        <w:pStyle w:val="ConsPlusNonformat"/>
      </w:pPr>
      <w:r>
        <w:t>проведению проверки экспертов и (или) наименование экспертной организации с</w:t>
      </w:r>
    </w:p>
    <w:p w:rsidR="008018B9" w:rsidRDefault="008018B9">
      <w:pPr>
        <w:pStyle w:val="ConsPlusNonformat"/>
      </w:pPr>
      <w:r>
        <w:t>указанием реквизитов свидетельства об аккредитации и наименования органа по</w:t>
      </w:r>
    </w:p>
    <w:p w:rsidR="008018B9" w:rsidRDefault="008018B9">
      <w:pPr>
        <w:pStyle w:val="ConsPlusNonformat"/>
      </w:pPr>
      <w:r>
        <w:t xml:space="preserve">          аккредитации, выдавшего свидетельство об аккредитации)</w:t>
      </w:r>
    </w:p>
    <w:p w:rsidR="008018B9" w:rsidRDefault="008018B9">
      <w:pPr>
        <w:pStyle w:val="ConsPlusNonformat"/>
      </w:pPr>
      <w:r>
        <w:t xml:space="preserve">    5. Установить, что:</w:t>
      </w:r>
    </w:p>
    <w:p w:rsidR="008018B9" w:rsidRDefault="008018B9">
      <w:pPr>
        <w:pStyle w:val="ConsPlusNonformat"/>
      </w:pPr>
      <w:r>
        <w:t xml:space="preserve">    настоящая проверка проводится с целью: 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При   установлении  целей  проводимой  проверки  указывается  следующая</w:t>
      </w:r>
    </w:p>
    <w:p w:rsidR="008018B9" w:rsidRDefault="008018B9">
      <w:pPr>
        <w:pStyle w:val="ConsPlusNonformat"/>
      </w:pPr>
      <w:r>
        <w:t>информация:</w:t>
      </w:r>
    </w:p>
    <w:p w:rsidR="008018B9" w:rsidRDefault="008018B9">
      <w:pPr>
        <w:pStyle w:val="ConsPlusNonformat"/>
      </w:pPr>
      <w:r>
        <w:t xml:space="preserve">    а) в случае проведения плановой проверки:</w:t>
      </w:r>
    </w:p>
    <w:p w:rsidR="008018B9" w:rsidRDefault="008018B9">
      <w:pPr>
        <w:pStyle w:val="ConsPlusNonformat"/>
      </w:pPr>
      <w:r>
        <w:t xml:space="preserve">    - ссылка на утвержденный ежегодный план проведения плановых проверок;</w:t>
      </w:r>
    </w:p>
    <w:p w:rsidR="008018B9" w:rsidRDefault="008018B9">
      <w:pPr>
        <w:pStyle w:val="ConsPlusNonformat"/>
      </w:pPr>
      <w:r>
        <w:t xml:space="preserve">    б) в случае проведения внеплановой выездной проверки:</w:t>
      </w:r>
    </w:p>
    <w:p w:rsidR="008018B9" w:rsidRDefault="008018B9">
      <w:pPr>
        <w:pStyle w:val="ConsPlusNonformat"/>
      </w:pPr>
      <w:r>
        <w:t xml:space="preserve">    -   реквизиты   ранее   выданного   проверяемому  лицу  предписания  об</w:t>
      </w:r>
    </w:p>
    <w:p w:rsidR="008018B9" w:rsidRDefault="008018B9">
      <w:pPr>
        <w:pStyle w:val="ConsPlusNonformat"/>
      </w:pPr>
      <w:r>
        <w:t>устранении выявленного нарушения, срок для исполнения которого истек;</w:t>
      </w:r>
    </w:p>
    <w:p w:rsidR="008018B9" w:rsidRDefault="008018B9">
      <w:pPr>
        <w:pStyle w:val="ConsPlusNonformat"/>
      </w:pPr>
      <w:r>
        <w:t xml:space="preserve">    -   реквизиты   обращений   и   заявлений   граждан,  юридических  лиц,</w:t>
      </w:r>
    </w:p>
    <w:p w:rsidR="008018B9" w:rsidRDefault="008018B9">
      <w:pPr>
        <w:pStyle w:val="ConsPlusNonformat"/>
      </w:pPr>
      <w:r>
        <w:t>индивидуальных   предпринимателей,   поступивших  в  органы  муниципального</w:t>
      </w:r>
    </w:p>
    <w:p w:rsidR="008018B9" w:rsidRDefault="008018B9">
      <w:pPr>
        <w:pStyle w:val="ConsPlusNonformat"/>
      </w:pPr>
      <w:r>
        <w:t>контроля;</w:t>
      </w:r>
    </w:p>
    <w:p w:rsidR="008018B9" w:rsidRDefault="008018B9">
      <w:pPr>
        <w:pStyle w:val="ConsPlusNonformat"/>
      </w:pPr>
      <w:r>
        <w:t xml:space="preserve">    -   реквизиты  приказа  руководителя  органа  муниципального  контроля,</w:t>
      </w:r>
    </w:p>
    <w:p w:rsidR="008018B9" w:rsidRDefault="008018B9">
      <w:pPr>
        <w:pStyle w:val="ConsPlusNonformat"/>
      </w:pPr>
      <w:r>
        <w:t>изданного  в  соответствии  с  поручениями Президента Российской Федерации,</w:t>
      </w:r>
    </w:p>
    <w:p w:rsidR="008018B9" w:rsidRDefault="008018B9">
      <w:pPr>
        <w:pStyle w:val="ConsPlusNonformat"/>
      </w:pPr>
      <w:r>
        <w:t>Правительства Российской Федерации;</w:t>
      </w:r>
    </w:p>
    <w:p w:rsidR="008018B9" w:rsidRDefault="008018B9">
      <w:pPr>
        <w:pStyle w:val="ConsPlusNonformat"/>
      </w:pPr>
      <w:r>
        <w:t xml:space="preserve">    -  реквизиты  требования  прокурора о проведении внеплановой проверки в</w:t>
      </w:r>
    </w:p>
    <w:p w:rsidR="008018B9" w:rsidRDefault="008018B9">
      <w:pPr>
        <w:pStyle w:val="ConsPlusNonformat"/>
      </w:pPr>
      <w:r>
        <w:t>рамках  надзора за исполнением законов и реквизиты прилагаемых к требованию</w:t>
      </w:r>
    </w:p>
    <w:p w:rsidR="008018B9" w:rsidRDefault="008018B9">
      <w:pPr>
        <w:pStyle w:val="ConsPlusNonformat"/>
      </w:pPr>
      <w:r>
        <w:t>материалов и обращений;</w:t>
      </w:r>
    </w:p>
    <w:p w:rsidR="008018B9" w:rsidRDefault="008018B9">
      <w:pPr>
        <w:pStyle w:val="ConsPlusNonformat"/>
      </w:pPr>
      <w:r>
        <w:t xml:space="preserve">    в)  в случае проведения внеплановой выездной проверки, которая подлежит</w:t>
      </w:r>
    </w:p>
    <w:p w:rsidR="008018B9" w:rsidRDefault="008018B9">
      <w:pPr>
        <w:pStyle w:val="ConsPlusNonformat"/>
      </w:pPr>
      <w:r>
        <w:t>согласованию  с  органами  прокуратуры,  но в целях принятия неотложных мер</w:t>
      </w:r>
    </w:p>
    <w:p w:rsidR="008018B9" w:rsidRDefault="008018B9">
      <w:pPr>
        <w:pStyle w:val="ConsPlusNonformat"/>
      </w:pPr>
      <w:r>
        <w:t>должна  быть  проведена  незамедлительно  в  связи с причинением вреда либо</w:t>
      </w:r>
    </w:p>
    <w:p w:rsidR="008018B9" w:rsidRDefault="008018B9">
      <w:pPr>
        <w:pStyle w:val="ConsPlusNonformat"/>
      </w:pPr>
      <w:r>
        <w:t>нарушением   проверяемых  требований,  если  такое  причинение  вреда  либо</w:t>
      </w:r>
    </w:p>
    <w:p w:rsidR="008018B9" w:rsidRDefault="008018B9">
      <w:pPr>
        <w:pStyle w:val="ConsPlusNonformat"/>
      </w:pPr>
      <w:r>
        <w:t>нарушение требований обнаружено непосредственно в момент его совершения:</w:t>
      </w:r>
    </w:p>
    <w:p w:rsidR="008018B9" w:rsidRDefault="008018B9">
      <w:pPr>
        <w:pStyle w:val="ConsPlusNonformat"/>
      </w:pPr>
      <w:r>
        <w:t xml:space="preserve">    -  реквизиты  прилагаемой копии документа (рапорта, докладной записки и</w:t>
      </w:r>
    </w:p>
    <w:p w:rsidR="008018B9" w:rsidRDefault="008018B9">
      <w:pPr>
        <w:pStyle w:val="ConsPlusNonformat"/>
      </w:pPr>
      <w:r>
        <w:t>другие), представленного должностным лицом, обнаружившим нарушение;</w:t>
      </w:r>
    </w:p>
    <w:p w:rsidR="008018B9" w:rsidRDefault="008018B9">
      <w:pPr>
        <w:pStyle w:val="ConsPlusNonformat"/>
      </w:pPr>
      <w:r>
        <w:t xml:space="preserve">    задачами настоящей проверки являются:</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6. Предметом настоящей проверки является (отметить нужное):</w:t>
      </w:r>
    </w:p>
    <w:p w:rsidR="008018B9" w:rsidRDefault="008018B9">
      <w:pPr>
        <w:pStyle w:val="ConsPlusNonformat"/>
      </w:pPr>
      <w:r>
        <w:t xml:space="preserve">    соблюдение обязательных требований;</w:t>
      </w:r>
    </w:p>
    <w:p w:rsidR="008018B9" w:rsidRDefault="008018B9">
      <w:pPr>
        <w:pStyle w:val="ConsPlusNonformat"/>
      </w:pPr>
      <w:r>
        <w:t xml:space="preserve">    соответствие    сведений,   содержащихся   в   уведомлении   о   начале</w:t>
      </w:r>
    </w:p>
    <w:p w:rsidR="008018B9" w:rsidRDefault="008018B9">
      <w:pPr>
        <w:pStyle w:val="ConsPlusNonformat"/>
      </w:pPr>
      <w:r>
        <w:t>осуществления    отдельных    видов    предпринимательской    деятельности,</w:t>
      </w:r>
    </w:p>
    <w:p w:rsidR="008018B9" w:rsidRDefault="008018B9">
      <w:pPr>
        <w:pStyle w:val="ConsPlusNonformat"/>
      </w:pPr>
      <w:r>
        <w:t>обязательным требованиям;</w:t>
      </w:r>
    </w:p>
    <w:p w:rsidR="008018B9" w:rsidRDefault="008018B9">
      <w:pPr>
        <w:pStyle w:val="ConsPlusNonformat"/>
      </w:pPr>
      <w:r>
        <w:t xml:space="preserve">    выполнение предписаний органов муниципального жилищного контроля;</w:t>
      </w:r>
    </w:p>
    <w:p w:rsidR="008018B9" w:rsidRDefault="008018B9">
      <w:pPr>
        <w:pStyle w:val="ConsPlusNonformat"/>
      </w:pPr>
      <w:r>
        <w:t xml:space="preserve">    проведение мероприятий:</w:t>
      </w:r>
    </w:p>
    <w:p w:rsidR="008018B9" w:rsidRDefault="008018B9">
      <w:pPr>
        <w:pStyle w:val="ConsPlusNonformat"/>
      </w:pPr>
      <w:r>
        <w:t xml:space="preserve">    по  предотвращению  причинения  вреда  жизни,  здоровью  граждан, вреда</w:t>
      </w:r>
    </w:p>
    <w:p w:rsidR="008018B9" w:rsidRDefault="008018B9">
      <w:pPr>
        <w:pStyle w:val="ConsPlusNonformat"/>
      </w:pPr>
      <w:r>
        <w:t>животным, растениям, окружающей среде;</w:t>
      </w:r>
    </w:p>
    <w:p w:rsidR="008018B9" w:rsidRDefault="008018B9">
      <w:pPr>
        <w:pStyle w:val="ConsPlusNonformat"/>
      </w:pPr>
      <w:r>
        <w:t xml:space="preserve">    по  предупреждению  возникновения  чрезвычайных  ситуаций  природного и</w:t>
      </w:r>
    </w:p>
    <w:p w:rsidR="008018B9" w:rsidRDefault="008018B9">
      <w:pPr>
        <w:pStyle w:val="ConsPlusNonformat"/>
      </w:pPr>
      <w:r>
        <w:t>техногенного характера;</w:t>
      </w:r>
    </w:p>
    <w:p w:rsidR="008018B9" w:rsidRDefault="008018B9">
      <w:pPr>
        <w:pStyle w:val="ConsPlusNonformat"/>
      </w:pPr>
      <w:r>
        <w:t xml:space="preserve">    по ликвидации последствий причинения такого вреда.</w:t>
      </w:r>
    </w:p>
    <w:p w:rsidR="008018B9" w:rsidRDefault="008018B9">
      <w:pPr>
        <w:pStyle w:val="ConsPlusNonformat"/>
      </w:pPr>
      <w:r>
        <w:t xml:space="preserve">    7. Срок проведения проверки: __________________________________________</w:t>
      </w:r>
    </w:p>
    <w:p w:rsidR="008018B9" w:rsidRDefault="008018B9">
      <w:pPr>
        <w:pStyle w:val="ConsPlusNonformat"/>
      </w:pPr>
      <w:r>
        <w:t xml:space="preserve">    К проведению проверки приступить</w:t>
      </w:r>
    </w:p>
    <w:p w:rsidR="008018B9" w:rsidRDefault="008018B9">
      <w:pPr>
        <w:pStyle w:val="ConsPlusNonformat"/>
      </w:pPr>
      <w:r>
        <w:t xml:space="preserve">    с "__" ______ 20__ г.</w:t>
      </w:r>
    </w:p>
    <w:p w:rsidR="008018B9" w:rsidRDefault="008018B9">
      <w:pPr>
        <w:pStyle w:val="ConsPlusNonformat"/>
      </w:pPr>
      <w:r>
        <w:t xml:space="preserve">    Проверку окончить не позднее</w:t>
      </w:r>
    </w:p>
    <w:p w:rsidR="008018B9" w:rsidRDefault="008018B9">
      <w:pPr>
        <w:pStyle w:val="ConsPlusNonformat"/>
      </w:pPr>
      <w:r>
        <w:t xml:space="preserve">    "__" ________ 20__ г.</w:t>
      </w:r>
    </w:p>
    <w:p w:rsidR="008018B9" w:rsidRDefault="008018B9">
      <w:pPr>
        <w:pStyle w:val="ConsPlusNonformat"/>
      </w:pPr>
      <w:r>
        <w:t xml:space="preserve">    8. Правовые основания проведения проверки: 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(ссылка на положение нормативного правового акта, в соответствии с которым</w:t>
      </w:r>
    </w:p>
    <w:p w:rsidR="008018B9" w:rsidRDefault="008018B9">
      <w:pPr>
        <w:pStyle w:val="ConsPlusNonformat"/>
      </w:pPr>
      <w:r>
        <w:t>осуществляется проверка; ссылка на положения (нормативных) правовых актов,</w:t>
      </w:r>
    </w:p>
    <w:p w:rsidR="008018B9" w:rsidRDefault="008018B9">
      <w:pPr>
        <w:pStyle w:val="ConsPlusNonformat"/>
      </w:pPr>
      <w:r>
        <w:t xml:space="preserve">     устанавливающих требования, которые являются предметом проверки)</w:t>
      </w:r>
    </w:p>
    <w:p w:rsidR="008018B9" w:rsidRDefault="008018B9">
      <w:pPr>
        <w:pStyle w:val="ConsPlusNonformat"/>
      </w:pPr>
      <w:r>
        <w:t xml:space="preserve">    9.  В  процессе  проверки  провести  следующие мероприятия по контролю,</w:t>
      </w:r>
    </w:p>
    <w:p w:rsidR="008018B9" w:rsidRDefault="008018B9">
      <w:pPr>
        <w:pStyle w:val="ConsPlusNonformat"/>
      </w:pPr>
      <w:r>
        <w:t>необходимые для достижения целей и задач проведения проверки: 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10.    Перечень    административных    регламентов   по   осуществлению</w:t>
      </w:r>
    </w:p>
    <w:p w:rsidR="008018B9" w:rsidRDefault="008018B9">
      <w:pPr>
        <w:pStyle w:val="ConsPlusNonformat"/>
      </w:pPr>
      <w:r>
        <w:t>муниципального контроля (при их наличии):</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(с указанием наименований, номеров и дат их принятия)</w:t>
      </w:r>
    </w:p>
    <w:p w:rsidR="008018B9" w:rsidRDefault="008018B9">
      <w:pPr>
        <w:pStyle w:val="ConsPlusNonformat"/>
      </w:pPr>
      <w:r>
        <w:t xml:space="preserve">    11.  Перечень  документов,  представление  которых  юридическим  лицом,</w:t>
      </w:r>
    </w:p>
    <w:p w:rsidR="008018B9" w:rsidRDefault="008018B9">
      <w:pPr>
        <w:pStyle w:val="ConsPlusNonformat"/>
      </w:pPr>
      <w:r>
        <w:t>индивидуальным  предпринимателем  необходимо  для  достижения целей и задач</w:t>
      </w:r>
    </w:p>
    <w:p w:rsidR="008018B9" w:rsidRDefault="008018B9">
      <w:pPr>
        <w:pStyle w:val="ConsPlusNonformat"/>
      </w:pPr>
      <w:r>
        <w:t>проведения проверки:</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p>
    <w:p w:rsidR="008018B9" w:rsidRDefault="008018B9">
      <w:pPr>
        <w:pStyle w:val="ConsPlusNonformat"/>
      </w:pPr>
      <w:r>
        <w:t xml:space="preserve">    _____________________________________</w:t>
      </w:r>
    </w:p>
    <w:p w:rsidR="008018B9" w:rsidRDefault="008018B9">
      <w:pPr>
        <w:pStyle w:val="ConsPlusNonformat"/>
      </w:pPr>
      <w:r>
        <w:t xml:space="preserve">    _____________________________________</w:t>
      </w:r>
    </w:p>
    <w:p w:rsidR="008018B9" w:rsidRDefault="008018B9">
      <w:pPr>
        <w:pStyle w:val="ConsPlusNonformat"/>
      </w:pPr>
      <w:r>
        <w:t xml:space="preserve">       (должность, фамилия, инициалы</w:t>
      </w:r>
    </w:p>
    <w:p w:rsidR="008018B9" w:rsidRDefault="008018B9">
      <w:pPr>
        <w:pStyle w:val="ConsPlusNonformat"/>
      </w:pPr>
      <w:r>
        <w:t xml:space="preserve">     руководителя, органа муниципального</w:t>
      </w:r>
    </w:p>
    <w:p w:rsidR="008018B9" w:rsidRDefault="008018B9">
      <w:pPr>
        <w:pStyle w:val="ConsPlusNonformat"/>
      </w:pPr>
      <w:r>
        <w:t xml:space="preserve">        контроля, издавшего приказ</w:t>
      </w:r>
    </w:p>
    <w:p w:rsidR="008018B9" w:rsidRDefault="008018B9">
      <w:pPr>
        <w:pStyle w:val="ConsPlusNonformat"/>
      </w:pPr>
      <w:r>
        <w:t xml:space="preserve">           о проведении проверки)</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(подпись, заверенная печатью)</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(фамилия, инициалы и должность должностного лица, непосредственно</w:t>
      </w:r>
    </w:p>
    <w:p w:rsidR="008018B9" w:rsidRDefault="008018B9">
      <w:pPr>
        <w:pStyle w:val="ConsPlusNonformat"/>
      </w:pPr>
      <w:r>
        <w:t xml:space="preserve"> подготовившего проект приказа, контактный телефон, электронный адрес (при</w:t>
      </w:r>
    </w:p>
    <w:p w:rsidR="008018B9" w:rsidRDefault="008018B9">
      <w:pPr>
        <w:pStyle w:val="ConsPlusNonformat"/>
      </w:pPr>
      <w:r>
        <w:t xml:space="preserve">                                 наличии))</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right"/>
        <w:outlineLvl w:val="1"/>
        <w:rPr>
          <w:rFonts w:cs="Calibri"/>
        </w:rPr>
      </w:pPr>
      <w:bookmarkStart w:id="53" w:name="Par1198"/>
      <w:bookmarkEnd w:id="53"/>
      <w:r>
        <w:rPr>
          <w:rFonts w:cs="Calibri"/>
        </w:rPr>
        <w:t>Приложение N 12</w:t>
      </w:r>
    </w:p>
    <w:p w:rsidR="008018B9" w:rsidRDefault="008018B9">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8018B9" w:rsidRDefault="008018B9">
      <w:pPr>
        <w:widowControl w:val="0"/>
        <w:autoSpaceDE w:val="0"/>
        <w:autoSpaceDN w:val="0"/>
        <w:adjustRightInd w:val="0"/>
        <w:spacing w:after="0" w:line="240" w:lineRule="auto"/>
        <w:jc w:val="right"/>
        <w:rPr>
          <w:rFonts w:cs="Calibri"/>
        </w:rPr>
      </w:pPr>
      <w:r>
        <w:rPr>
          <w:rFonts w:cs="Calibri"/>
        </w:rPr>
        <w:t>по осуществлению муниципального</w:t>
      </w:r>
    </w:p>
    <w:p w:rsidR="008018B9" w:rsidRDefault="008018B9">
      <w:pPr>
        <w:widowControl w:val="0"/>
        <w:autoSpaceDE w:val="0"/>
        <w:autoSpaceDN w:val="0"/>
        <w:adjustRightInd w:val="0"/>
        <w:spacing w:after="0" w:line="240" w:lineRule="auto"/>
        <w:jc w:val="right"/>
        <w:rPr>
          <w:rFonts w:cs="Calibri"/>
        </w:rPr>
      </w:pPr>
      <w:r>
        <w:rPr>
          <w:rFonts w:cs="Calibri"/>
        </w:rPr>
        <w:t>жилищного контроля на территории</w:t>
      </w:r>
    </w:p>
    <w:p w:rsidR="008018B9" w:rsidRDefault="008018B9">
      <w:pPr>
        <w:widowControl w:val="0"/>
        <w:autoSpaceDE w:val="0"/>
        <w:autoSpaceDN w:val="0"/>
        <w:adjustRightInd w:val="0"/>
        <w:spacing w:after="0" w:line="240" w:lineRule="auto"/>
        <w:jc w:val="right"/>
        <w:rPr>
          <w:rFonts w:cs="Calibri"/>
        </w:rPr>
      </w:pPr>
      <w:r>
        <w:rPr>
          <w:rFonts w:cs="Calibri"/>
        </w:rPr>
        <w:t>городского поселения «Благоево»</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right"/>
        <w:rPr>
          <w:rFonts w:cs="Calibri"/>
        </w:rPr>
      </w:pPr>
      <w:r>
        <w:rPr>
          <w:rFonts w:cs="Calibri"/>
        </w:rPr>
        <w:t>Рекомендуемая форма обращения</w:t>
      </w:r>
    </w:p>
    <w:p w:rsidR="008018B9" w:rsidRDefault="008018B9">
      <w:pPr>
        <w:widowControl w:val="0"/>
        <w:autoSpaceDE w:val="0"/>
        <w:autoSpaceDN w:val="0"/>
        <w:adjustRightInd w:val="0"/>
        <w:spacing w:after="0" w:line="240" w:lineRule="auto"/>
        <w:rPr>
          <w:rFonts w:cs="Calibri"/>
        </w:rPr>
      </w:pPr>
    </w:p>
    <w:p w:rsidR="008018B9" w:rsidRDefault="008018B9">
      <w:pPr>
        <w:pStyle w:val="ConsPlusNonformat"/>
      </w:pPr>
      <w:r>
        <w:t xml:space="preserve">                                                            В Администрацию</w:t>
      </w:r>
    </w:p>
    <w:p w:rsidR="008018B9" w:rsidRDefault="008018B9">
      <w:pPr>
        <w:pStyle w:val="ConsPlusNonformat"/>
      </w:pPr>
      <w:r>
        <w:t xml:space="preserve">                                             Городского поселения «Благоево»</w:t>
      </w:r>
    </w:p>
    <w:p w:rsidR="008018B9" w:rsidRDefault="008018B9">
      <w:pPr>
        <w:pStyle w:val="ConsPlusNonformat"/>
      </w:pPr>
      <w:r>
        <w:t xml:space="preserve">                                                       (наименование органа</w:t>
      </w:r>
    </w:p>
    <w:p w:rsidR="008018B9" w:rsidRDefault="008018B9">
      <w:pPr>
        <w:pStyle w:val="ConsPlusNonformat"/>
      </w:pPr>
      <w:r>
        <w:t xml:space="preserve">                                                   муниципального контроля)</w:t>
      </w:r>
    </w:p>
    <w:p w:rsidR="008018B9" w:rsidRDefault="008018B9">
      <w:pPr>
        <w:pStyle w:val="ConsPlusNonformat"/>
      </w:pPr>
      <w:r>
        <w:t xml:space="preserve">                                       ____________________________________</w:t>
      </w:r>
    </w:p>
    <w:p w:rsidR="008018B9" w:rsidRDefault="008018B9">
      <w:pPr>
        <w:pStyle w:val="ConsPlusNonformat"/>
      </w:pPr>
      <w:r>
        <w:t xml:space="preserve">                                       ____________________________________</w:t>
      </w:r>
    </w:p>
    <w:p w:rsidR="008018B9" w:rsidRDefault="008018B9">
      <w:pPr>
        <w:pStyle w:val="ConsPlusNonformat"/>
      </w:pPr>
      <w:r>
        <w:t xml:space="preserve">                                         (фамилия, имя, отчество гражданина</w:t>
      </w:r>
    </w:p>
    <w:p w:rsidR="008018B9" w:rsidRDefault="008018B9">
      <w:pPr>
        <w:pStyle w:val="ConsPlusNonformat"/>
      </w:pPr>
      <w:r>
        <w:t xml:space="preserve">                                                    (в родительном падеже),</w:t>
      </w:r>
    </w:p>
    <w:p w:rsidR="008018B9" w:rsidRDefault="008018B9">
      <w:pPr>
        <w:pStyle w:val="ConsPlusNonformat"/>
      </w:pPr>
      <w:r>
        <w:t xml:space="preserve">                                            наименование юридического лица)</w:t>
      </w:r>
    </w:p>
    <w:p w:rsidR="008018B9" w:rsidRDefault="008018B9">
      <w:pPr>
        <w:pStyle w:val="ConsPlusNonformat"/>
      </w:pPr>
      <w:r>
        <w:t xml:space="preserve">                                       Адрес: (места жительства гражданина,</w:t>
      </w:r>
    </w:p>
    <w:p w:rsidR="008018B9" w:rsidRDefault="008018B9">
      <w:pPr>
        <w:pStyle w:val="ConsPlusNonformat"/>
      </w:pPr>
      <w:r>
        <w:t xml:space="preserve">                                        местонахождение юридического лица):</w:t>
      </w:r>
    </w:p>
    <w:p w:rsidR="008018B9" w:rsidRDefault="008018B9">
      <w:pPr>
        <w:pStyle w:val="ConsPlusNonformat"/>
      </w:pPr>
      <w:r>
        <w:t xml:space="preserve">                                       ____________________________________</w:t>
      </w:r>
    </w:p>
    <w:p w:rsidR="008018B9" w:rsidRDefault="008018B9">
      <w:pPr>
        <w:pStyle w:val="ConsPlusNonformat"/>
      </w:pPr>
      <w:r>
        <w:t xml:space="preserve">                                       ____________________________________</w:t>
      </w:r>
    </w:p>
    <w:p w:rsidR="008018B9" w:rsidRDefault="008018B9">
      <w:pPr>
        <w:pStyle w:val="ConsPlusNonformat"/>
      </w:pPr>
      <w:r>
        <w:t xml:space="preserve">                                       контактный тел.: ___________________</w:t>
      </w:r>
    </w:p>
    <w:p w:rsidR="008018B9" w:rsidRDefault="008018B9">
      <w:pPr>
        <w:pStyle w:val="ConsPlusNonformat"/>
      </w:pPr>
    </w:p>
    <w:p w:rsidR="008018B9" w:rsidRDefault="008018B9">
      <w:pPr>
        <w:pStyle w:val="ConsPlusNonformat"/>
      </w:pPr>
      <w:bookmarkStart w:id="54" w:name="Par1221"/>
      <w:bookmarkEnd w:id="54"/>
      <w:r>
        <w:t xml:space="preserve">                      ЗАЯВЛЕНИЕ (ПРЕДЛОЖЕНИЕ, ЖАЛОБА)</w:t>
      </w:r>
    </w:p>
    <w:p w:rsidR="008018B9" w:rsidRDefault="008018B9">
      <w:pPr>
        <w:pStyle w:val="ConsPlusNonformat"/>
      </w:pPr>
    </w:p>
    <w:p w:rsidR="008018B9" w:rsidRDefault="008018B9">
      <w:pPr>
        <w:pStyle w:val="ConsPlusNonformat"/>
      </w:pPr>
      <w:r>
        <w:t xml:space="preserve">    Изложение сути обращения (заявления, предложения, жалобы).</w:t>
      </w:r>
    </w:p>
    <w:p w:rsidR="008018B9" w:rsidRDefault="008018B9">
      <w:pPr>
        <w:pStyle w:val="ConsPlusNonformat"/>
      </w:pPr>
    </w:p>
    <w:p w:rsidR="008018B9" w:rsidRDefault="008018B9">
      <w:pPr>
        <w:pStyle w:val="ConsPlusNonformat"/>
      </w:pPr>
      <w:r>
        <w:t xml:space="preserve">    "__" ______ 20__ г.                             Подпись _______________</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jc w:val="right"/>
        <w:outlineLvl w:val="1"/>
        <w:rPr>
          <w:rFonts w:cs="Calibri"/>
        </w:rPr>
      </w:pPr>
      <w:bookmarkStart w:id="55" w:name="Par1231"/>
      <w:bookmarkEnd w:id="55"/>
      <w:r>
        <w:rPr>
          <w:rFonts w:cs="Calibri"/>
        </w:rPr>
        <w:t>Приложение N 13</w:t>
      </w:r>
    </w:p>
    <w:p w:rsidR="008018B9" w:rsidRDefault="008018B9">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8018B9" w:rsidRDefault="008018B9">
      <w:pPr>
        <w:widowControl w:val="0"/>
        <w:autoSpaceDE w:val="0"/>
        <w:autoSpaceDN w:val="0"/>
        <w:adjustRightInd w:val="0"/>
        <w:spacing w:after="0" w:line="240" w:lineRule="auto"/>
        <w:jc w:val="right"/>
        <w:rPr>
          <w:rFonts w:cs="Calibri"/>
        </w:rPr>
      </w:pPr>
      <w:r>
        <w:rPr>
          <w:rFonts w:cs="Calibri"/>
        </w:rPr>
        <w:t>по осуществлению муниципального</w:t>
      </w:r>
    </w:p>
    <w:p w:rsidR="008018B9" w:rsidRDefault="008018B9">
      <w:pPr>
        <w:widowControl w:val="0"/>
        <w:autoSpaceDE w:val="0"/>
        <w:autoSpaceDN w:val="0"/>
        <w:adjustRightInd w:val="0"/>
        <w:spacing w:after="0" w:line="240" w:lineRule="auto"/>
        <w:jc w:val="right"/>
        <w:rPr>
          <w:rFonts w:cs="Calibri"/>
        </w:rPr>
      </w:pPr>
      <w:r>
        <w:rPr>
          <w:rFonts w:cs="Calibri"/>
        </w:rPr>
        <w:t>жилищного контроля на территории</w:t>
      </w:r>
    </w:p>
    <w:p w:rsidR="008018B9" w:rsidRDefault="008018B9">
      <w:pPr>
        <w:widowControl w:val="0"/>
        <w:autoSpaceDE w:val="0"/>
        <w:autoSpaceDN w:val="0"/>
        <w:adjustRightInd w:val="0"/>
        <w:spacing w:after="0" w:line="240" w:lineRule="auto"/>
        <w:jc w:val="right"/>
        <w:rPr>
          <w:rFonts w:cs="Calibri"/>
        </w:rPr>
      </w:pPr>
      <w:r>
        <w:rPr>
          <w:rFonts w:cs="Calibri"/>
        </w:rPr>
        <w:t>городского поселения «Благоево»</w:t>
      </w:r>
    </w:p>
    <w:p w:rsidR="008018B9" w:rsidRDefault="008018B9">
      <w:pPr>
        <w:widowControl w:val="0"/>
        <w:autoSpaceDE w:val="0"/>
        <w:autoSpaceDN w:val="0"/>
        <w:adjustRightInd w:val="0"/>
        <w:spacing w:after="0" w:line="240" w:lineRule="auto"/>
        <w:rPr>
          <w:rFonts w:cs="Calibri"/>
        </w:rPr>
      </w:pPr>
    </w:p>
    <w:p w:rsidR="008018B9" w:rsidRDefault="008018B9">
      <w:pPr>
        <w:pStyle w:val="ConsPlusNonformat"/>
      </w:pPr>
      <w:r>
        <w:t xml:space="preserve">    Администрация  городского поселения «Благоево»  (орган, осуществляющий</w:t>
      </w:r>
    </w:p>
    <w:p w:rsidR="008018B9" w:rsidRDefault="008018B9">
      <w:pPr>
        <w:pStyle w:val="ConsPlusNonformat"/>
      </w:pPr>
      <w:r>
        <w:t>муниципальный   жилищный   контроль  на  территории  городского поселения «Благоево»)</w:t>
      </w:r>
    </w:p>
    <w:p w:rsidR="008018B9" w:rsidRDefault="008018B9">
      <w:pPr>
        <w:pStyle w:val="ConsPlusNonformat"/>
      </w:pPr>
    </w:p>
    <w:p w:rsidR="008018B9" w:rsidRDefault="008018B9">
      <w:pPr>
        <w:pStyle w:val="ConsPlusNonformat"/>
      </w:pPr>
      <w:r>
        <w:t xml:space="preserve">    Адрес:                          телефон (факс)</w:t>
      </w:r>
    </w:p>
    <w:p w:rsidR="008018B9" w:rsidRDefault="008018B9">
      <w:pPr>
        <w:pStyle w:val="ConsPlusNonformat"/>
      </w:pPr>
    </w:p>
    <w:p w:rsidR="008018B9" w:rsidRDefault="008018B9">
      <w:pPr>
        <w:pStyle w:val="ConsPlusNonformat"/>
      </w:pPr>
      <w:bookmarkStart w:id="56" w:name="Par1243"/>
      <w:bookmarkEnd w:id="56"/>
      <w:r>
        <w:t xml:space="preserve">                            ПРЕДПИСАНИЕ N _____</w:t>
      </w:r>
    </w:p>
    <w:p w:rsidR="008018B9" w:rsidRDefault="008018B9">
      <w:pPr>
        <w:pStyle w:val="ConsPlusNonformat"/>
      </w:pPr>
    </w:p>
    <w:p w:rsidR="008018B9" w:rsidRDefault="008018B9">
      <w:pPr>
        <w:pStyle w:val="ConsPlusNonformat"/>
      </w:pPr>
      <w:r>
        <w:t xml:space="preserve">    "___" ________ 20___ г.                                  пгт. Благоево</w:t>
      </w:r>
    </w:p>
    <w:p w:rsidR="008018B9" w:rsidRDefault="008018B9">
      <w:pPr>
        <w:pStyle w:val="ConsPlusNonformat"/>
      </w:pPr>
    </w:p>
    <w:p w:rsidR="008018B9" w:rsidRDefault="008018B9">
      <w:pPr>
        <w:pStyle w:val="ConsPlusNonformat"/>
      </w:pPr>
      <w:r>
        <w:t xml:space="preserve">    По результатам планового (внепланового) обследования 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Адрес проверки: _______________________________________________________</w:t>
      </w:r>
    </w:p>
    <w:p w:rsidR="008018B9" w:rsidRDefault="008018B9">
      <w:pPr>
        <w:pStyle w:val="ConsPlusNonformat"/>
      </w:pPr>
      <w:r>
        <w:t xml:space="preserve">    Управляющая компания, ТСЖ,</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Гражданин (Ф.И.О.) ____________________________________________________</w:t>
      </w:r>
    </w:p>
    <w:p w:rsidR="008018B9" w:rsidRDefault="008018B9">
      <w:pPr>
        <w:pStyle w:val="ConsPlusNonformat"/>
      </w:pPr>
    </w:p>
    <w:p w:rsidR="008018B9" w:rsidRDefault="008018B9">
      <w:pPr>
        <w:pStyle w:val="ConsPlusNonformat"/>
      </w:pPr>
      <w:r>
        <w:t xml:space="preserve">    В результате проведенной проверки установлено:</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Предписываю: 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___________________________________________________________________________</w:t>
      </w:r>
    </w:p>
    <w:p w:rsidR="008018B9" w:rsidRDefault="008018B9">
      <w:pPr>
        <w:pStyle w:val="ConsPlusNonformat"/>
      </w:pPr>
      <w:r>
        <w:t xml:space="preserve">    Лицо,  которому  выдано  предписание,  обязано  отправить  информацию о</w:t>
      </w:r>
    </w:p>
    <w:p w:rsidR="008018B9" w:rsidRDefault="008018B9">
      <w:pPr>
        <w:pStyle w:val="ConsPlusNonformat"/>
      </w:pPr>
      <w:r>
        <w:t>выполнении   настоящего   предписания   в   адрес   органа  осуществляющего</w:t>
      </w:r>
    </w:p>
    <w:p w:rsidR="008018B9" w:rsidRDefault="008018B9">
      <w:pPr>
        <w:pStyle w:val="ConsPlusNonformat"/>
      </w:pPr>
      <w:r>
        <w:t>муниципальный  жилищный  контроль не позднее чем 7 (семь) дней по истечении</w:t>
      </w:r>
    </w:p>
    <w:p w:rsidR="008018B9" w:rsidRDefault="008018B9">
      <w:pPr>
        <w:pStyle w:val="ConsPlusNonformat"/>
      </w:pPr>
      <w:r>
        <w:t>срока выполнения соответствующего предписания.</w:t>
      </w:r>
    </w:p>
    <w:p w:rsidR="008018B9" w:rsidRDefault="008018B9">
      <w:pPr>
        <w:pStyle w:val="ConsPlusNonformat"/>
      </w:pPr>
      <w:r>
        <w:t xml:space="preserve">    Предписание выдал: (должность, имя, фамилия, отчество)</w:t>
      </w:r>
    </w:p>
    <w:p w:rsidR="008018B9" w:rsidRDefault="008018B9">
      <w:pPr>
        <w:pStyle w:val="ConsPlusNonformat"/>
      </w:pPr>
    </w:p>
    <w:p w:rsidR="008018B9" w:rsidRDefault="008018B9">
      <w:pPr>
        <w:pStyle w:val="ConsPlusNonformat"/>
      </w:pPr>
      <w:r>
        <w:t xml:space="preserve">                                                           подпись</w:t>
      </w:r>
    </w:p>
    <w:p w:rsidR="008018B9" w:rsidRDefault="008018B9">
      <w:pPr>
        <w:pStyle w:val="ConsPlusNonformat"/>
      </w:pPr>
    </w:p>
    <w:p w:rsidR="008018B9" w:rsidRDefault="008018B9">
      <w:pPr>
        <w:pStyle w:val="ConsPlusNonformat"/>
      </w:pPr>
      <w:r>
        <w:t xml:space="preserve">    Предписание к исполнению принял: (должность, имя, фамилия, отчество)</w:t>
      </w:r>
    </w:p>
    <w:p w:rsidR="008018B9" w:rsidRDefault="008018B9">
      <w:pPr>
        <w:pStyle w:val="ConsPlusNonformat"/>
      </w:pPr>
    </w:p>
    <w:p w:rsidR="008018B9" w:rsidRDefault="008018B9">
      <w:pPr>
        <w:pStyle w:val="ConsPlusNonformat"/>
      </w:pPr>
      <w:r>
        <w:t xml:space="preserve">                                                        подпись, дата</w:t>
      </w:r>
    </w:p>
    <w:p w:rsidR="008018B9" w:rsidRDefault="008018B9">
      <w:pPr>
        <w:widowControl w:val="0"/>
        <w:autoSpaceDE w:val="0"/>
        <w:autoSpaceDN w:val="0"/>
        <w:adjustRightInd w:val="0"/>
        <w:spacing w:after="0" w:line="240" w:lineRule="auto"/>
        <w:rPr>
          <w:rFonts w:cs="Calibri"/>
        </w:rPr>
      </w:pPr>
    </w:p>
    <w:p w:rsidR="008018B9" w:rsidRDefault="008018B9">
      <w:pPr>
        <w:widowControl w:val="0"/>
        <w:autoSpaceDE w:val="0"/>
        <w:autoSpaceDN w:val="0"/>
        <w:adjustRightInd w:val="0"/>
        <w:spacing w:after="0" w:line="240" w:lineRule="auto"/>
        <w:rPr>
          <w:rFonts w:cs="Calibri"/>
        </w:rPr>
      </w:pPr>
    </w:p>
    <w:p w:rsidR="008018B9" w:rsidRDefault="008018B9">
      <w:pPr>
        <w:widowControl w:val="0"/>
        <w:pBdr>
          <w:bottom w:val="single" w:sz="6" w:space="0" w:color="auto"/>
        </w:pBdr>
        <w:autoSpaceDE w:val="0"/>
        <w:autoSpaceDN w:val="0"/>
        <w:adjustRightInd w:val="0"/>
        <w:spacing w:after="0" w:line="240" w:lineRule="auto"/>
        <w:rPr>
          <w:rFonts w:cs="Calibri"/>
          <w:sz w:val="5"/>
          <w:szCs w:val="5"/>
        </w:rPr>
      </w:pPr>
    </w:p>
    <w:p w:rsidR="008018B9" w:rsidRDefault="008018B9">
      <w:bookmarkStart w:id="57" w:name="_GoBack"/>
      <w:bookmarkEnd w:id="57"/>
    </w:p>
    <w:sectPr w:rsidR="008018B9" w:rsidSect="00D52790">
      <w:footerReference w:type="even" r:id="rId40"/>
      <w:footerReference w:type="default" r:id="rId41"/>
      <w:pgSz w:w="11905" w:h="16838"/>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8B9" w:rsidRDefault="008018B9">
      <w:r>
        <w:separator/>
      </w:r>
    </w:p>
  </w:endnote>
  <w:endnote w:type="continuationSeparator" w:id="0">
    <w:p w:rsidR="008018B9" w:rsidRDefault="00801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B9" w:rsidRDefault="008018B9" w:rsidP="00050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8B9" w:rsidRDefault="008018B9" w:rsidP="00D527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B9" w:rsidRDefault="008018B9" w:rsidP="00050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018B9" w:rsidRDefault="008018B9" w:rsidP="00D527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8B9" w:rsidRDefault="008018B9">
      <w:r>
        <w:separator/>
      </w:r>
    </w:p>
  </w:footnote>
  <w:footnote w:type="continuationSeparator" w:id="0">
    <w:p w:rsidR="008018B9" w:rsidRDefault="00801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01E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D262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6AE1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8669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2435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C4E6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129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624D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6695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90BB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539"/>
    <w:rsid w:val="00020EA3"/>
    <w:rsid w:val="00050BBD"/>
    <w:rsid w:val="000931B0"/>
    <w:rsid w:val="00195657"/>
    <w:rsid w:val="001F72AD"/>
    <w:rsid w:val="00264025"/>
    <w:rsid w:val="00416788"/>
    <w:rsid w:val="00546C39"/>
    <w:rsid w:val="0058212D"/>
    <w:rsid w:val="00667539"/>
    <w:rsid w:val="006E1D8C"/>
    <w:rsid w:val="008018B9"/>
    <w:rsid w:val="008810B0"/>
    <w:rsid w:val="008D0683"/>
    <w:rsid w:val="009614F2"/>
    <w:rsid w:val="009B2B1D"/>
    <w:rsid w:val="009F1E25"/>
    <w:rsid w:val="00A61B7A"/>
    <w:rsid w:val="00A8403C"/>
    <w:rsid w:val="00B640A4"/>
    <w:rsid w:val="00B64AAA"/>
    <w:rsid w:val="00BC0C45"/>
    <w:rsid w:val="00C64153"/>
    <w:rsid w:val="00C95125"/>
    <w:rsid w:val="00D52790"/>
    <w:rsid w:val="00E171A0"/>
    <w:rsid w:val="00E8487F"/>
    <w:rsid w:val="00E938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25"/>
    <w:pPr>
      <w:spacing w:after="200" w:line="276" w:lineRule="auto"/>
    </w:pPr>
    <w:rPr>
      <w:lang w:eastAsia="en-US"/>
    </w:rPr>
  </w:style>
  <w:style w:type="paragraph" w:styleId="Heading1">
    <w:name w:val="heading 1"/>
    <w:basedOn w:val="Normal"/>
    <w:next w:val="Normal"/>
    <w:link w:val="Heading1Char"/>
    <w:uiPriority w:val="99"/>
    <w:qFormat/>
    <w:locked/>
    <w:rsid w:val="00BC0C45"/>
    <w:pPr>
      <w:keepNext/>
      <w:spacing w:after="0" w:line="240" w:lineRule="auto"/>
      <w:jc w:val="center"/>
      <w:outlineLvl w:val="0"/>
    </w:pPr>
    <w:rPr>
      <w:rFonts w:ascii="Arial" w:hAnsi="Arial"/>
      <w:b/>
      <w:spacing w:val="24"/>
      <w:sz w:val="32"/>
      <w:szCs w:val="24"/>
      <w:lang w:eastAsia="ru-RU"/>
    </w:rPr>
  </w:style>
  <w:style w:type="paragraph" w:styleId="Heading2">
    <w:name w:val="heading 2"/>
    <w:basedOn w:val="Normal"/>
    <w:next w:val="Normal"/>
    <w:link w:val="Heading2Char"/>
    <w:uiPriority w:val="99"/>
    <w:qFormat/>
    <w:locked/>
    <w:rsid w:val="00BC0C45"/>
    <w:pPr>
      <w:keepNext/>
      <w:spacing w:after="0" w:line="240" w:lineRule="auto"/>
      <w:jc w:val="center"/>
      <w:outlineLvl w:val="1"/>
    </w:pPr>
    <w:rPr>
      <w:rFonts w:ascii="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3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F193E"/>
    <w:rPr>
      <w:rFonts w:asciiTheme="majorHAnsi" w:eastAsiaTheme="majorEastAsia" w:hAnsiTheme="majorHAnsi" w:cstheme="majorBidi"/>
      <w:b/>
      <w:bCs/>
      <w:i/>
      <w:iCs/>
      <w:sz w:val="28"/>
      <w:szCs w:val="28"/>
      <w:lang w:eastAsia="en-US"/>
    </w:rPr>
  </w:style>
  <w:style w:type="paragraph" w:customStyle="1" w:styleId="ConsPlusNormal">
    <w:name w:val="ConsPlusNormal"/>
    <w:uiPriority w:val="99"/>
    <w:rsid w:val="00667539"/>
    <w:pPr>
      <w:widowControl w:val="0"/>
      <w:autoSpaceDE w:val="0"/>
      <w:autoSpaceDN w:val="0"/>
      <w:adjustRightInd w:val="0"/>
    </w:pPr>
    <w:rPr>
      <w:rFonts w:eastAsia="Times New Roman" w:cs="Calibri"/>
    </w:rPr>
  </w:style>
  <w:style w:type="paragraph" w:customStyle="1" w:styleId="ConsPlusNonformat">
    <w:name w:val="ConsPlusNonformat"/>
    <w:uiPriority w:val="99"/>
    <w:rsid w:val="0066753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67539"/>
    <w:pPr>
      <w:widowControl w:val="0"/>
      <w:autoSpaceDE w:val="0"/>
      <w:autoSpaceDN w:val="0"/>
      <w:adjustRightInd w:val="0"/>
    </w:pPr>
    <w:rPr>
      <w:rFonts w:eastAsia="Times New Roman" w:cs="Calibri"/>
      <w:b/>
      <w:bCs/>
    </w:rPr>
  </w:style>
  <w:style w:type="paragraph" w:customStyle="1" w:styleId="ConsPlusCell">
    <w:name w:val="ConsPlusCell"/>
    <w:uiPriority w:val="99"/>
    <w:rsid w:val="00667539"/>
    <w:pPr>
      <w:widowControl w:val="0"/>
      <w:autoSpaceDE w:val="0"/>
      <w:autoSpaceDN w:val="0"/>
      <w:adjustRightInd w:val="0"/>
    </w:pPr>
    <w:rPr>
      <w:rFonts w:eastAsia="Times New Roman" w:cs="Calibri"/>
    </w:rPr>
  </w:style>
  <w:style w:type="paragraph" w:styleId="BodyText3">
    <w:name w:val="Body Text 3"/>
    <w:basedOn w:val="Normal"/>
    <w:link w:val="BodyText3Char"/>
    <w:uiPriority w:val="99"/>
    <w:rsid w:val="00BC0C45"/>
    <w:pPr>
      <w:tabs>
        <w:tab w:val="left" w:pos="9214"/>
      </w:tabs>
      <w:spacing w:after="0" w:line="240" w:lineRule="auto"/>
      <w:jc w:val="both"/>
    </w:pPr>
    <w:rPr>
      <w:rFonts w:ascii="Times New Roman" w:hAnsi="Times New Roman"/>
      <w:sz w:val="24"/>
      <w:szCs w:val="24"/>
      <w:lang w:eastAsia="ru-RU"/>
    </w:rPr>
  </w:style>
  <w:style w:type="character" w:customStyle="1" w:styleId="BodyText3Char">
    <w:name w:val="Body Text 3 Char"/>
    <w:basedOn w:val="DefaultParagraphFont"/>
    <w:link w:val="BodyText3"/>
    <w:uiPriority w:val="99"/>
    <w:semiHidden/>
    <w:rsid w:val="00FF193E"/>
    <w:rPr>
      <w:sz w:val="16"/>
      <w:szCs w:val="16"/>
      <w:lang w:eastAsia="en-US"/>
    </w:rPr>
  </w:style>
  <w:style w:type="paragraph" w:styleId="Header">
    <w:name w:val="header"/>
    <w:basedOn w:val="Normal"/>
    <w:link w:val="HeaderChar1"/>
    <w:uiPriority w:val="99"/>
    <w:rsid w:val="00BC0C45"/>
    <w:pPr>
      <w:tabs>
        <w:tab w:val="center" w:pos="4153"/>
        <w:tab w:val="right" w:pos="8306"/>
      </w:tabs>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rsid w:val="00FF193E"/>
    <w:rPr>
      <w:lang w:eastAsia="en-US"/>
    </w:rPr>
  </w:style>
  <w:style w:type="character" w:customStyle="1" w:styleId="HeaderChar1">
    <w:name w:val="Header Char1"/>
    <w:basedOn w:val="DefaultParagraphFont"/>
    <w:link w:val="Header"/>
    <w:uiPriority w:val="99"/>
    <w:locked/>
    <w:rsid w:val="00BC0C45"/>
    <w:rPr>
      <w:rFonts w:cs="Times New Roman"/>
      <w:lang w:val="ru-RU" w:eastAsia="ru-RU" w:bidi="ar-SA"/>
    </w:rPr>
  </w:style>
  <w:style w:type="paragraph" w:styleId="Footer">
    <w:name w:val="footer"/>
    <w:basedOn w:val="Normal"/>
    <w:link w:val="FooterChar"/>
    <w:uiPriority w:val="99"/>
    <w:rsid w:val="00D52790"/>
    <w:pPr>
      <w:tabs>
        <w:tab w:val="center" w:pos="4677"/>
        <w:tab w:val="right" w:pos="9355"/>
      </w:tabs>
    </w:pPr>
  </w:style>
  <w:style w:type="character" w:customStyle="1" w:styleId="FooterChar">
    <w:name w:val="Footer Char"/>
    <w:basedOn w:val="DefaultParagraphFont"/>
    <w:link w:val="Footer"/>
    <w:uiPriority w:val="99"/>
    <w:semiHidden/>
    <w:rsid w:val="00FF193E"/>
    <w:rPr>
      <w:lang w:eastAsia="en-US"/>
    </w:rPr>
  </w:style>
  <w:style w:type="character" w:styleId="PageNumber">
    <w:name w:val="page number"/>
    <w:basedOn w:val="DefaultParagraphFont"/>
    <w:uiPriority w:val="99"/>
    <w:rsid w:val="00D527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3DF721C677678899331D315D3DB7A782FABA80C119787C3C719B4AC35910E44AEFA0DCA93ADDB9c9W8M" TargetMode="External"/><Relationship Id="rId18" Type="http://schemas.openxmlformats.org/officeDocument/2006/relationships/hyperlink" Target="consultantplus://offline/ref=363DF721C677678899331D315D3DB7A782FABA8FC01B787C3C719B4AC3c5W9M" TargetMode="External"/><Relationship Id="rId26" Type="http://schemas.openxmlformats.org/officeDocument/2006/relationships/hyperlink" Target="consultantplus://offline/ref=363DF721C677678899331D315D3DB7A782FABA8CC61E787C3C719B4AC3c5W9M" TargetMode="External"/><Relationship Id="rId39" Type="http://schemas.openxmlformats.org/officeDocument/2006/relationships/hyperlink" Target="consultantplus://offline/ref=363DF721C677678899331D315D3DB7A782FABA80C119787C3C719B4AC35910E44AEFA0DCA93BD5B6c9WEM" TargetMode="External"/><Relationship Id="rId3" Type="http://schemas.openxmlformats.org/officeDocument/2006/relationships/settings" Target="settings.xml"/><Relationship Id="rId21" Type="http://schemas.openxmlformats.org/officeDocument/2006/relationships/hyperlink" Target="consultantplus://offline/ref=363DF721C677678899331D275E51E9A385F7E084C71F762E662EC01794501AB3c0WDM" TargetMode="External"/><Relationship Id="rId34" Type="http://schemas.openxmlformats.org/officeDocument/2006/relationships/hyperlink" Target="consultantplus://offline/ref=363DF721C677678899331D315D3DB7A782FABA8CC61E787C3C719B4AC35910E44AEFA0DCA93BDDBCc9WAM"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3DF721C677678899331D275E51E9A385F7E084C41A7729652EC01794501AB3c0WDM" TargetMode="External"/><Relationship Id="rId17" Type="http://schemas.openxmlformats.org/officeDocument/2006/relationships/hyperlink" Target="consultantplus://offline/ref=363DF721C677678899331D315D3DB7A782FEBF8FC41C787C3C719B4AC3c5W9M" TargetMode="External"/><Relationship Id="rId25" Type="http://schemas.openxmlformats.org/officeDocument/2006/relationships/hyperlink" Target="consultantplus://offline/ref=363DF721C677678899331D315D3DB7A782FABA8CC61E787C3C719B4AC3c5W9M" TargetMode="External"/><Relationship Id="rId33" Type="http://schemas.openxmlformats.org/officeDocument/2006/relationships/hyperlink" Target="consultantplus://offline/ref=363DF721C677678899331D315D3DB7A782FABA80C119787C3C719B4AC3c5W9M" TargetMode="External"/><Relationship Id="rId38" Type="http://schemas.openxmlformats.org/officeDocument/2006/relationships/hyperlink" Target="consultantplus://offline/ref=363DF721C677678899331D315D3DB7A782FABA80C119787C3C719B4AC35910E44AEFA0D9ABc3W9M" TargetMode="External"/><Relationship Id="rId2" Type="http://schemas.openxmlformats.org/officeDocument/2006/relationships/styles" Target="styles.xml"/><Relationship Id="rId16" Type="http://schemas.openxmlformats.org/officeDocument/2006/relationships/hyperlink" Target="consultantplus://offline/ref=363DF721C677678899331D315D3DB7A782F8BE89C61C787C3C719B4AC3c5W9M" TargetMode="External"/><Relationship Id="rId20" Type="http://schemas.openxmlformats.org/officeDocument/2006/relationships/hyperlink" Target="consultantplus://offline/ref=363DF721C677678899331D275E51E9A385F7E084C51F752C612EC01794501AB30DA0F99EED36DDBE9DF59EcFWFM" TargetMode="External"/><Relationship Id="rId29" Type="http://schemas.openxmlformats.org/officeDocument/2006/relationships/hyperlink" Target="consultantplus://offline/ref=363DF721C677678899331D315D3DB7A782FEBF8FC41C787C3C719B4AC35910E44AEFA0DBcAWA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3DF721C677678899331D275E51E9A385F7E084C51F752C612EC01794501AB3c0WDM" TargetMode="External"/><Relationship Id="rId24" Type="http://schemas.openxmlformats.org/officeDocument/2006/relationships/hyperlink" Target="consultantplus://offline/ref=363DF721C677678899331D315D3DB7A782FABA8CC61E787C3C719B4AC35910E44AEFA0cDWBM" TargetMode="External"/><Relationship Id="rId32" Type="http://schemas.openxmlformats.org/officeDocument/2006/relationships/hyperlink" Target="consultantplus://offline/ref=363DF721C677678899331D315D3DB7A782FABA8FC017787C3C719B4AC3c5W9M" TargetMode="External"/><Relationship Id="rId37" Type="http://schemas.openxmlformats.org/officeDocument/2006/relationships/hyperlink" Target="consultantplus://offline/ref=363DF721C677678899331D315D3DB7A782FABA80C119787C3C719B4AC35910E44AEFA0D9ABc3W9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63DF721C677678899331D315D3DB7A782FABA8CC61E787C3C719B4AC35910E44AEFA0DCA93BDCB8c9WDM" TargetMode="External"/><Relationship Id="rId23" Type="http://schemas.openxmlformats.org/officeDocument/2006/relationships/hyperlink" Target="consultantplus://offline/ref=363DF721C677678899331D315D3DB7A782FABA80C119787C3C719B4AC35910E44AEFA0DCA93BD5B6c9WEM" TargetMode="External"/><Relationship Id="rId28" Type="http://schemas.openxmlformats.org/officeDocument/2006/relationships/hyperlink" Target="consultantplus://offline/ref=363DF721C677678899331D315D3DB7A782FABA80C119787C3C719B4AC35910E44AEFA0D9ABc3W9M" TargetMode="External"/><Relationship Id="rId36" Type="http://schemas.openxmlformats.org/officeDocument/2006/relationships/hyperlink" Target="consultantplus://offline/ref=363DF721C677678899331D315D3DB7A782FABA8CC61E787C3C719B4AC35910E44AEFA0DCA93BDDBCc9WAM" TargetMode="External"/><Relationship Id="rId10" Type="http://schemas.openxmlformats.org/officeDocument/2006/relationships/hyperlink" Target="consultantplus://offline/ref=363DF721C677678899331D315D3DB7A782FABA8CC61E787C3C719B4AC35910E44AEFA0DCA93BDCBBc9WAM" TargetMode="External"/><Relationship Id="rId19" Type="http://schemas.openxmlformats.org/officeDocument/2006/relationships/hyperlink" Target="consultantplus://offline/ref=363DF721C677678899331D315D3DB7A782F8B68CC11A787C3C719B4AC3c5W9M" TargetMode="External"/><Relationship Id="rId31" Type="http://schemas.openxmlformats.org/officeDocument/2006/relationships/hyperlink" Target="consultantplus://offline/ref=363DF721C677678899331D315D3DB7A782FABA8FC017787C3C719B4AC3c5W9M" TargetMode="External"/><Relationship Id="rId4" Type="http://schemas.openxmlformats.org/officeDocument/2006/relationships/webSettings" Target="webSettings.xml"/><Relationship Id="rId9" Type="http://schemas.openxmlformats.org/officeDocument/2006/relationships/hyperlink" Target="consultantplus://offline/ref=363DF721C677678899331D315D3DB7A782FABA80C119787C3C719B4AC35910E44AEFA0DCA93ADDB9c9W8M" TargetMode="External"/><Relationship Id="rId14" Type="http://schemas.openxmlformats.org/officeDocument/2006/relationships/hyperlink" Target="consultantplus://offline/ref=363DF721C677678899331D315D3DB7A782FABD8CC718787C3C719B4AC3c5W9M" TargetMode="External"/><Relationship Id="rId22" Type="http://schemas.openxmlformats.org/officeDocument/2006/relationships/hyperlink" Target="consultantplus://offline/ref=363DF721C677678899331D315D3DB7A782FABA80C119787C3C719B4AC35910E44AEFA0D9ABc3W9M" TargetMode="External"/><Relationship Id="rId27" Type="http://schemas.openxmlformats.org/officeDocument/2006/relationships/hyperlink" Target="consultantplus://offline/ref=363DF721C677678899331D315D3DB7A782FABA8CC61E787C3C719B4AC35910E44AEFA0DCA93BDDBCc9WAM" TargetMode="External"/><Relationship Id="rId30" Type="http://schemas.openxmlformats.org/officeDocument/2006/relationships/hyperlink" Target="consultantplus://offline/ref=363DF721C677678899331D315D3DB7A782FEBF8FC41C787C3C719B4AC35910E44AEFA0DCA9c3W9M" TargetMode="External"/><Relationship Id="rId35" Type="http://schemas.openxmlformats.org/officeDocument/2006/relationships/hyperlink" Target="consultantplus://offline/ref=363DF721C677678899331D315D3DB7A782FABA80C119787C3C719B4AC35910E44AEFA0D9ABc3W9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412</TotalTime>
  <Pages>45</Pages>
  <Words>21453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Pyatkova</dc:creator>
  <cp:keywords/>
  <dc:description/>
  <cp:lastModifiedBy>Paulovich</cp:lastModifiedBy>
  <cp:revision>5</cp:revision>
  <dcterms:created xsi:type="dcterms:W3CDTF">2014-07-14T05:20:00Z</dcterms:created>
  <dcterms:modified xsi:type="dcterms:W3CDTF">2014-07-14T12:32:00Z</dcterms:modified>
</cp:coreProperties>
</file>